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940B2" w:rsidRPr="00347C7F" w14:paraId="188CABB8" w14:textId="77777777" w:rsidTr="002D454C">
        <w:trPr>
          <w:trHeight w:val="709"/>
        </w:trPr>
        <w:tc>
          <w:tcPr>
            <w:tcW w:w="3261" w:type="dxa"/>
            <w:vMerge w:val="restart"/>
            <w:tcMar>
              <w:left w:w="0" w:type="dxa"/>
              <w:right w:w="0" w:type="dxa"/>
            </w:tcMar>
          </w:tcPr>
          <w:p w14:paraId="23580045" w14:textId="77777777" w:rsidR="008940B2" w:rsidRPr="00765FA0" w:rsidRDefault="008940B2" w:rsidP="00EE458A">
            <w:pPr>
              <w:tabs>
                <w:tab w:val="left" w:pos="7034"/>
              </w:tabs>
            </w:pPr>
            <w:r>
              <w:rPr>
                <w:noProof/>
                <w:lang w:eastAsia="en-IE"/>
              </w:rPr>
              <w:drawing>
                <wp:inline distT="0" distB="0" distL="0" distR="0" wp14:anchorId="5720F62C" wp14:editId="2690E840">
                  <wp:extent cx="1857375" cy="984060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BP_Logo_Bl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822" cy="993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bottom"/>
          </w:tcPr>
          <w:p w14:paraId="020F1B08" w14:textId="77777777" w:rsidR="008940B2" w:rsidRPr="00347C7F" w:rsidRDefault="008940B2" w:rsidP="0047257E">
            <w:pPr>
              <w:pStyle w:val="08ReportTitle"/>
            </w:pPr>
          </w:p>
        </w:tc>
      </w:tr>
      <w:tr w:rsidR="008940B2" w:rsidRPr="00347C7F" w14:paraId="306564A8" w14:textId="77777777" w:rsidTr="002D454C">
        <w:trPr>
          <w:trHeight w:val="847"/>
        </w:trPr>
        <w:tc>
          <w:tcPr>
            <w:tcW w:w="3261" w:type="dxa"/>
            <w:vMerge/>
            <w:tcMar>
              <w:left w:w="0" w:type="dxa"/>
              <w:right w:w="0" w:type="dxa"/>
            </w:tcMar>
          </w:tcPr>
          <w:p w14:paraId="67A472F5" w14:textId="77777777" w:rsidR="008940B2" w:rsidRDefault="008940B2" w:rsidP="00EE458A">
            <w:pPr>
              <w:tabs>
                <w:tab w:val="left" w:pos="7034"/>
              </w:tabs>
              <w:rPr>
                <w:noProof/>
                <w:lang w:eastAsia="en-IE"/>
              </w:rPr>
            </w:pPr>
          </w:p>
        </w:tc>
        <w:tc>
          <w:tcPr>
            <w:tcW w:w="6095" w:type="dxa"/>
            <w:vAlign w:val="bottom"/>
          </w:tcPr>
          <w:p w14:paraId="2ADB0BEE" w14:textId="77777777" w:rsidR="008940B2" w:rsidRDefault="00BB1CB2" w:rsidP="00BB1CB2">
            <w:pPr>
              <w:pStyle w:val="08ReportTitle"/>
            </w:pPr>
            <w:r>
              <w:t xml:space="preserve">Na </w:t>
            </w:r>
            <w:proofErr w:type="spellStart"/>
            <w:r>
              <w:t>hAchtanna</w:t>
            </w:r>
            <w:proofErr w:type="spellEnd"/>
            <w:r>
              <w:t xml:space="preserve"> um </w:t>
            </w:r>
            <w:proofErr w:type="spellStart"/>
            <w:r>
              <w:t>Rialú</w:t>
            </w:r>
            <w:proofErr w:type="spellEnd"/>
            <w:r>
              <w:t xml:space="preserve"> </w:t>
            </w:r>
            <w:proofErr w:type="spellStart"/>
            <w:r>
              <w:t>Foirgníochta</w:t>
            </w:r>
            <w:proofErr w:type="spellEnd"/>
            <w:r w:rsidR="00EF52D5">
              <w:t xml:space="preserve">: </w:t>
            </w:r>
            <w:proofErr w:type="spellStart"/>
            <w:r>
              <w:t>Foirm</w:t>
            </w:r>
            <w:proofErr w:type="spellEnd"/>
            <w:r>
              <w:t xml:space="preserve"> </w:t>
            </w:r>
            <w:proofErr w:type="spellStart"/>
            <w:r>
              <w:t>Achomhairc</w:t>
            </w:r>
            <w:proofErr w:type="spellEnd"/>
          </w:p>
        </w:tc>
      </w:tr>
      <w:tr w:rsidR="00A0569D" w:rsidRPr="0032728A" w14:paraId="106C500E" w14:textId="77777777" w:rsidTr="002D454C">
        <w:trPr>
          <w:trHeight w:val="712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14:paraId="3CD3478A" w14:textId="77777777" w:rsidR="00A0569D" w:rsidRPr="0032728A" w:rsidRDefault="00CA70A2" w:rsidP="00EE458A">
            <w:pPr>
              <w:rPr>
                <w:b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202AB92B" wp14:editId="220E58E6">
                      <wp:simplePos x="0" y="0"/>
                      <wp:positionH relativeFrom="page">
                        <wp:posOffset>635</wp:posOffset>
                      </wp:positionH>
                      <wp:positionV relativeFrom="page">
                        <wp:posOffset>172720</wp:posOffset>
                      </wp:positionV>
                      <wp:extent cx="5953125" cy="857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312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6426C"/>
                              </a:solidFill>
                              <a:ln w="12700" cap="flat" cmpd="sng" algn="ctr">
                                <a:solidFill>
                                  <a:srgbClr val="76426C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03757" id="Rectangle 1" o:spid="_x0000_s1026" style="position:absolute;margin-left:.05pt;margin-top:13.6pt;width:468.7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" fillcolor="#76426c" strokecolor="#76426c" strokeweight="1pt"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</w:tbl>
    <w:p w14:paraId="2647D12D" w14:textId="77777777" w:rsidR="0047188A" w:rsidRDefault="00BB1CB2" w:rsidP="00CC1E75">
      <w:pPr>
        <w:pStyle w:val="08ReportTitle"/>
        <w:rPr>
          <w:color w:val="3D2E3C" w:themeColor="accent1" w:themeShade="80"/>
        </w:rPr>
      </w:pPr>
      <w:r>
        <w:rPr>
          <w:color w:val="76426C"/>
        </w:rPr>
        <w:t>Cineál achomhairc</w:t>
      </w:r>
      <w:r w:rsidR="002D454C">
        <w:rPr>
          <w:color w:val="3D2E3C" w:themeColor="accent1" w:themeShade="80"/>
        </w:rPr>
        <w:br/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77"/>
        <w:gridCol w:w="425"/>
        <w:gridCol w:w="557"/>
        <w:gridCol w:w="4128"/>
        <w:gridCol w:w="577"/>
        <w:gridCol w:w="3114"/>
        <w:gridCol w:w="278"/>
      </w:tblGrid>
      <w:tr w:rsidR="0047188A" w:rsidRPr="00DB0F5D" w14:paraId="11052C8B" w14:textId="77777777" w:rsidTr="00EF52D5">
        <w:trPr>
          <w:trHeight w:val="33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C3065A5" w14:textId="77777777" w:rsidR="0047188A" w:rsidRPr="00DB0F5D" w:rsidRDefault="0047188A" w:rsidP="00880CE3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7B82A8E" w14:textId="77777777" w:rsidR="0047188A" w:rsidRDefault="0047188A" w:rsidP="00880CE3">
            <w:pPr>
              <w:rPr>
                <w:b/>
                <w:sz w:val="24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F456B97" w14:textId="77777777" w:rsidR="0047188A" w:rsidRDefault="0047188A" w:rsidP="00880CE3">
            <w:pPr>
              <w:rPr>
                <w:b/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53D702D" w14:textId="77777777" w:rsidR="0047188A" w:rsidRPr="00DB0F5D" w:rsidRDefault="0047188A" w:rsidP="00880CE3">
            <w:pPr>
              <w:rPr>
                <w:sz w:val="24"/>
              </w:rPr>
            </w:pPr>
          </w:p>
        </w:tc>
      </w:tr>
      <w:tr w:rsidR="0047188A" w:rsidRPr="00DB0F5D" w14:paraId="664B85D4" w14:textId="77777777" w:rsidTr="00EF52D5">
        <w:trPr>
          <w:trHeight w:val="33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E8A7AD5" w14:textId="77777777" w:rsidR="0047188A" w:rsidRPr="00DB0F5D" w:rsidRDefault="0047188A" w:rsidP="00880CE3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19708E7" w14:textId="77777777" w:rsidR="0047188A" w:rsidRPr="00DB0F5D" w:rsidRDefault="0047188A" w:rsidP="00880C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A3D89B7" w14:textId="77777777" w:rsidR="0047188A" w:rsidRDefault="00BB1CB2" w:rsidP="002D454C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Cineál achomhairc</w:t>
            </w:r>
          </w:p>
          <w:p w14:paraId="35D91ECD" w14:textId="77777777" w:rsidR="0047188A" w:rsidRPr="00626D1F" w:rsidRDefault="00BB1CB2" w:rsidP="002D454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Cuir tic </w:t>
            </w: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/>
                <w:sz w:val="24"/>
              </w:rPr>
              <w:sym w:font="Wingdings" w:char="F0FC"/>
            </w:r>
            <w:r>
              <w:rPr>
                <w:rFonts w:ascii="Arial" w:hAnsi="Arial" w:cs="Arial"/>
                <w:sz w:val="24"/>
              </w:rPr>
              <w:t>) sa bhosca a bhaineann leis an gcinneadh a bhfuil tú ag iarraidh achomhairc a chur isteach air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57F78D6" w14:textId="77777777" w:rsidR="0047188A" w:rsidRPr="00DB0F5D" w:rsidRDefault="0047188A" w:rsidP="00880CE3">
            <w:pPr>
              <w:rPr>
                <w:sz w:val="24"/>
              </w:rPr>
            </w:pPr>
          </w:p>
        </w:tc>
      </w:tr>
      <w:tr w:rsidR="003B21C8" w:rsidRPr="00DB0F5D" w14:paraId="6B16E644" w14:textId="77777777" w:rsidTr="00EF52D5">
        <w:trPr>
          <w:trHeight w:val="33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A59F8EB" w14:textId="77777777" w:rsidR="003B21C8" w:rsidRPr="00DB0F5D" w:rsidRDefault="003B21C8" w:rsidP="00880CE3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8AF4694" w14:textId="77777777" w:rsidR="003B21C8" w:rsidRDefault="003B21C8" w:rsidP="00880CE3">
            <w:pPr>
              <w:rPr>
                <w:b/>
                <w:sz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27339BAC" w14:textId="77777777" w:rsidR="003B21C8" w:rsidRDefault="003B21C8" w:rsidP="00880CE3">
            <w:pPr>
              <w:rPr>
                <w:b/>
                <w:sz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1E7CB49" w14:textId="77777777" w:rsidR="003B21C8" w:rsidRDefault="003B21C8" w:rsidP="00880CE3">
            <w:pPr>
              <w:rPr>
                <w:b/>
                <w:sz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346E7308" w14:textId="77777777" w:rsidR="003B21C8" w:rsidRDefault="003B21C8" w:rsidP="00880CE3">
            <w:pPr>
              <w:rPr>
                <w:b/>
                <w:sz w:val="24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C3FC6A3" w14:textId="77777777" w:rsidR="003B21C8" w:rsidRDefault="003B21C8" w:rsidP="00880CE3">
            <w:pPr>
              <w:rPr>
                <w:b/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5B425B3" w14:textId="77777777" w:rsidR="003B21C8" w:rsidRPr="00DB0F5D" w:rsidRDefault="003B21C8" w:rsidP="00880CE3">
            <w:pPr>
              <w:rPr>
                <w:sz w:val="24"/>
              </w:rPr>
            </w:pPr>
          </w:p>
        </w:tc>
      </w:tr>
      <w:tr w:rsidR="003B21C8" w:rsidRPr="00DB0F5D" w14:paraId="0041CE13" w14:textId="77777777" w:rsidTr="00EF52D5">
        <w:trPr>
          <w:trHeight w:val="54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88CBF47" w14:textId="77777777" w:rsidR="003B21C8" w:rsidRPr="00DB0F5D" w:rsidRDefault="003B21C8" w:rsidP="00880CE3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7A92FB4E" w14:textId="77777777" w:rsidR="003B21C8" w:rsidRDefault="003B21C8" w:rsidP="00880CE3">
            <w:pPr>
              <w:rPr>
                <w:b/>
                <w:sz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</w:rPr>
            <w:id w:val="-7690389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3BFCA7B" w14:textId="77777777" w:rsidR="003B21C8" w:rsidRDefault="005A78FF" w:rsidP="003B21C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4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1FC7C74C" w14:textId="77777777" w:rsidR="003B21C8" w:rsidRPr="003B21C8" w:rsidRDefault="00786BF1" w:rsidP="0090171F">
            <w:pPr>
              <w:pStyle w:val="01RegularRegularText"/>
            </w:pPr>
            <w:r w:rsidRPr="00462BF1">
              <w:t xml:space="preserve">Deimhniú Sábháilteachta </w:t>
            </w:r>
            <w:r w:rsidR="00462BF1" w:rsidRPr="00462BF1">
              <w:t xml:space="preserve">ó </w:t>
            </w:r>
            <w:r w:rsidRPr="00462BF1">
              <w:t>Dhóiteán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153099768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E3576C4" w14:textId="77777777" w:rsidR="003B21C8" w:rsidRDefault="00A3320D" w:rsidP="003B21C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741A13F8" w14:textId="77777777" w:rsidR="003B21C8" w:rsidRDefault="00786BF1" w:rsidP="0090171F">
            <w:pPr>
              <w:pStyle w:val="01RegularRegularText"/>
              <w:rPr>
                <w:b/>
              </w:rPr>
            </w:pPr>
            <w:r>
              <w:t>D</w:t>
            </w:r>
            <w:r w:rsidRPr="00786BF1">
              <w:t>ispeansáid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77CF7F9" w14:textId="77777777" w:rsidR="003B21C8" w:rsidRPr="00DB0F5D" w:rsidRDefault="003B21C8" w:rsidP="00880CE3">
            <w:pPr>
              <w:rPr>
                <w:sz w:val="24"/>
              </w:rPr>
            </w:pPr>
          </w:p>
        </w:tc>
      </w:tr>
      <w:tr w:rsidR="003B21C8" w:rsidRPr="00DB0F5D" w14:paraId="0C2FAD39" w14:textId="77777777" w:rsidTr="00EF52D5">
        <w:trPr>
          <w:trHeight w:val="548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78B4E5F" w14:textId="77777777" w:rsidR="003B21C8" w:rsidRPr="00DB0F5D" w:rsidRDefault="003B21C8" w:rsidP="00880CE3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364A7771" w14:textId="77777777" w:rsidR="003B21C8" w:rsidRDefault="003B21C8" w:rsidP="00880CE3">
            <w:pPr>
              <w:rPr>
                <w:b/>
                <w:sz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</w:rPr>
            <w:id w:val="99075343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1D505B0" w14:textId="77777777" w:rsidR="003B21C8" w:rsidRDefault="003B21C8" w:rsidP="003B21C8">
                <w:pPr>
                  <w:jc w:val="center"/>
                  <w:rPr>
                    <w:b/>
                    <w:sz w:val="24"/>
                  </w:rPr>
                </w:pPr>
                <w:r w:rsidRPr="003B21C8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4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44481065" w14:textId="77777777" w:rsidR="003B21C8" w:rsidRPr="003B21C8" w:rsidRDefault="00786BF1" w:rsidP="0090171F">
            <w:pPr>
              <w:pStyle w:val="01RegularRegularText"/>
            </w:pPr>
            <w:r w:rsidRPr="00462BF1">
              <w:t>Deimhniú Sábháilteachta ó Dhóiteán</w:t>
            </w:r>
            <w:r>
              <w:t xml:space="preserve"> Athbhreithnithe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-155861992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BA9DC45" w14:textId="2D3D1032" w:rsidR="003B21C8" w:rsidRDefault="00DA1E9B" w:rsidP="003B21C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5E73F3EB" w14:textId="77777777" w:rsidR="00786BF1" w:rsidRDefault="00786BF1" w:rsidP="0090171F">
            <w:pPr>
              <w:pStyle w:val="01RegularRegularText"/>
            </w:pPr>
            <w:r>
              <w:t>Deimhniú Rochtana</w:t>
            </w:r>
          </w:p>
          <w:p w14:paraId="216168B2" w14:textId="77777777" w:rsidR="003B21C8" w:rsidRDefault="00786BF1" w:rsidP="0090171F">
            <w:pPr>
              <w:pStyle w:val="01RegularRegularText"/>
              <w:rPr>
                <w:b/>
              </w:rPr>
            </w:pPr>
            <w:r>
              <w:t>Míchumais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0FA44D7" w14:textId="77777777" w:rsidR="003B21C8" w:rsidRPr="00DB0F5D" w:rsidRDefault="003B21C8" w:rsidP="00880CE3">
            <w:pPr>
              <w:rPr>
                <w:sz w:val="24"/>
              </w:rPr>
            </w:pPr>
          </w:p>
        </w:tc>
      </w:tr>
      <w:tr w:rsidR="005A78FF" w:rsidRPr="00DB0F5D" w14:paraId="2F569CC5" w14:textId="77777777" w:rsidTr="00EF52D5">
        <w:trPr>
          <w:trHeight w:val="44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C151144" w14:textId="77777777" w:rsidR="005A78FF" w:rsidRPr="00DB0F5D" w:rsidRDefault="005A78FF" w:rsidP="00880CE3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6F4421F6" w14:textId="77777777" w:rsidR="005A78FF" w:rsidRDefault="005A78FF" w:rsidP="00880CE3">
            <w:pPr>
              <w:rPr>
                <w:b/>
                <w:sz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</w:rPr>
            <w:id w:val="192754509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3D7C66A" w14:textId="77777777" w:rsidR="005A78FF" w:rsidRDefault="005A78FF" w:rsidP="003B21C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4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DE5" w:themeFill="accent1" w:themeFillTint="33"/>
            <w:vAlign w:val="center"/>
          </w:tcPr>
          <w:p w14:paraId="27E3A7A7" w14:textId="77777777" w:rsidR="005A78FF" w:rsidRPr="003B21C8" w:rsidRDefault="00786BF1" w:rsidP="0090171F">
            <w:pPr>
              <w:pStyle w:val="01RegularRegularText"/>
            </w:pPr>
            <w:r>
              <w:t>Deimhniú um Thabhairt Chun Rialtachta</w:t>
            </w:r>
          </w:p>
        </w:tc>
        <w:sdt>
          <w:sdtPr>
            <w:rPr>
              <w:rFonts w:ascii="Arial" w:hAnsi="Arial" w:cs="Arial"/>
              <w:b/>
              <w:sz w:val="24"/>
            </w:rPr>
            <w:id w:val="-2817229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3A36EA8" w14:textId="77777777" w:rsidR="005A78FF" w:rsidRDefault="00654EF8" w:rsidP="003B21C8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11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E5DDE5" w:themeFill="accent1" w:themeFillTint="33"/>
          </w:tcPr>
          <w:p w14:paraId="0FD91DB1" w14:textId="77777777" w:rsidR="00786BF1" w:rsidRDefault="00786BF1" w:rsidP="0090171F">
            <w:pPr>
              <w:pStyle w:val="01RegularRegularText"/>
            </w:pPr>
            <w:r>
              <w:t>Deimhniú Rochtana</w:t>
            </w:r>
          </w:p>
          <w:p w14:paraId="1754D00B" w14:textId="77777777" w:rsidR="005A78FF" w:rsidRDefault="00786BF1" w:rsidP="0090171F">
            <w:pPr>
              <w:pStyle w:val="01RegularRegularText"/>
              <w:rPr>
                <w:b/>
              </w:rPr>
            </w:pPr>
            <w:r w:rsidRPr="00786BF1">
              <w:t>Míchumais</w:t>
            </w:r>
            <w:r w:rsidRPr="00786BF1">
              <w:rPr>
                <w:sz w:val="28"/>
              </w:rPr>
              <w:t xml:space="preserve"> </w:t>
            </w:r>
            <w:r>
              <w:t>Athbhreithnithe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BBDE713" w14:textId="77777777" w:rsidR="005A78FF" w:rsidRPr="00DB0F5D" w:rsidRDefault="005A78FF" w:rsidP="00880CE3">
            <w:pPr>
              <w:rPr>
                <w:sz w:val="24"/>
              </w:rPr>
            </w:pPr>
          </w:p>
        </w:tc>
      </w:tr>
      <w:tr w:rsidR="005A78FF" w:rsidRPr="00DB0F5D" w14:paraId="64F29D8B" w14:textId="77777777" w:rsidTr="00EF52D5">
        <w:trPr>
          <w:trHeight w:val="469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8C8F561" w14:textId="77777777" w:rsidR="005A78FF" w:rsidRPr="00DB0F5D" w:rsidRDefault="005A78FF" w:rsidP="00880CE3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407A4C7A" w14:textId="77777777" w:rsidR="005A78FF" w:rsidRDefault="005A78FF" w:rsidP="00880CE3">
            <w:pPr>
              <w:rPr>
                <w:b/>
                <w:sz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</w:rPr>
            <w:id w:val="173966992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ED4ADAD" w14:textId="77777777" w:rsidR="005A78FF" w:rsidRDefault="005A78FF" w:rsidP="003B21C8">
                <w:pPr>
                  <w:jc w:val="center"/>
                  <w:rPr>
                    <w:b/>
                    <w:sz w:val="24"/>
                  </w:rPr>
                </w:pPr>
                <w:r w:rsidRPr="003B21C8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41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30179905" w14:textId="77777777" w:rsidR="005A78FF" w:rsidRDefault="00786BF1" w:rsidP="0090171F">
            <w:pPr>
              <w:pStyle w:val="01RegularRegularText"/>
              <w:rPr>
                <w:b/>
              </w:rPr>
            </w:pPr>
            <w:r>
              <w:t>Maolú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456201F" w14:textId="77777777" w:rsidR="005A78FF" w:rsidRDefault="005A78FF" w:rsidP="00880CE3">
            <w:pPr>
              <w:rPr>
                <w:b/>
                <w:sz w:val="24"/>
              </w:rPr>
            </w:pPr>
          </w:p>
        </w:tc>
        <w:tc>
          <w:tcPr>
            <w:tcW w:w="3114" w:type="dxa"/>
            <w:vMerge/>
            <w:tcBorders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71B0DCB" w14:textId="77777777" w:rsidR="005A78FF" w:rsidRDefault="005A78FF" w:rsidP="00880CE3">
            <w:pPr>
              <w:rPr>
                <w:b/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3ECF7FD" w14:textId="77777777" w:rsidR="005A78FF" w:rsidRPr="00DB0F5D" w:rsidRDefault="005A78FF" w:rsidP="00880CE3">
            <w:pPr>
              <w:rPr>
                <w:sz w:val="24"/>
              </w:rPr>
            </w:pPr>
          </w:p>
        </w:tc>
      </w:tr>
      <w:tr w:rsidR="0047188A" w:rsidRPr="00DB0F5D" w14:paraId="16E245EA" w14:textId="77777777" w:rsidTr="00EF52D5">
        <w:trPr>
          <w:trHeight w:val="17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A92C86B" w14:textId="77777777" w:rsidR="0047188A" w:rsidRPr="00DB0F5D" w:rsidRDefault="0047188A" w:rsidP="00880CE3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C1F926D" w14:textId="77777777" w:rsidR="0047188A" w:rsidRDefault="0047188A" w:rsidP="00880CE3">
            <w:pPr>
              <w:rPr>
                <w:b/>
                <w:sz w:val="24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2414C77" w14:textId="77777777" w:rsidR="0047188A" w:rsidRPr="004F1C47" w:rsidRDefault="0047188A" w:rsidP="00880CE3"/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E1F6E95" w14:textId="77777777" w:rsidR="0047188A" w:rsidRPr="00DB0F5D" w:rsidRDefault="0047188A" w:rsidP="00880CE3">
            <w:pPr>
              <w:rPr>
                <w:sz w:val="24"/>
              </w:rPr>
            </w:pPr>
          </w:p>
        </w:tc>
      </w:tr>
    </w:tbl>
    <w:p w14:paraId="01A0D82F" w14:textId="77777777" w:rsidR="0047188A" w:rsidRDefault="0047188A" w:rsidP="00CC1E75">
      <w:pPr>
        <w:pStyle w:val="08ReportTitle"/>
        <w:rPr>
          <w:color w:val="3D2E3C" w:themeColor="accent1" w:themeShade="80"/>
        </w:rPr>
      </w:pPr>
    </w:p>
    <w:p w14:paraId="12924311" w14:textId="77777777" w:rsidR="00DB0F5D" w:rsidRPr="00822F47" w:rsidRDefault="00786BF1" w:rsidP="00CC1E75">
      <w:pPr>
        <w:pStyle w:val="08ReportTitle"/>
        <w:rPr>
          <w:color w:val="76426C"/>
        </w:rPr>
      </w:pPr>
      <w:r>
        <w:rPr>
          <w:color w:val="76426C"/>
        </w:rPr>
        <w:t>Do shonraí</w:t>
      </w:r>
      <w:r w:rsidR="002D454C" w:rsidRPr="00822F47">
        <w:rPr>
          <w:color w:val="76426C"/>
        </w:rPr>
        <w:br/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425"/>
        <w:gridCol w:w="523"/>
        <w:gridCol w:w="1971"/>
        <w:gridCol w:w="5870"/>
        <w:gridCol w:w="284"/>
      </w:tblGrid>
      <w:tr w:rsidR="00492419" w:rsidRPr="00DB0F5D" w14:paraId="44972DFA" w14:textId="77777777" w:rsidTr="0090171F">
        <w:trPr>
          <w:trHeight w:val="24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0239B4D" w14:textId="77777777" w:rsidR="00492419" w:rsidRPr="00DB0F5D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10999D3" w14:textId="77777777" w:rsidR="00492419" w:rsidRPr="00DB0F5D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85F025E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FEA8FB0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8E0A61" w:rsidRPr="00DB0F5D" w14:paraId="2D39D43F" w14:textId="77777777" w:rsidTr="0090171F">
        <w:trPr>
          <w:trHeight w:val="4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6CB9DE4" w14:textId="77777777" w:rsidR="008E0A61" w:rsidRPr="00DB0F5D" w:rsidRDefault="008E0A61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C753E5E" w14:textId="77777777" w:rsidR="008E0A61" w:rsidRPr="00DB0F5D" w:rsidRDefault="0047188A" w:rsidP="00A056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8E0A61" w:rsidRPr="00DB0F5D">
              <w:rPr>
                <w:b/>
                <w:sz w:val="24"/>
              </w:rPr>
              <w:t>.</w:t>
            </w: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8E696CF" w14:textId="77777777" w:rsidR="008E0A61" w:rsidRDefault="003749F4" w:rsidP="002D454C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Sonraí an achomharcóra</w:t>
            </w:r>
            <w:r w:rsidR="005A78FF"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</w:rPr>
              <w:t>an duine atá an t-achomharc á chur isteach acu</w:t>
            </w:r>
            <w:r w:rsidR="005A78FF">
              <w:rPr>
                <w:b/>
                <w:sz w:val="24"/>
              </w:rPr>
              <w:t>)</w:t>
            </w:r>
          </w:p>
          <w:p w14:paraId="01344404" w14:textId="77777777" w:rsidR="008E0A61" w:rsidRPr="008E0A61" w:rsidRDefault="00F50DCF" w:rsidP="002D454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Do shonraí iomlána</w:t>
            </w:r>
            <w:r w:rsidR="005A78FF">
              <w:rPr>
                <w:sz w:val="24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D220580" w14:textId="77777777" w:rsidR="008E0A61" w:rsidRPr="00DB0F5D" w:rsidRDefault="008E0A61" w:rsidP="00A0569D">
            <w:pPr>
              <w:rPr>
                <w:sz w:val="24"/>
              </w:rPr>
            </w:pPr>
          </w:p>
        </w:tc>
      </w:tr>
      <w:tr w:rsidR="00692EEC" w:rsidRPr="00DB0F5D" w14:paraId="2ABE2B20" w14:textId="77777777" w:rsidTr="0090171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E90448A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FA218D5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89F6DC9" w14:textId="77777777" w:rsidR="00492419" w:rsidRPr="00692EEC" w:rsidRDefault="00692EEC" w:rsidP="00A056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(a)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74379A9" w14:textId="77777777" w:rsidR="00492419" w:rsidRPr="00C75E24" w:rsidRDefault="00F50DCF" w:rsidP="00A0569D">
            <w:pPr>
              <w:rPr>
                <w:sz w:val="24"/>
              </w:rPr>
            </w:pPr>
            <w:r>
              <w:rPr>
                <w:sz w:val="24"/>
              </w:rPr>
              <w:t>Ainm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461565345"/>
              <w:placeholder>
                <w:docPart w:val="2D055F98F39548C8882EC73DA1F4FF9E"/>
              </w:placeholder>
              <w:showingPlcHdr/>
            </w:sdtPr>
            <w:sdtEndPr/>
            <w:sdtContent>
              <w:p w14:paraId="429F005E" w14:textId="77777777" w:rsidR="00492419" w:rsidRPr="00583F7B" w:rsidRDefault="00654EF8" w:rsidP="00583F7B">
                <w:pPr>
                  <w:pStyle w:val="01RegularRegularText"/>
                </w:pPr>
                <w:r w:rsidRPr="00654EF8">
                  <w:rPr>
                    <w:rStyle w:val="PlaceholderText"/>
                  </w:rPr>
                  <w:t>Cliceáil anseo chun téacs a chur isteach</w:t>
                </w:r>
              </w:p>
            </w:sdtContent>
          </w:sdt>
          <w:p w14:paraId="68DDE3EC" w14:textId="77777777" w:rsidR="00C04F2F" w:rsidRPr="00C04F2F" w:rsidRDefault="00C04F2F" w:rsidP="00A0569D">
            <w:pPr>
              <w:rPr>
                <w:rStyle w:val="12FooterTex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237DC368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692EEC" w:rsidRPr="00DB0F5D" w14:paraId="3E5E22AC" w14:textId="77777777" w:rsidTr="0090171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C8922E5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40C94D8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1B6DA4A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EE12F16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3FD82F8A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3A4A516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692EEC" w:rsidRPr="00DB0F5D" w14:paraId="4EE08C4F" w14:textId="77777777" w:rsidTr="0090171F">
        <w:trPr>
          <w:trHeight w:val="6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C64E69E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5F015D7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68295CC" w14:textId="77777777" w:rsidR="00492419" w:rsidRPr="00692EEC" w:rsidRDefault="00692EEC" w:rsidP="00A056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(b)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3AB991E5" w14:textId="77777777" w:rsidR="00492419" w:rsidRPr="00C75E24" w:rsidRDefault="00F50DCF" w:rsidP="00A908AF">
            <w:pPr>
              <w:rPr>
                <w:sz w:val="24"/>
              </w:rPr>
            </w:pPr>
            <w:r>
              <w:rPr>
                <w:sz w:val="24"/>
              </w:rPr>
              <w:t>Seoladh</w:t>
            </w:r>
            <w:r w:rsidR="00A908AF" w:rsidRPr="00C75E24">
              <w:rPr>
                <w:sz w:val="24"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552527996"/>
              <w:placeholder>
                <w:docPart w:val="A55C30CDE910467B8DF127C32A29A5B5"/>
              </w:placeholder>
              <w:showingPlcHdr/>
            </w:sdtPr>
            <w:sdtEndPr/>
            <w:sdtContent>
              <w:p w14:paraId="7C1ECF69" w14:textId="77777777" w:rsidR="00627478" w:rsidRDefault="00654EF8" w:rsidP="00627478">
                <w:pPr>
                  <w:pStyle w:val="01RegularRegularText"/>
                </w:pPr>
                <w:r w:rsidRPr="00654EF8">
                  <w:rPr>
                    <w:rStyle w:val="PlaceholderText"/>
                  </w:rPr>
                  <w:t>Cliceáil anseo chun téacs a chur isteach</w:t>
                </w:r>
              </w:p>
            </w:sdtContent>
          </w:sdt>
          <w:p w14:paraId="4507EB73" w14:textId="77777777" w:rsidR="00DE39D9" w:rsidRPr="00DB0F5D" w:rsidRDefault="00DE39D9" w:rsidP="00B93FDF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5BE081CD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692EEC" w:rsidRPr="00DB0F5D" w14:paraId="05656837" w14:textId="77777777" w:rsidTr="0090171F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7738FB0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75C165F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2D326A2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97DF2CF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FD8E6DD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F1D62D5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</w:tbl>
    <w:p w14:paraId="1E5BA980" w14:textId="77777777" w:rsidR="005A78FF" w:rsidRPr="00822F47" w:rsidRDefault="00F50DCF" w:rsidP="005A78FF">
      <w:pPr>
        <w:pStyle w:val="08ReportTitle"/>
        <w:rPr>
          <w:color w:val="76426C"/>
        </w:rPr>
      </w:pPr>
      <w:r>
        <w:rPr>
          <w:color w:val="76426C"/>
        </w:rPr>
        <w:lastRenderedPageBreak/>
        <w:t>Sonraí Gníomhaire</w:t>
      </w:r>
      <w:r w:rsidR="002D454C" w:rsidRPr="00822F47">
        <w:rPr>
          <w:color w:val="76426C"/>
        </w:rPr>
        <w:br/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425"/>
        <w:gridCol w:w="523"/>
        <w:gridCol w:w="1971"/>
        <w:gridCol w:w="5870"/>
        <w:gridCol w:w="284"/>
      </w:tblGrid>
      <w:tr w:rsidR="00492419" w:rsidRPr="00DB0F5D" w14:paraId="56FC53C5" w14:textId="77777777" w:rsidTr="0090171F">
        <w:trPr>
          <w:trHeight w:val="181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D824AB9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A797007" w14:textId="77777777" w:rsidR="00492419" w:rsidRPr="00044DDB" w:rsidRDefault="0047188A" w:rsidP="00A056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492419" w:rsidRPr="00044DDB">
              <w:rPr>
                <w:b/>
                <w:sz w:val="24"/>
              </w:rPr>
              <w:t>.</w:t>
            </w: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FCB87B3" w14:textId="77777777" w:rsidR="00A908AF" w:rsidRDefault="00F50DCF" w:rsidP="00A908AF">
            <w:pPr>
              <w:rPr>
                <w:sz w:val="24"/>
              </w:rPr>
            </w:pPr>
            <w:r>
              <w:rPr>
                <w:b/>
                <w:sz w:val="24"/>
              </w:rPr>
              <w:t>Sonraí gníomhaire</w:t>
            </w:r>
            <w:r w:rsidR="005A78FF"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</w:rPr>
              <w:t>más infheidhme</w:t>
            </w:r>
            <w:r w:rsidR="005A78FF">
              <w:rPr>
                <w:b/>
                <w:sz w:val="24"/>
              </w:rPr>
              <w:t>)</w:t>
            </w:r>
          </w:p>
          <w:p w14:paraId="2E21989F" w14:textId="77777777" w:rsidR="008E0A61" w:rsidRPr="00DB0F5D" w:rsidRDefault="00F50DCF" w:rsidP="00F50DCF">
            <w:pPr>
              <w:pStyle w:val="01RegularRegularText"/>
            </w:pPr>
            <w:r>
              <w:t>Má tá gníomhaire ag cur d’achomhairc isteach ar do shon, cuir síos a shonraí le do thoil. Muna bhfuil gníomhaire i gceist agat, cuir isteach “neamhbhainteach” le do thoil.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9E8E73F" w14:textId="77777777" w:rsidR="00492419" w:rsidRPr="00DB0F5D" w:rsidRDefault="00492419" w:rsidP="00044DDB">
            <w:pPr>
              <w:rPr>
                <w:sz w:val="24"/>
              </w:rPr>
            </w:pPr>
          </w:p>
        </w:tc>
      </w:tr>
      <w:tr w:rsidR="00692EEC" w:rsidRPr="00DB0F5D" w14:paraId="0BC2D9D5" w14:textId="77777777" w:rsidTr="00B93FDF">
        <w:trPr>
          <w:trHeight w:val="75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9269E62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996EC12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DEB398B" w14:textId="77777777" w:rsidR="00492419" w:rsidRPr="00692EEC" w:rsidRDefault="00692EEC" w:rsidP="00A056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(a)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40B5C85" w14:textId="77777777" w:rsidR="00492419" w:rsidRPr="00C75E24" w:rsidRDefault="00F50DCF" w:rsidP="00EF52D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Ainm an ghníomhaire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819920510"/>
              <w:placeholder>
                <w:docPart w:val="80C7C57926994BFD9168FA78AAA95B81"/>
              </w:placeholder>
              <w:showingPlcHdr/>
            </w:sdtPr>
            <w:sdtEndPr/>
            <w:sdtContent>
              <w:p w14:paraId="42E917AF" w14:textId="77777777" w:rsidR="00492419" w:rsidRPr="00DB0F5D" w:rsidRDefault="00654EF8" w:rsidP="00583F7B">
                <w:pPr>
                  <w:pStyle w:val="01RegularRegularText"/>
                </w:pPr>
                <w:r w:rsidRPr="00654EF8">
                  <w:rPr>
                    <w:rStyle w:val="PlaceholderText"/>
                  </w:rPr>
                  <w:t>Cliceáil anseo chun téacs a chur isteach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033E655A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692EEC" w:rsidRPr="00DB0F5D" w14:paraId="61822AB3" w14:textId="77777777" w:rsidTr="005C270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D2B7355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6F46222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86569E0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59B80B5" w14:textId="77777777" w:rsidR="00492419" w:rsidRPr="00DB0F5D" w:rsidRDefault="00492419" w:rsidP="00EF52D5">
            <w:pPr>
              <w:spacing w:line="360" w:lineRule="auto"/>
              <w:rPr>
                <w:sz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59A55A6C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78AC3B1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692EEC" w:rsidRPr="00DB0F5D" w14:paraId="5E091FD4" w14:textId="77777777" w:rsidTr="005C270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9AD0738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DFAC24A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7FC6DA4" w14:textId="77777777" w:rsidR="00492419" w:rsidRPr="00692EEC" w:rsidRDefault="00692EEC" w:rsidP="00A056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(b)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2A0727D6" w14:textId="77777777" w:rsidR="00492419" w:rsidRPr="00A908AF" w:rsidRDefault="00F50DCF" w:rsidP="00EF52D5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>Seoladh an ghníomhaire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218888689"/>
              <w:placeholder>
                <w:docPart w:val="3F1A08AC4D0848F2A3C5234FBC6B6E26"/>
              </w:placeholder>
              <w:showingPlcHdr/>
            </w:sdtPr>
            <w:sdtEndPr/>
            <w:sdtContent>
              <w:p w14:paraId="6F900EF0" w14:textId="77777777" w:rsidR="00627478" w:rsidRDefault="00654EF8" w:rsidP="00627478">
                <w:pPr>
                  <w:pStyle w:val="01RegularRegularText"/>
                </w:pPr>
                <w:r w:rsidRPr="00654EF8">
                  <w:rPr>
                    <w:rStyle w:val="PlaceholderText"/>
                  </w:rPr>
                  <w:t>Cliceáil anseo chun téacs a chur isteach</w:t>
                </w:r>
              </w:p>
            </w:sdtContent>
          </w:sdt>
          <w:p w14:paraId="0499F0FF" w14:textId="77777777" w:rsidR="00DE39D9" w:rsidRPr="00DB0F5D" w:rsidRDefault="00DE39D9" w:rsidP="00A0569D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20BF1804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692EEC" w:rsidRPr="00DB0F5D" w14:paraId="312E8653" w14:textId="77777777" w:rsidTr="005C270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F16E1B5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BDDA07D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062BD0C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6FB1C79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A8020C0" w14:textId="77777777" w:rsidR="008E0A61" w:rsidRPr="00DB0F5D" w:rsidRDefault="008E0A61" w:rsidP="006534E3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0755AF1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</w:tbl>
    <w:p w14:paraId="60E3EF86" w14:textId="77777777" w:rsidR="00B93FDF" w:rsidRDefault="00B93FDF"/>
    <w:p w14:paraId="2368D710" w14:textId="77777777" w:rsidR="00E8239F" w:rsidRDefault="00E8239F" w:rsidP="003B2A00">
      <w:pPr>
        <w:pStyle w:val="08ReportTitle"/>
        <w:rPr>
          <w:color w:val="76426C"/>
        </w:rPr>
      </w:pPr>
    </w:p>
    <w:p w14:paraId="080F47D9" w14:textId="77777777" w:rsidR="003B2A00" w:rsidRPr="00822F47" w:rsidRDefault="00F50DCF" w:rsidP="003B2A00">
      <w:pPr>
        <w:pStyle w:val="08ReportTitle"/>
        <w:rPr>
          <w:color w:val="76426C"/>
        </w:rPr>
      </w:pPr>
      <w:r>
        <w:rPr>
          <w:color w:val="76426C"/>
        </w:rPr>
        <w:t>Seoladh poist do litreacha</w:t>
      </w:r>
      <w:r w:rsidR="002D454C" w:rsidRPr="00822F47">
        <w:rPr>
          <w:color w:val="76426C"/>
        </w:rPr>
        <w:br/>
      </w:r>
    </w:p>
    <w:tbl>
      <w:tblPr>
        <w:tblStyle w:val="TableGrid"/>
        <w:tblW w:w="9028" w:type="dxa"/>
        <w:tblLayout w:type="fixed"/>
        <w:tblLook w:val="04A0" w:firstRow="1" w:lastRow="0" w:firstColumn="1" w:lastColumn="0" w:noHBand="0" w:noVBand="1"/>
      </w:tblPr>
      <w:tblGrid>
        <w:gridCol w:w="273"/>
        <w:gridCol w:w="496"/>
        <w:gridCol w:w="3484"/>
        <w:gridCol w:w="567"/>
        <w:gridCol w:w="2835"/>
        <w:gridCol w:w="567"/>
        <w:gridCol w:w="570"/>
        <w:gridCol w:w="236"/>
      </w:tblGrid>
      <w:tr w:rsidR="003B2A00" w:rsidRPr="00DB0F5D" w14:paraId="2263EC18" w14:textId="77777777" w:rsidTr="003B2A00">
        <w:trPr>
          <w:trHeight w:val="20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D440ACD" w14:textId="77777777" w:rsidR="003B2A00" w:rsidRPr="00044DDB" w:rsidRDefault="003B2A00" w:rsidP="00282B05">
            <w:pPr>
              <w:rPr>
                <w:b/>
                <w:sz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65F3270" w14:textId="77777777" w:rsidR="003B2A00" w:rsidRDefault="003B2A00" w:rsidP="00282B05">
            <w:pPr>
              <w:rPr>
                <w:b/>
                <w:sz w:val="24"/>
              </w:rPr>
            </w:pPr>
          </w:p>
        </w:tc>
        <w:tc>
          <w:tcPr>
            <w:tcW w:w="8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D1ED5F8" w14:textId="77777777" w:rsidR="003B2A00" w:rsidRDefault="003B2A00" w:rsidP="00282B05">
            <w:pPr>
              <w:pStyle w:val="BodyTextIndent2"/>
              <w:spacing w:line="276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303586C" w14:textId="77777777" w:rsidR="003B2A00" w:rsidRPr="002444B2" w:rsidRDefault="003B2A00" w:rsidP="00282B0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8FF" w:rsidRPr="00DB0F5D" w14:paraId="711223AE" w14:textId="77777777" w:rsidTr="003B2A00">
        <w:trPr>
          <w:trHeight w:val="44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E652BC8" w14:textId="77777777" w:rsidR="005A78FF" w:rsidRPr="00044DDB" w:rsidRDefault="005A78FF" w:rsidP="005A78FF">
            <w:pPr>
              <w:rPr>
                <w:b/>
                <w:sz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A4D9A68" w14:textId="77777777" w:rsidR="005A78FF" w:rsidRDefault="005A78FF" w:rsidP="005A78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E296045" w14:textId="77777777" w:rsidR="005A78FF" w:rsidRPr="003B2A00" w:rsidRDefault="00F50DCF" w:rsidP="00F50DCF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 w:cs="Arial"/>
                <w:i w:val="0"/>
                <w:sz w:val="24"/>
              </w:rPr>
              <w:t xml:space="preserve">Le linn an achomhairc, beidh eolas agus ábhair á gcur chugat nó chuig do ghníomhaire againn sa phost. Don achomharc seo, cé a bheidh ag fáil na n-ábhar? </w:t>
            </w:r>
            <w:r w:rsidR="005A78FF">
              <w:rPr>
                <w:rFonts w:ascii="Arial" w:hAnsi="Arial" w:cs="Arial"/>
                <w:i w:val="0"/>
                <w:sz w:val="24"/>
              </w:rPr>
              <w:t>(</w:t>
            </w:r>
            <w:r>
              <w:rPr>
                <w:rFonts w:ascii="Arial" w:hAnsi="Arial" w:cs="Arial"/>
                <w:i w:val="0"/>
                <w:sz w:val="24"/>
              </w:rPr>
              <w:t>Cuir tic</w:t>
            </w:r>
            <w:r w:rsidR="005A78FF">
              <w:rPr>
                <w:rFonts w:ascii="Arial" w:hAnsi="Arial" w:cs="Arial"/>
                <w:i w:val="0"/>
                <w:sz w:val="24"/>
              </w:rPr>
              <w:t xml:space="preserve"> </w:t>
            </w:r>
            <w:r w:rsidR="005A78FF">
              <w:rPr>
                <w:rFonts w:ascii="Arial" w:hAnsi="Arial" w:cs="Arial"/>
                <w:i w:val="0"/>
                <w:sz w:val="24"/>
              </w:rPr>
              <w:sym w:font="Wingdings" w:char="F0FC"/>
            </w:r>
            <w:r w:rsidR="005A78FF">
              <w:rPr>
                <w:rFonts w:ascii="Arial" w:hAnsi="Arial" w:cs="Arial"/>
                <w:i w:val="0"/>
                <w:sz w:val="24"/>
              </w:rPr>
              <w:t xml:space="preserve"> </w:t>
            </w:r>
            <w:r>
              <w:rPr>
                <w:rFonts w:ascii="Arial" w:hAnsi="Arial" w:cs="Arial"/>
                <w:i w:val="0"/>
                <w:sz w:val="24"/>
              </w:rPr>
              <w:t>i mbosca amháin le do thoil</w:t>
            </w:r>
            <w:r w:rsidR="005A78FF">
              <w:rPr>
                <w:rFonts w:ascii="Arial" w:hAnsi="Arial" w:cs="Arial"/>
                <w:i w:val="0"/>
                <w:sz w:val="24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45F24C3" w14:textId="77777777" w:rsidR="005A78FF" w:rsidRPr="002444B2" w:rsidRDefault="005A78FF" w:rsidP="005A78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8FF" w:rsidRPr="00DB0F5D" w14:paraId="0E73B83E" w14:textId="77777777" w:rsidTr="003B2A00">
        <w:trPr>
          <w:trHeight w:val="9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FEFB80E" w14:textId="77777777" w:rsidR="005A78FF" w:rsidRPr="00044DDB" w:rsidRDefault="005A78FF" w:rsidP="005A78FF">
            <w:pPr>
              <w:rPr>
                <w:b/>
                <w:sz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A74D605" w14:textId="77777777" w:rsidR="005A78FF" w:rsidRDefault="005A78FF" w:rsidP="005A78FF">
            <w:pPr>
              <w:rPr>
                <w:b/>
                <w:sz w:val="24"/>
              </w:rPr>
            </w:pPr>
          </w:p>
        </w:tc>
        <w:tc>
          <w:tcPr>
            <w:tcW w:w="8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F4324A1" w14:textId="77777777" w:rsidR="005A78FF" w:rsidRDefault="005A78FF" w:rsidP="005A78FF">
            <w:pPr>
              <w:pStyle w:val="BodyTextIndent2"/>
              <w:spacing w:line="276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DE111C7" w14:textId="77777777" w:rsidR="005A78FF" w:rsidRPr="002444B2" w:rsidRDefault="005A78FF" w:rsidP="005A78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71F" w:rsidRPr="00DB0F5D" w14:paraId="47A5E592" w14:textId="77777777" w:rsidTr="0090171F">
        <w:trPr>
          <w:trHeight w:val="44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86FD7CD" w14:textId="77777777" w:rsidR="0090171F" w:rsidRPr="00044DDB" w:rsidRDefault="0090171F" w:rsidP="005A78FF">
            <w:pPr>
              <w:rPr>
                <w:b/>
                <w:sz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5B68C91" w14:textId="77777777" w:rsidR="0090171F" w:rsidRDefault="0090171F" w:rsidP="005A78FF">
            <w:pPr>
              <w:rPr>
                <w:b/>
                <w:sz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73B8041" w14:textId="77777777" w:rsidR="0090171F" w:rsidRPr="00BB05A8" w:rsidRDefault="0090171F" w:rsidP="00F50DCF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>
              <w:rPr>
                <w:rFonts w:ascii="Arial" w:hAnsi="Arial" w:cs="Arial"/>
                <w:b/>
                <w:i w:val="0"/>
                <w:sz w:val="24"/>
              </w:rPr>
              <w:t>Tusa</w:t>
            </w:r>
            <w:r w:rsidRPr="005A78FF">
              <w:rPr>
                <w:rFonts w:ascii="Arial" w:hAnsi="Arial" w:cs="Arial"/>
                <w:b/>
                <w:i w:val="0"/>
                <w:sz w:val="24"/>
              </w:rPr>
              <w:t xml:space="preserve"> (</w:t>
            </w:r>
            <w:r>
              <w:rPr>
                <w:rFonts w:ascii="Arial" w:hAnsi="Arial" w:cs="Arial"/>
                <w:b/>
                <w:i w:val="0"/>
                <w:sz w:val="24"/>
              </w:rPr>
              <w:t>an t-achomharcóir) ag an seoladh i gCuid 2</w:t>
            </w:r>
          </w:p>
        </w:tc>
        <w:sdt>
          <w:sdtPr>
            <w:rPr>
              <w:rFonts w:ascii="Arial" w:hAnsi="Arial" w:cs="Arial"/>
              <w:b/>
              <w:i w:val="0"/>
              <w:sz w:val="24"/>
            </w:rPr>
            <w:id w:val="3955943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0B3EE78" w14:textId="77777777" w:rsidR="0090171F" w:rsidRDefault="00654EF8" w:rsidP="005A78FF">
                <w:pPr>
                  <w:pStyle w:val="BodyTextIndent2"/>
                  <w:spacing w:line="360" w:lineRule="auto"/>
                  <w:ind w:left="0"/>
                  <w:jc w:val="left"/>
                  <w:rPr>
                    <w:rFonts w:ascii="Arial" w:hAnsi="Arial" w:cs="Arial"/>
                    <w:b/>
                    <w:i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 w:val="0"/>
                    <w:sz w:val="24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61D0358D" w14:textId="77777777" w:rsidR="0090171F" w:rsidRPr="00BB05A8" w:rsidRDefault="0090171F" w:rsidP="005A78FF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>
              <w:rPr>
                <w:rFonts w:ascii="Arial" w:hAnsi="Arial" w:cs="Arial"/>
                <w:b/>
                <w:i w:val="0"/>
                <w:sz w:val="24"/>
              </w:rPr>
              <w:t>An ghníomhaire ag an seoladh i gCuid 3</w:t>
            </w:r>
          </w:p>
        </w:tc>
        <w:sdt>
          <w:sdtPr>
            <w:rPr>
              <w:rFonts w:ascii="Arial" w:hAnsi="Arial" w:cs="Arial"/>
              <w:b/>
              <w:i w:val="0"/>
              <w:sz w:val="24"/>
            </w:rPr>
            <w:id w:val="-101492095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BA358C3" w14:textId="77777777" w:rsidR="0090171F" w:rsidRDefault="0090171F" w:rsidP="005A78FF">
                <w:pPr>
                  <w:pStyle w:val="BodyTextIndent2"/>
                  <w:spacing w:line="276" w:lineRule="auto"/>
                  <w:ind w:left="0"/>
                  <w:jc w:val="left"/>
                  <w:rPr>
                    <w:rFonts w:ascii="Arial" w:hAnsi="Arial" w:cs="Arial"/>
                    <w:b/>
                    <w:i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 w:val="0"/>
                    <w:sz w:val="24"/>
                  </w:rPr>
                  <w:t>☐</w:t>
                </w:r>
              </w:p>
            </w:tc>
          </w:sdtContent>
        </w:sdt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1490F1F5" w14:textId="77777777" w:rsidR="0090171F" w:rsidRDefault="0090171F" w:rsidP="005A78FF">
            <w:pPr>
              <w:pStyle w:val="BodyTextIndent2"/>
              <w:spacing w:line="276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79EF190" w14:textId="77777777" w:rsidR="0090171F" w:rsidRPr="002444B2" w:rsidRDefault="0090171F" w:rsidP="005A78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8FF" w:rsidRPr="00DB0F5D" w14:paraId="3EECD70E" w14:textId="77777777" w:rsidTr="003B2A00">
        <w:trPr>
          <w:trHeight w:val="121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264FE16" w14:textId="77777777" w:rsidR="005A78FF" w:rsidRPr="00044DDB" w:rsidRDefault="005A78FF" w:rsidP="005A78FF">
            <w:pPr>
              <w:rPr>
                <w:b/>
                <w:sz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77468FC" w14:textId="77777777" w:rsidR="005A78FF" w:rsidRDefault="005A78FF" w:rsidP="005A78FF">
            <w:pPr>
              <w:rPr>
                <w:b/>
                <w:sz w:val="24"/>
              </w:rPr>
            </w:pPr>
          </w:p>
        </w:tc>
        <w:tc>
          <w:tcPr>
            <w:tcW w:w="8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7EC60F8" w14:textId="77777777" w:rsidR="005A78FF" w:rsidRDefault="005A78FF" w:rsidP="005A78FF">
            <w:pPr>
              <w:pStyle w:val="BodyTextIndent2"/>
              <w:spacing w:line="276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250C045" w14:textId="77777777" w:rsidR="005A78FF" w:rsidRPr="002444B2" w:rsidRDefault="005A78FF" w:rsidP="005A78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031293" w14:textId="77777777" w:rsidR="003B2A00" w:rsidRDefault="003B2A00" w:rsidP="008E0A61">
      <w:pPr>
        <w:pStyle w:val="08ReportTitle"/>
        <w:rPr>
          <w:color w:val="3D2E3C" w:themeColor="accent1" w:themeShade="80"/>
        </w:rPr>
      </w:pPr>
    </w:p>
    <w:p w14:paraId="53EC46C0" w14:textId="77777777" w:rsidR="005A78FF" w:rsidRDefault="005A78FF" w:rsidP="008E0A61">
      <w:pPr>
        <w:pStyle w:val="08ReportTitle"/>
        <w:rPr>
          <w:color w:val="3D2E3C" w:themeColor="accent1" w:themeShade="80"/>
        </w:rPr>
      </w:pPr>
    </w:p>
    <w:p w14:paraId="2A631A2E" w14:textId="77777777" w:rsidR="0090171F" w:rsidRDefault="0090171F" w:rsidP="008E0A61">
      <w:pPr>
        <w:pStyle w:val="08ReportTitle"/>
        <w:rPr>
          <w:color w:val="3D2E3C" w:themeColor="accent1" w:themeShade="80"/>
        </w:rPr>
      </w:pPr>
      <w:r>
        <w:rPr>
          <w:color w:val="3D2E3C" w:themeColor="accent1" w:themeShade="80"/>
        </w:rPr>
        <w:br w:type="page"/>
      </w:r>
    </w:p>
    <w:p w14:paraId="36F015CD" w14:textId="77777777" w:rsidR="008E0A61" w:rsidRDefault="00E8239F" w:rsidP="008E0A61">
      <w:pPr>
        <w:pStyle w:val="08ReportTitle"/>
        <w:rPr>
          <w:color w:val="76426C"/>
        </w:rPr>
      </w:pPr>
      <w:r>
        <w:rPr>
          <w:color w:val="76426C"/>
        </w:rPr>
        <w:lastRenderedPageBreak/>
        <w:t>Sonraí maidir leis an gcinneadh atá á achomharc agat</w:t>
      </w:r>
    </w:p>
    <w:p w14:paraId="33813111" w14:textId="77777777" w:rsidR="00822F47" w:rsidRPr="00822F47" w:rsidRDefault="00822F47" w:rsidP="008E0A61">
      <w:pPr>
        <w:pStyle w:val="08ReportTitle"/>
        <w:rPr>
          <w:color w:val="76426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"/>
        <w:gridCol w:w="523"/>
        <w:gridCol w:w="7984"/>
        <w:gridCol w:w="236"/>
      </w:tblGrid>
      <w:tr w:rsidR="008E0A61" w:rsidRPr="00DB0F5D" w14:paraId="1051C8EB" w14:textId="77777777" w:rsidTr="007A51AA">
        <w:trPr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E44199C" w14:textId="77777777" w:rsidR="008E0A61" w:rsidRPr="00044DDB" w:rsidRDefault="008E0A61" w:rsidP="00A0569D">
            <w:pPr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5977DF8" w14:textId="77777777" w:rsidR="008E0A61" w:rsidRDefault="008E0A61" w:rsidP="00A0569D">
            <w:pPr>
              <w:rPr>
                <w:b/>
                <w:sz w:val="24"/>
              </w:rPr>
            </w:pPr>
          </w:p>
        </w:tc>
        <w:tc>
          <w:tcPr>
            <w:tcW w:w="7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FC85627" w14:textId="77777777" w:rsidR="008E0A61" w:rsidRPr="00CC1E75" w:rsidRDefault="008E0A61" w:rsidP="00DB0F5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39E05CF" w14:textId="77777777" w:rsidR="008E0A61" w:rsidRPr="002444B2" w:rsidRDefault="008E0A61" w:rsidP="00DB0F5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419" w:rsidRPr="00DB0F5D" w14:paraId="7AC947B4" w14:textId="77777777" w:rsidTr="007A51AA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C959672" w14:textId="77777777" w:rsidR="00492419" w:rsidRPr="00044DDB" w:rsidRDefault="00492419" w:rsidP="00A0569D">
            <w:pPr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1B95A4D" w14:textId="77777777" w:rsidR="00492419" w:rsidRPr="00044DDB" w:rsidRDefault="0047188A" w:rsidP="00A056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492419" w:rsidRPr="00044DDB">
              <w:rPr>
                <w:b/>
                <w:sz w:val="24"/>
              </w:rPr>
              <w:t>.</w:t>
            </w:r>
          </w:p>
        </w:tc>
        <w:tc>
          <w:tcPr>
            <w:tcW w:w="7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EC9E901" w14:textId="77777777" w:rsidR="008E0A61" w:rsidRDefault="00E8239F" w:rsidP="005A78FF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 w:cs="Arial"/>
                <w:i w:val="0"/>
                <w:sz w:val="24"/>
              </w:rPr>
              <w:t>Cuir síos na sonraí maidir le cinneadh an údaráis rialaithe foirgníochta atá á achomharc agat. Más mian leat</w:t>
            </w:r>
            <w:r w:rsidR="00570B9F">
              <w:rPr>
                <w:rFonts w:ascii="Arial" w:hAnsi="Arial" w:cs="Arial"/>
                <w:i w:val="0"/>
                <w:sz w:val="24"/>
              </w:rPr>
              <w:t>,</w:t>
            </w:r>
            <w:r>
              <w:rPr>
                <w:rFonts w:ascii="Arial" w:hAnsi="Arial" w:cs="Arial"/>
                <w:i w:val="0"/>
                <w:sz w:val="24"/>
              </w:rPr>
              <w:t xml:space="preserve"> is féidir leat cóip de chinneadh an údaráis rialaithe foirgníochta a chur isteach mar shonraí an achomhairc. </w:t>
            </w:r>
          </w:p>
          <w:p w14:paraId="62FCAB92" w14:textId="77777777" w:rsidR="00492419" w:rsidRPr="00CC1E75" w:rsidRDefault="00492419" w:rsidP="00DB0F5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24EF993" w14:textId="77777777" w:rsidR="00492419" w:rsidRPr="002444B2" w:rsidRDefault="00492419" w:rsidP="00DB0F5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419" w:rsidRPr="00DB0F5D" w14:paraId="300B3656" w14:textId="77777777" w:rsidTr="007A51AA">
        <w:trPr>
          <w:trHeight w:val="41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6D0B34A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F7ACAC3" w14:textId="77777777" w:rsidR="00492419" w:rsidRPr="00DB0F5D" w:rsidRDefault="00692EEC" w:rsidP="00A0569D">
            <w:pPr>
              <w:rPr>
                <w:sz w:val="24"/>
              </w:rPr>
            </w:pPr>
            <w:r w:rsidRPr="00692EEC">
              <w:rPr>
                <w:b/>
                <w:sz w:val="24"/>
              </w:rPr>
              <w:t>(</w:t>
            </w:r>
            <w:r w:rsidR="003B2A00">
              <w:rPr>
                <w:b/>
                <w:sz w:val="24"/>
              </w:rPr>
              <w:t>a</w:t>
            </w:r>
            <w:r w:rsidRPr="00692EEC">
              <w:rPr>
                <w:b/>
                <w:sz w:val="24"/>
              </w:rPr>
              <w:t>)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04C1937A" w14:textId="77777777" w:rsidR="00492419" w:rsidRDefault="00E8239F" w:rsidP="00A056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Údarás Rialaithe Foirgníochta </w:t>
            </w:r>
          </w:p>
          <w:p w14:paraId="114373BC" w14:textId="77777777" w:rsidR="005A78FF" w:rsidRPr="005A78FF" w:rsidRDefault="005A78FF" w:rsidP="00E8239F">
            <w:pPr>
              <w:pStyle w:val="01RegularRegularText"/>
            </w:pPr>
            <w:r>
              <w:t>(</w:t>
            </w:r>
            <w:r w:rsidR="00E8239F">
              <w:t>mar shampla</w:t>
            </w:r>
            <w:r>
              <w:t xml:space="preserve">: </w:t>
            </w:r>
            <w:r w:rsidR="00E8239F">
              <w:t>Comhairle Cathrach Bhaile Crainn</w:t>
            </w:r>
            <w: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3BBA08D" w14:textId="77777777" w:rsidR="00492419" w:rsidRPr="002444B2" w:rsidRDefault="00492419" w:rsidP="00A056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419" w:rsidRPr="00DB0F5D" w14:paraId="33B6E508" w14:textId="77777777" w:rsidTr="007A51A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9305769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E962CA4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396437296"/>
              <w:placeholder>
                <w:docPart w:val="1BB190A2E9A2401D96AF29BC7CE812BC"/>
              </w:placeholder>
              <w:showingPlcHdr/>
            </w:sdtPr>
            <w:sdtEndPr/>
            <w:sdtContent>
              <w:p w14:paraId="323B4CB9" w14:textId="77777777" w:rsidR="00627478" w:rsidRDefault="00654EF8" w:rsidP="00627478">
                <w:pPr>
                  <w:pStyle w:val="01RegularRegularText"/>
                </w:pPr>
                <w:r w:rsidRPr="00654EF8">
                  <w:rPr>
                    <w:rStyle w:val="PlaceholderText"/>
                  </w:rPr>
                  <w:t>Cliceáil anseo chun téacs a chur isteach</w:t>
                </w:r>
              </w:p>
            </w:sdtContent>
          </w:sdt>
          <w:p w14:paraId="27FB1114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65CAE4C2" w14:textId="77777777" w:rsidR="00492419" w:rsidRDefault="00492419" w:rsidP="00A0569D">
            <w:pPr>
              <w:rPr>
                <w:sz w:val="24"/>
              </w:rPr>
            </w:pPr>
          </w:p>
        </w:tc>
      </w:tr>
      <w:tr w:rsidR="00492419" w:rsidRPr="00DB0F5D" w14:paraId="4E91979D" w14:textId="77777777" w:rsidTr="007A51AA">
        <w:trPr>
          <w:trHeight w:val="5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A7D35BB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08307E7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DD2C88A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A6422A2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492419" w:rsidRPr="00DB0F5D" w14:paraId="6FA368D4" w14:textId="77777777" w:rsidTr="003B2A00">
        <w:trPr>
          <w:trHeight w:val="42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272380E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2DD38A5" w14:textId="77777777" w:rsidR="00492419" w:rsidRPr="00DB0F5D" w:rsidRDefault="00692EEC" w:rsidP="00A0569D">
            <w:pPr>
              <w:rPr>
                <w:sz w:val="24"/>
              </w:rPr>
            </w:pPr>
            <w:r w:rsidRPr="00692EEC">
              <w:rPr>
                <w:b/>
                <w:sz w:val="24"/>
              </w:rPr>
              <w:t>(</w:t>
            </w:r>
            <w:r w:rsidR="003B2A00">
              <w:rPr>
                <w:b/>
                <w:sz w:val="24"/>
              </w:rPr>
              <w:t>b</w:t>
            </w:r>
            <w:r w:rsidRPr="00692EEC">
              <w:rPr>
                <w:b/>
                <w:sz w:val="24"/>
              </w:rPr>
              <w:t>)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6BD2D753" w14:textId="77777777" w:rsidR="00492419" w:rsidRPr="00DB0F5D" w:rsidRDefault="00E8239F" w:rsidP="004B4FD6">
            <w:pPr>
              <w:spacing w:line="360" w:lineRule="auto"/>
              <w:rPr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Uimhir thagartha </w:t>
            </w:r>
            <w:r w:rsidR="004B4FD6">
              <w:rPr>
                <w:rFonts w:ascii="Arial" w:hAnsi="Arial" w:cs="Arial"/>
                <w:b/>
                <w:sz w:val="24"/>
                <w:szCs w:val="24"/>
              </w:rPr>
              <w:t xml:space="preserve">ó chlár an údaráis rialaithe foirgníochta </w:t>
            </w:r>
            <w:r w:rsidR="005A78FF" w:rsidRPr="005A78F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5A78FF">
              <w:rPr>
                <w:sz w:val="24"/>
              </w:rPr>
              <w:t>(</w:t>
            </w:r>
            <w:r w:rsidR="004B4FD6">
              <w:rPr>
                <w:sz w:val="24"/>
              </w:rPr>
              <w:t>mar shampla</w:t>
            </w:r>
            <w:r w:rsidR="005A78FF">
              <w:rPr>
                <w:sz w:val="24"/>
              </w:rPr>
              <w:t>: FSC18/0123)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29B6CA3" w14:textId="77777777" w:rsidR="00492419" w:rsidRPr="00DB0F5D" w:rsidRDefault="00492419" w:rsidP="00A0569D">
            <w:pPr>
              <w:rPr>
                <w:sz w:val="24"/>
              </w:rPr>
            </w:pPr>
          </w:p>
        </w:tc>
      </w:tr>
      <w:tr w:rsidR="00492419" w:rsidRPr="00DB0F5D" w14:paraId="5FF8618C" w14:textId="77777777" w:rsidTr="00B93FDF">
        <w:trPr>
          <w:trHeight w:val="7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AF96F05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7E250321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269083622"/>
              <w:placeholder>
                <w:docPart w:val="3608B86FCAC141E3BD84A22ECD71E150"/>
              </w:placeholder>
              <w:showingPlcHdr/>
            </w:sdtPr>
            <w:sdtEndPr/>
            <w:sdtContent>
              <w:p w14:paraId="6CF613FA" w14:textId="77777777" w:rsidR="00492419" w:rsidRPr="00DB0F5D" w:rsidRDefault="00654EF8" w:rsidP="00583F7B">
                <w:pPr>
                  <w:pStyle w:val="01RegularRegularText"/>
                </w:pPr>
                <w:r w:rsidRPr="00654EF8">
                  <w:rPr>
                    <w:rStyle w:val="PlaceholderText"/>
                  </w:rPr>
                  <w:t>Cliceáil anseo chun téacs a chur isteach</w:t>
                </w:r>
              </w:p>
            </w:sdtContent>
          </w:sdt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37695BED" w14:textId="77777777" w:rsidR="00492419" w:rsidRDefault="00492419" w:rsidP="00A0569D">
            <w:pPr>
              <w:rPr>
                <w:sz w:val="24"/>
              </w:rPr>
            </w:pPr>
          </w:p>
        </w:tc>
      </w:tr>
      <w:tr w:rsidR="00492419" w:rsidRPr="00DB0F5D" w14:paraId="24C1556A" w14:textId="77777777" w:rsidTr="003B2A0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6C31884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59065EF" w14:textId="77777777" w:rsidR="00492419" w:rsidRPr="00DB0F5D" w:rsidRDefault="00492419" w:rsidP="00A0569D">
            <w:pPr>
              <w:rPr>
                <w:sz w:val="24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FA33D77" w14:textId="77777777" w:rsidR="00CC1E75" w:rsidRPr="00420A00" w:rsidRDefault="00CC1E75" w:rsidP="008E0A61">
            <w:pPr>
              <w:pStyle w:val="BodyTextIndent2"/>
              <w:spacing w:line="276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479EE8D" w14:textId="77777777" w:rsidR="00492419" w:rsidRPr="00044DDB" w:rsidRDefault="00492419" w:rsidP="00044DDB">
            <w:pPr>
              <w:pStyle w:val="BodyTextIndent2"/>
              <w:spacing w:line="276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3B2A00" w:rsidRPr="00DB0F5D" w14:paraId="00F2F058" w14:textId="77777777" w:rsidTr="003B2A0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7F69435" w14:textId="77777777" w:rsidR="003B2A00" w:rsidRPr="00DB0F5D" w:rsidRDefault="003B2A00" w:rsidP="003B2A00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9A080C8" w14:textId="77777777" w:rsidR="003B2A00" w:rsidRPr="00692EEC" w:rsidRDefault="003B2A00" w:rsidP="003B2A00">
            <w:pPr>
              <w:rPr>
                <w:b/>
                <w:sz w:val="24"/>
              </w:rPr>
            </w:pPr>
            <w:r w:rsidRPr="00692EEC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c</w:t>
            </w:r>
            <w:r w:rsidRPr="00692EEC">
              <w:rPr>
                <w:b/>
                <w:sz w:val="24"/>
              </w:rPr>
              <w:t>)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5D795617" w14:textId="77777777" w:rsidR="003B2A00" w:rsidRPr="00DB0F5D" w:rsidRDefault="004B4FD6" w:rsidP="004B4FD6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Suíomh</w:t>
            </w:r>
            <w:r w:rsidR="005A78FF" w:rsidRPr="002B4B60">
              <w:rPr>
                <w:b/>
                <w:sz w:val="24"/>
              </w:rPr>
              <w:t xml:space="preserve"> </w:t>
            </w:r>
            <w:r w:rsidR="005A78FF">
              <w:rPr>
                <w:sz w:val="24"/>
              </w:rPr>
              <w:br/>
              <w:t>(</w:t>
            </w:r>
            <w:r>
              <w:rPr>
                <w:sz w:val="24"/>
              </w:rPr>
              <w:t>mar shampla</w:t>
            </w:r>
            <w:r w:rsidR="005A78FF">
              <w:rPr>
                <w:sz w:val="24"/>
              </w:rPr>
              <w:t xml:space="preserve">: 1 </w:t>
            </w:r>
            <w:r>
              <w:rPr>
                <w:sz w:val="24"/>
              </w:rPr>
              <w:t>Príomhshráid</w:t>
            </w:r>
            <w:r w:rsidR="005A78FF">
              <w:rPr>
                <w:sz w:val="24"/>
              </w:rPr>
              <w:t>, Baile Fearainn, Co B</w:t>
            </w:r>
            <w:r>
              <w:rPr>
                <w:sz w:val="24"/>
              </w:rPr>
              <w:t>haile Crainn</w:t>
            </w:r>
            <w:r w:rsidR="005A78FF">
              <w:rPr>
                <w:sz w:val="24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2E89D9B" w14:textId="77777777" w:rsidR="003B2A00" w:rsidRPr="00044DDB" w:rsidRDefault="003B2A00" w:rsidP="003B2A00">
            <w:pPr>
              <w:pStyle w:val="BodyTextIndent2"/>
              <w:spacing w:line="276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3B2A00" w:rsidRPr="00DB0F5D" w14:paraId="56BF9E1E" w14:textId="77777777" w:rsidTr="003B2A0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2FB19D1" w14:textId="77777777" w:rsidR="003B2A00" w:rsidRPr="00DB0F5D" w:rsidRDefault="003B2A00" w:rsidP="003B2A00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761A2317" w14:textId="77777777" w:rsidR="003B2A00" w:rsidRPr="00DB0F5D" w:rsidRDefault="003B2A00" w:rsidP="003B2A00">
            <w:pPr>
              <w:rPr>
                <w:sz w:val="24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id w:val="-1918230340"/>
              <w:placeholder>
                <w:docPart w:val="E8E36A8EB1A040C1BBD44259BD446B9B"/>
              </w:placeholder>
              <w:showingPlcHdr/>
            </w:sdtPr>
            <w:sdtEndPr/>
            <w:sdtContent>
              <w:p w14:paraId="63C12F96" w14:textId="77777777" w:rsidR="00627478" w:rsidRDefault="00654EF8" w:rsidP="00627478">
                <w:pPr>
                  <w:pStyle w:val="01RegularRegularText"/>
                </w:pPr>
                <w:r w:rsidRPr="00654EF8">
                  <w:rPr>
                    <w:rStyle w:val="PlaceholderText"/>
                  </w:rPr>
                  <w:t>Cliceáil anseo chun téacs a chur isteach</w:t>
                </w:r>
              </w:p>
            </w:sdtContent>
          </w:sdt>
          <w:p w14:paraId="054B7353" w14:textId="77777777" w:rsidR="003B2A00" w:rsidRPr="00DB0F5D" w:rsidRDefault="003B2A00" w:rsidP="00B93FDF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3A93E4DC" w14:textId="77777777" w:rsidR="003B2A00" w:rsidRPr="00044DDB" w:rsidRDefault="003B2A00" w:rsidP="003B2A00">
            <w:pPr>
              <w:pStyle w:val="BodyTextIndent2"/>
              <w:spacing w:line="276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3B2A00" w:rsidRPr="00DB0F5D" w14:paraId="3F54B5D1" w14:textId="77777777" w:rsidTr="003B2A0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021C8B5" w14:textId="77777777" w:rsidR="003B2A00" w:rsidRPr="00DB0F5D" w:rsidRDefault="003B2A00" w:rsidP="003B2A00">
            <w:pPr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B1D7921" w14:textId="77777777" w:rsidR="003B2A00" w:rsidRPr="00DB0F5D" w:rsidRDefault="003B2A00" w:rsidP="003B2A00">
            <w:pPr>
              <w:rPr>
                <w:sz w:val="24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4BCDBBA" w14:textId="77777777" w:rsidR="003B2A00" w:rsidRDefault="003B2A00" w:rsidP="003B2A00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C464869" w14:textId="77777777" w:rsidR="003B2A00" w:rsidRPr="00044DDB" w:rsidRDefault="003B2A00" w:rsidP="003B2A00">
            <w:pPr>
              <w:pStyle w:val="BodyTextIndent2"/>
              <w:spacing w:line="276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2FCFEC51" w14:textId="77777777" w:rsidR="00492419" w:rsidRDefault="00492419" w:rsidP="00044DDB">
      <w:pPr>
        <w:pStyle w:val="01RegularRegularText"/>
        <w:sectPr w:rsidR="00492419" w:rsidSect="00492419">
          <w:footerReference w:type="default" r:id="rId9"/>
          <w:pgSz w:w="11906" w:h="16838" w:code="9"/>
          <w:pgMar w:top="1440" w:right="1440" w:bottom="1702" w:left="1440" w:header="709" w:footer="709" w:gutter="0"/>
          <w:cols w:space="708"/>
          <w:docGrid w:linePitch="360"/>
        </w:sectPr>
      </w:pPr>
    </w:p>
    <w:p w14:paraId="56A9ADA6" w14:textId="77777777" w:rsidR="00692EEC" w:rsidRDefault="004B4FD6" w:rsidP="00692EEC">
      <w:pPr>
        <w:pStyle w:val="08ReportTitle"/>
        <w:rPr>
          <w:color w:val="76426C"/>
        </w:rPr>
      </w:pPr>
      <w:r>
        <w:rPr>
          <w:color w:val="76426C"/>
        </w:rPr>
        <w:lastRenderedPageBreak/>
        <w:t>Sonraí an achomhairc</w:t>
      </w:r>
    </w:p>
    <w:p w14:paraId="4677AB6C" w14:textId="77777777" w:rsidR="00822F47" w:rsidRPr="00822F47" w:rsidRDefault="00822F47" w:rsidP="00692EEC">
      <w:pPr>
        <w:pStyle w:val="08ReportTitle"/>
        <w:rPr>
          <w:color w:val="76426C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510"/>
        <w:gridCol w:w="8279"/>
        <w:gridCol w:w="284"/>
      </w:tblGrid>
      <w:tr w:rsidR="00692EEC" w:rsidRPr="00DB0F5D" w14:paraId="61F771D6" w14:textId="77777777" w:rsidTr="001A5758">
        <w:trPr>
          <w:trHeight w:val="262"/>
          <w:tblHeader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7F81A35" w14:textId="77777777" w:rsidR="00692EEC" w:rsidRPr="00044DDB" w:rsidRDefault="00692EEC" w:rsidP="00EE458A">
            <w:pPr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4126A81" w14:textId="77777777" w:rsidR="00692EEC" w:rsidRDefault="00692EEC" w:rsidP="00EE458A">
            <w:pPr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18C8518" w14:textId="77777777" w:rsidR="00692EEC" w:rsidRPr="00CC1E75" w:rsidRDefault="00692EEC" w:rsidP="00EE458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6DAC655" w14:textId="77777777" w:rsidR="00692EEC" w:rsidRPr="002444B2" w:rsidRDefault="00692EEC" w:rsidP="00EE45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DB0F5D" w14:paraId="6BA580D0" w14:textId="77777777" w:rsidTr="00205BB5">
        <w:trPr>
          <w:trHeight w:val="447"/>
          <w:tblHeader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CD6F91A" w14:textId="77777777" w:rsidR="00692EEC" w:rsidRPr="00044DDB" w:rsidRDefault="00692EEC" w:rsidP="00EE458A">
            <w:pPr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E1F5CE6" w14:textId="77777777" w:rsidR="00692EEC" w:rsidRPr="00044DDB" w:rsidRDefault="0094012B" w:rsidP="005A78FF">
            <w:pPr>
              <w:pStyle w:val="02BoldBoldText"/>
            </w:pPr>
            <w:r>
              <w:t>6</w:t>
            </w:r>
            <w:r w:rsidR="00692EEC" w:rsidRPr="00044DDB">
              <w:t>.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643BA02B" w14:textId="77777777" w:rsidR="00692EEC" w:rsidRPr="00CC1E75" w:rsidRDefault="004B4FD6" w:rsidP="004B4FD6">
            <w:pPr>
              <w:pStyle w:val="01RegularRegularText"/>
              <w:rPr>
                <w:b/>
              </w:rPr>
            </w:pPr>
            <w:r>
              <w:t>Déan cur síos ar fhorais d’</w:t>
            </w:r>
            <w:r w:rsidRPr="004B4FD6">
              <w:t>achomhairc</w:t>
            </w:r>
            <w:r w:rsidR="005A78FF">
              <w:t xml:space="preserve">. </w:t>
            </w:r>
            <w:r>
              <w:t>Is féidir leat iad a scríobh nó a chur i gcló sa spás thíos nó is féidir leat iad a chur leis an bhfoirm seo leo féin.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E7C8FCC" w14:textId="77777777" w:rsidR="00692EEC" w:rsidRPr="002444B2" w:rsidRDefault="00692EEC" w:rsidP="00EE45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DB0F5D" w14:paraId="33C7CB65" w14:textId="77777777" w:rsidTr="005C270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74BA77E" w14:textId="77777777" w:rsidR="00692EEC" w:rsidRPr="00DB0F5D" w:rsidRDefault="00692EEC" w:rsidP="00EE458A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3C657766" w14:textId="77777777" w:rsidR="00692EEC" w:rsidRPr="00DB0F5D" w:rsidRDefault="00692EEC" w:rsidP="00EE458A">
            <w:pPr>
              <w:rPr>
                <w:sz w:val="24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49BE" w14:textId="77777777" w:rsidR="00DB0D38" w:rsidRDefault="00DB0D38" w:rsidP="00205BB5">
            <w:pPr>
              <w:rPr>
                <w:sz w:val="24"/>
              </w:rPr>
            </w:pPr>
          </w:p>
          <w:p w14:paraId="3BF3AEA7" w14:textId="77777777" w:rsidR="00B93FDF" w:rsidRDefault="00B93FDF" w:rsidP="00205BB5">
            <w:pPr>
              <w:rPr>
                <w:sz w:val="24"/>
              </w:rPr>
            </w:pPr>
          </w:p>
          <w:p w14:paraId="0E801217" w14:textId="77777777" w:rsidR="00205BB5" w:rsidRPr="00DB0F5D" w:rsidRDefault="00205BB5" w:rsidP="00205BB5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6242B287" w14:textId="77777777" w:rsidR="00692EEC" w:rsidRDefault="00692EEC" w:rsidP="00EE458A">
            <w:pPr>
              <w:rPr>
                <w:sz w:val="24"/>
              </w:rPr>
            </w:pPr>
          </w:p>
        </w:tc>
      </w:tr>
      <w:tr w:rsidR="00692EEC" w:rsidRPr="00DB0F5D" w14:paraId="57C749C1" w14:textId="77777777" w:rsidTr="005C270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2D2C02E" w14:textId="77777777" w:rsidR="00692EEC" w:rsidRPr="00DB0F5D" w:rsidRDefault="00692EEC" w:rsidP="00EE458A">
            <w:pPr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A235A10" w14:textId="77777777" w:rsidR="00692EEC" w:rsidRPr="00DB0F5D" w:rsidRDefault="00692EEC" w:rsidP="00EE458A">
            <w:pPr>
              <w:rPr>
                <w:sz w:val="24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942D7DF" w14:textId="77777777" w:rsidR="00692EEC" w:rsidRDefault="00692EEC" w:rsidP="00EE458A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46091D5" w14:textId="77777777" w:rsidR="00692EEC" w:rsidRDefault="00692EEC" w:rsidP="00EE458A">
            <w:pPr>
              <w:rPr>
                <w:sz w:val="24"/>
              </w:rPr>
            </w:pPr>
          </w:p>
        </w:tc>
      </w:tr>
    </w:tbl>
    <w:p w14:paraId="136565DB" w14:textId="77777777" w:rsidR="00205BB5" w:rsidRDefault="00205BB5" w:rsidP="009C3E67">
      <w:pPr>
        <w:pStyle w:val="08ReportTitle"/>
        <w:rPr>
          <w:color w:val="3D2E3C" w:themeColor="accent1" w:themeShade="80"/>
        </w:rPr>
      </w:pPr>
    </w:p>
    <w:p w14:paraId="340135E3" w14:textId="77777777" w:rsidR="00B93FDF" w:rsidRDefault="00B93FDF">
      <w:pPr>
        <w:rPr>
          <w:color w:val="3D2E3C" w:themeColor="accent1" w:themeShade="80"/>
        </w:rPr>
        <w:sectPr w:rsidR="00B93FDF" w:rsidSect="00492419">
          <w:pgSz w:w="11906" w:h="16838" w:code="9"/>
          <w:pgMar w:top="1440" w:right="1440" w:bottom="1702" w:left="1440" w:header="709" w:footer="709" w:gutter="0"/>
          <w:cols w:space="708"/>
          <w:formProt w:val="0"/>
          <w:docGrid w:linePitch="360"/>
        </w:sectPr>
      </w:pPr>
    </w:p>
    <w:p w14:paraId="2D7D0934" w14:textId="77777777" w:rsidR="009C3E67" w:rsidRDefault="004B4FD6" w:rsidP="009C3E67">
      <w:pPr>
        <w:pStyle w:val="08ReportTitle"/>
        <w:rPr>
          <w:color w:val="76426C"/>
        </w:rPr>
      </w:pPr>
      <w:r>
        <w:rPr>
          <w:color w:val="76426C"/>
        </w:rPr>
        <w:lastRenderedPageBreak/>
        <w:t>Ábhair thacaíochta</w:t>
      </w:r>
    </w:p>
    <w:p w14:paraId="30D6CB29" w14:textId="77777777" w:rsidR="00822F47" w:rsidRPr="00822F47" w:rsidRDefault="00822F47" w:rsidP="009C3E67">
      <w:pPr>
        <w:pStyle w:val="08ReportTitle"/>
        <w:rPr>
          <w:color w:val="76426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"/>
        <w:gridCol w:w="510"/>
        <w:gridCol w:w="7997"/>
        <w:gridCol w:w="236"/>
      </w:tblGrid>
      <w:tr w:rsidR="009C3E67" w:rsidRPr="00DB0F5D" w14:paraId="5D17094C" w14:textId="77777777" w:rsidTr="00EE458A">
        <w:trPr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B3CB15F" w14:textId="77777777" w:rsidR="009C3E67" w:rsidRPr="00044DDB" w:rsidRDefault="009C3E67" w:rsidP="00EE458A">
            <w:pPr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26D5C4F" w14:textId="77777777" w:rsidR="009C3E67" w:rsidRDefault="009C3E67" w:rsidP="00EE458A">
            <w:pPr>
              <w:rPr>
                <w:b/>
                <w:sz w:val="24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87B1186" w14:textId="77777777" w:rsidR="009C3E67" w:rsidRPr="00CC1E75" w:rsidRDefault="009C3E67" w:rsidP="00EE458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45C1ED2" w14:textId="77777777" w:rsidR="009C3E67" w:rsidRPr="002444B2" w:rsidRDefault="009C3E67" w:rsidP="00EE45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E67" w:rsidRPr="00DB0F5D" w14:paraId="3295D7A4" w14:textId="77777777" w:rsidTr="00EE458A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7CC8C7D" w14:textId="77777777" w:rsidR="009C3E67" w:rsidRPr="00044DDB" w:rsidRDefault="009C3E67" w:rsidP="00EE458A">
            <w:pPr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D36761E" w14:textId="77777777" w:rsidR="009C3E67" w:rsidRPr="00044DDB" w:rsidRDefault="0094012B" w:rsidP="00EE458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9C3E67" w:rsidRPr="00044DDB">
              <w:rPr>
                <w:b/>
                <w:sz w:val="24"/>
              </w:rPr>
              <w:t>.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D5E4D85" w14:textId="77777777" w:rsidR="005A78FF" w:rsidRDefault="004B4FD6" w:rsidP="005A78FF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 w:cs="Arial"/>
                <w:i w:val="0"/>
                <w:sz w:val="24"/>
              </w:rPr>
              <w:t>Más mian leat, is féidir leat ábhair thac</w:t>
            </w:r>
            <w:r w:rsidR="000D7274">
              <w:rPr>
                <w:rFonts w:ascii="Arial" w:hAnsi="Arial" w:cs="Arial"/>
                <w:i w:val="0"/>
                <w:sz w:val="24"/>
              </w:rPr>
              <w:t>aíochta a chur le d’achomharc.  S</w:t>
            </w:r>
            <w:r>
              <w:rPr>
                <w:rFonts w:ascii="Arial" w:hAnsi="Arial" w:cs="Arial"/>
                <w:i w:val="0"/>
                <w:sz w:val="24"/>
              </w:rPr>
              <w:t xml:space="preserve">eo a leanas </w:t>
            </w:r>
            <w:r w:rsidR="000D7274">
              <w:rPr>
                <w:rFonts w:ascii="Arial" w:hAnsi="Arial" w:cs="Arial"/>
                <w:i w:val="0"/>
                <w:sz w:val="24"/>
              </w:rPr>
              <w:t xml:space="preserve">samplaí d’ábhair thacaíochta: </w:t>
            </w:r>
          </w:p>
          <w:p w14:paraId="75D09B04" w14:textId="77777777" w:rsidR="005A78FF" w:rsidRDefault="000D7274" w:rsidP="005A78FF">
            <w:pPr>
              <w:pStyle w:val="04BulletedBulletedTextRegular"/>
              <w:numPr>
                <w:ilvl w:val="0"/>
                <w:numId w:val="10"/>
              </w:numPr>
              <w:rPr>
                <w:i/>
              </w:rPr>
            </w:pPr>
            <w:r>
              <w:t>grianghraif</w:t>
            </w:r>
            <w:r w:rsidR="005A78FF">
              <w:t>,</w:t>
            </w:r>
            <w:r w:rsidR="005A78FF" w:rsidRPr="009C3E67">
              <w:t xml:space="preserve"> </w:t>
            </w:r>
          </w:p>
          <w:p w14:paraId="5ED7CF07" w14:textId="77777777" w:rsidR="005A78FF" w:rsidRPr="005C187A" w:rsidRDefault="000D7274" w:rsidP="005A78FF">
            <w:pPr>
              <w:pStyle w:val="04BulletedBulletedTextRegular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pleananna</w:t>
            </w:r>
            <w:r w:rsidR="005A78FF">
              <w:rPr>
                <w:rFonts w:ascii="Arial" w:hAnsi="Arial" w:cs="Arial"/>
              </w:rPr>
              <w:t xml:space="preserve">, </w:t>
            </w:r>
          </w:p>
          <w:p w14:paraId="182E3303" w14:textId="77777777" w:rsidR="005A78FF" w:rsidRDefault="000D7274" w:rsidP="000D7274">
            <w:pPr>
              <w:pStyle w:val="04BulletedBulletedTextRegular"/>
              <w:rPr>
                <w:rFonts w:ascii="Arial" w:hAnsi="Arial" w:cs="Arial"/>
                <w:i/>
              </w:rPr>
            </w:pPr>
            <w:r w:rsidRPr="000D7274">
              <w:rPr>
                <w:rFonts w:ascii="Arial" w:hAnsi="Arial" w:cs="Arial"/>
              </w:rPr>
              <w:t>suirbhéireachtaí</w:t>
            </w:r>
            <w:r w:rsidR="005A78FF" w:rsidRPr="009C3E67">
              <w:rPr>
                <w:rFonts w:ascii="Arial" w:hAnsi="Arial" w:cs="Arial"/>
              </w:rPr>
              <w:t xml:space="preserve">, </w:t>
            </w:r>
          </w:p>
          <w:p w14:paraId="3F67AA0B" w14:textId="77777777" w:rsidR="005A78FF" w:rsidRDefault="000D7274" w:rsidP="005A78FF">
            <w:pPr>
              <w:pStyle w:val="04BulletedBulletedTextRegular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líníochtaí</w:t>
            </w:r>
            <w:r w:rsidR="005A78FF" w:rsidRPr="009C3E67">
              <w:rPr>
                <w:rFonts w:ascii="Arial" w:hAnsi="Arial" w:cs="Arial"/>
              </w:rPr>
              <w:t xml:space="preserve">, </w:t>
            </w:r>
          </w:p>
          <w:p w14:paraId="06F34B6E" w14:textId="77777777" w:rsidR="005A78FF" w:rsidRDefault="000D7274" w:rsidP="005A78FF">
            <w:pPr>
              <w:pStyle w:val="04BulletedBulletedTextRegular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físeáin digiteacha nó</w:t>
            </w:r>
            <w:r w:rsidR="005A78FF">
              <w:rPr>
                <w:rFonts w:ascii="Arial" w:hAnsi="Arial" w:cs="Arial"/>
              </w:rPr>
              <w:t xml:space="preserve"> DVD</w:t>
            </w:r>
            <w:r>
              <w:rPr>
                <w:rFonts w:ascii="Arial" w:hAnsi="Arial" w:cs="Arial"/>
              </w:rPr>
              <w:t>anna</w:t>
            </w:r>
            <w:r w:rsidR="005A78FF">
              <w:rPr>
                <w:rFonts w:ascii="Arial" w:hAnsi="Arial" w:cs="Arial"/>
              </w:rPr>
              <w:t>,</w:t>
            </w:r>
            <w:r w:rsidR="005A78FF" w:rsidRPr="009C3E67">
              <w:rPr>
                <w:rFonts w:ascii="Arial" w:hAnsi="Arial" w:cs="Arial"/>
              </w:rPr>
              <w:t xml:space="preserve"> </w:t>
            </w:r>
          </w:p>
          <w:p w14:paraId="3EA16FDC" w14:textId="77777777" w:rsidR="005A78FF" w:rsidRDefault="000D7274" w:rsidP="005A78FF">
            <w:pPr>
              <w:pStyle w:val="04BulletedBulletedTextRegular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treoircháipéisí teicniúla</w:t>
            </w:r>
            <w:r w:rsidR="005A78F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nó</w:t>
            </w:r>
          </w:p>
          <w:p w14:paraId="524D2DE7" w14:textId="77777777" w:rsidR="009C3E67" w:rsidRPr="00CC1E75" w:rsidRDefault="000D7274" w:rsidP="005A78FF">
            <w:pPr>
              <w:pStyle w:val="04BulletedBulletedTextRegular"/>
              <w:rPr>
                <w:b/>
              </w:rPr>
            </w:pPr>
            <w:r>
              <w:t>ábhair thacaíochta eile</w:t>
            </w:r>
            <w:r w:rsidR="005A78FF"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5E6CEBB" w14:textId="77777777" w:rsidR="009C3E67" w:rsidRPr="002444B2" w:rsidRDefault="009C3E67" w:rsidP="00EE45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E67" w:rsidRPr="00DB0F5D" w14:paraId="51359E64" w14:textId="77777777" w:rsidTr="009C3E67">
        <w:trPr>
          <w:trHeight w:val="27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97E8439" w14:textId="77777777" w:rsidR="009C3E67" w:rsidRPr="00044DDB" w:rsidRDefault="009C3E67" w:rsidP="00EE458A">
            <w:pPr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5A349C9" w14:textId="77777777" w:rsidR="009C3E67" w:rsidRDefault="009C3E67" w:rsidP="00EE458A">
            <w:pPr>
              <w:rPr>
                <w:b/>
                <w:sz w:val="24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4527E03" w14:textId="77777777" w:rsidR="009C3E67" w:rsidRDefault="009C3E67" w:rsidP="00EE458A">
            <w:pPr>
              <w:pStyle w:val="BodyTextIndent2"/>
              <w:spacing w:line="276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BB8F257" w14:textId="77777777" w:rsidR="009C3E67" w:rsidRPr="002444B2" w:rsidRDefault="009C3E67" w:rsidP="00EE45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0A314E" w14:textId="77777777" w:rsidR="009C3E67" w:rsidRDefault="009C3E67" w:rsidP="009C3E67"/>
    <w:p w14:paraId="4F12420B" w14:textId="77777777" w:rsidR="00692EEC" w:rsidRDefault="009B0054" w:rsidP="00692EEC">
      <w:pPr>
        <w:pStyle w:val="08ReportTitle"/>
        <w:rPr>
          <w:color w:val="76426C"/>
        </w:rPr>
      </w:pPr>
      <w:r>
        <w:rPr>
          <w:color w:val="76426C"/>
        </w:rPr>
        <w:t>Táille</w:t>
      </w:r>
    </w:p>
    <w:p w14:paraId="0A7C8F7E" w14:textId="77777777" w:rsidR="00822F47" w:rsidRPr="00822F47" w:rsidRDefault="00822F47" w:rsidP="00692EEC">
      <w:pPr>
        <w:pStyle w:val="08ReportTitle"/>
        <w:rPr>
          <w:color w:val="76426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"/>
        <w:gridCol w:w="510"/>
        <w:gridCol w:w="7997"/>
        <w:gridCol w:w="236"/>
      </w:tblGrid>
      <w:tr w:rsidR="00692EEC" w:rsidRPr="00DB0F5D" w14:paraId="5CF77015" w14:textId="77777777" w:rsidTr="00692EEC">
        <w:trPr>
          <w:trHeight w:val="20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7999309" w14:textId="77777777" w:rsidR="00692EEC" w:rsidRPr="00044DDB" w:rsidRDefault="00692EEC" w:rsidP="00EE458A">
            <w:pPr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9AABE4D" w14:textId="77777777" w:rsidR="00692EEC" w:rsidRDefault="00692EEC" w:rsidP="00EE458A">
            <w:pPr>
              <w:rPr>
                <w:b/>
                <w:sz w:val="24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6535760" w14:textId="77777777" w:rsidR="00692EEC" w:rsidRDefault="00692EEC" w:rsidP="00EE458A">
            <w:pPr>
              <w:pStyle w:val="BodyTextIndent2"/>
              <w:spacing w:line="276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64C020C" w14:textId="77777777" w:rsidR="00692EEC" w:rsidRPr="002444B2" w:rsidRDefault="00692EEC" w:rsidP="00EE45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DB0F5D" w14:paraId="69FFB7C0" w14:textId="77777777" w:rsidTr="00692EEC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B93BADC" w14:textId="77777777" w:rsidR="00692EEC" w:rsidRPr="00044DDB" w:rsidRDefault="00692EEC" w:rsidP="00EE458A">
            <w:pPr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D744C9D" w14:textId="77777777" w:rsidR="00692EEC" w:rsidRDefault="0094012B" w:rsidP="002D454C">
            <w:pPr>
              <w:pStyle w:val="02BoldBoldText"/>
            </w:pPr>
            <w:r>
              <w:t>8</w:t>
            </w:r>
            <w:r w:rsidR="00692EEC">
              <w:t>.</w:t>
            </w: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1ABC979" w14:textId="77777777" w:rsidR="00692EEC" w:rsidRPr="002D454C" w:rsidRDefault="009B0054" w:rsidP="009B0054">
            <w:pPr>
              <w:pStyle w:val="01RegularRegularText"/>
              <w:rPr>
                <w:i/>
              </w:rPr>
            </w:pPr>
            <w:r>
              <w:rPr>
                <w:b/>
              </w:rPr>
              <w:t xml:space="preserve">Caithfear </w:t>
            </w:r>
            <w:r>
              <w:t>a bheith cinnte go bhfuil an</w:t>
            </w:r>
            <w:hyperlink r:id="rId10" w:history="1">
              <w:r w:rsidRPr="0090171F">
                <w:rPr>
                  <w:rStyle w:val="Hyperlink"/>
                  <w:u w:val="none"/>
                </w:rPr>
                <w:t xml:space="preserve"> táille</w:t>
              </w:r>
            </w:hyperlink>
            <w:r w:rsidRPr="009B0054">
              <w:rPr>
                <w:color w:val="0070C0"/>
              </w:rPr>
              <w:t xml:space="preserve"> </w:t>
            </w:r>
            <w:r>
              <w:t>chuí de €500 san áireamh le d’achomharc.</w:t>
            </w:r>
            <w:r w:rsidR="002D454C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65D07C3" w14:textId="77777777" w:rsidR="00692EEC" w:rsidRPr="002444B2" w:rsidRDefault="00692EEC" w:rsidP="00EE45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DB0F5D" w14:paraId="02B481E8" w14:textId="77777777" w:rsidTr="0094012B">
        <w:trPr>
          <w:trHeight w:val="26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23940F5" w14:textId="77777777" w:rsidR="00692EEC" w:rsidRPr="00044DDB" w:rsidRDefault="00692EEC" w:rsidP="00EE458A">
            <w:pPr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97DA250" w14:textId="77777777" w:rsidR="00692EEC" w:rsidRDefault="00692EEC" w:rsidP="00EE458A">
            <w:pPr>
              <w:rPr>
                <w:b/>
                <w:sz w:val="24"/>
              </w:rPr>
            </w:pPr>
          </w:p>
        </w:tc>
        <w:tc>
          <w:tcPr>
            <w:tcW w:w="799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3C8B074" w14:textId="77777777" w:rsidR="00692EEC" w:rsidRDefault="00692EEC" w:rsidP="00EE458A">
            <w:pPr>
              <w:pStyle w:val="BodyTextIndent2"/>
              <w:spacing w:line="276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526205D" w14:textId="77777777" w:rsidR="00692EEC" w:rsidRPr="002444B2" w:rsidRDefault="00692EEC" w:rsidP="00EE45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E846E5" w14:textId="77777777" w:rsidR="00692EEC" w:rsidRDefault="00692EEC" w:rsidP="00CC1E75">
      <w:pPr>
        <w:pStyle w:val="08ReportTitle"/>
        <w:rPr>
          <w:color w:val="3D2E3C" w:themeColor="accent1" w:themeShade="80"/>
        </w:rPr>
      </w:pPr>
    </w:p>
    <w:p w14:paraId="26F4A014" w14:textId="77777777" w:rsidR="00BB05A8" w:rsidRDefault="00BB05A8" w:rsidP="00CC1E75">
      <w:pPr>
        <w:pStyle w:val="08ReportTitle"/>
        <w:rPr>
          <w:color w:val="3D2E3C" w:themeColor="accent1" w:themeShade="80"/>
        </w:rPr>
      </w:pPr>
    </w:p>
    <w:p w14:paraId="11ADE46D" w14:textId="77777777" w:rsidR="00BB05A8" w:rsidRDefault="00BB05A8">
      <w:pPr>
        <w:rPr>
          <w:b/>
          <w:color w:val="3D2E3C" w:themeColor="accent1" w:themeShade="80"/>
          <w:sz w:val="36"/>
          <w:szCs w:val="36"/>
        </w:rPr>
      </w:pPr>
    </w:p>
    <w:sectPr w:rsidR="00BB05A8" w:rsidSect="00492419">
      <w:pgSz w:w="11906" w:h="16838" w:code="9"/>
      <w:pgMar w:top="1440" w:right="1440" w:bottom="170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9C386" w14:textId="77777777" w:rsidR="00DA1E9B" w:rsidRDefault="00DA1E9B" w:rsidP="001E6664">
      <w:pPr>
        <w:spacing w:after="0" w:line="240" w:lineRule="auto"/>
      </w:pPr>
      <w:r>
        <w:separator/>
      </w:r>
    </w:p>
    <w:p w14:paraId="3A8EC359" w14:textId="77777777" w:rsidR="00DA1E9B" w:rsidRDefault="00DA1E9B"/>
  </w:endnote>
  <w:endnote w:type="continuationSeparator" w:id="0">
    <w:p w14:paraId="3101D479" w14:textId="77777777" w:rsidR="00DA1E9B" w:rsidRDefault="00DA1E9B" w:rsidP="001E6664">
      <w:pPr>
        <w:spacing w:after="0" w:line="240" w:lineRule="auto"/>
      </w:pPr>
      <w:r>
        <w:continuationSeparator/>
      </w:r>
    </w:p>
    <w:p w14:paraId="2E40E952" w14:textId="77777777" w:rsidR="00DA1E9B" w:rsidRDefault="00DA1E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6E8D9" w14:textId="77777777" w:rsidR="00EE458A" w:rsidRPr="009C3E67" w:rsidRDefault="00EF52D5" w:rsidP="009C3E67">
    <w:pPr>
      <w:tabs>
        <w:tab w:val="right" w:pos="9072"/>
      </w:tabs>
      <w:rPr>
        <w:b/>
      </w:rPr>
    </w:pPr>
    <w:r w:rsidRPr="00EF52D5">
      <w:rPr>
        <w:rStyle w:val="12FooterText"/>
        <w:b/>
        <w:sz w:val="20"/>
      </w:rPr>
      <w:t xml:space="preserve">Na </w:t>
    </w:r>
    <w:proofErr w:type="spellStart"/>
    <w:r w:rsidRPr="00EF52D5">
      <w:rPr>
        <w:rStyle w:val="12FooterText"/>
        <w:b/>
        <w:sz w:val="20"/>
      </w:rPr>
      <w:t>hAchtanna</w:t>
    </w:r>
    <w:proofErr w:type="spellEnd"/>
    <w:r w:rsidRPr="00EF52D5">
      <w:rPr>
        <w:rStyle w:val="12FooterText"/>
        <w:b/>
        <w:sz w:val="20"/>
      </w:rPr>
      <w:t xml:space="preserve"> um </w:t>
    </w:r>
    <w:proofErr w:type="spellStart"/>
    <w:r w:rsidRPr="00EF52D5">
      <w:rPr>
        <w:rStyle w:val="12FooterText"/>
        <w:b/>
        <w:sz w:val="20"/>
      </w:rPr>
      <w:t>Rialú</w:t>
    </w:r>
    <w:proofErr w:type="spellEnd"/>
    <w:r w:rsidRPr="00EF52D5">
      <w:rPr>
        <w:rStyle w:val="12FooterText"/>
        <w:b/>
        <w:sz w:val="20"/>
      </w:rPr>
      <w:t xml:space="preserve"> </w:t>
    </w:r>
    <w:proofErr w:type="spellStart"/>
    <w:r w:rsidRPr="00EF52D5">
      <w:rPr>
        <w:rStyle w:val="12FooterText"/>
        <w:b/>
        <w:sz w:val="20"/>
      </w:rPr>
      <w:t>Foirgníochta</w:t>
    </w:r>
    <w:proofErr w:type="spellEnd"/>
    <w:r w:rsidRPr="00EF52D5">
      <w:rPr>
        <w:rStyle w:val="12FooterText"/>
        <w:b/>
        <w:sz w:val="20"/>
      </w:rPr>
      <w:t xml:space="preserve">: </w:t>
    </w:r>
    <w:r w:rsidR="00EC6C06">
      <w:rPr>
        <w:rStyle w:val="12FooterText"/>
        <w:b/>
        <w:sz w:val="20"/>
      </w:rPr>
      <w:br/>
    </w:r>
    <w:proofErr w:type="spellStart"/>
    <w:r w:rsidRPr="00EF52D5">
      <w:rPr>
        <w:rStyle w:val="12FooterText"/>
        <w:b/>
        <w:sz w:val="20"/>
      </w:rPr>
      <w:t>Foirm</w:t>
    </w:r>
    <w:proofErr w:type="spellEnd"/>
    <w:r w:rsidRPr="00EF52D5">
      <w:rPr>
        <w:rStyle w:val="12FooterText"/>
        <w:b/>
        <w:sz w:val="20"/>
      </w:rPr>
      <w:t xml:space="preserve"> </w:t>
    </w:r>
    <w:proofErr w:type="spellStart"/>
    <w:r w:rsidRPr="00EF52D5">
      <w:rPr>
        <w:rStyle w:val="12FooterText"/>
        <w:b/>
        <w:sz w:val="20"/>
      </w:rPr>
      <w:t>Achomhairc</w:t>
    </w:r>
    <w:proofErr w:type="spellEnd"/>
    <w:r w:rsidR="00EC6C06">
      <w:rPr>
        <w:rStyle w:val="12FooterText"/>
        <w:b/>
        <w:sz w:val="20"/>
      </w:rPr>
      <w:t xml:space="preserve"> - </w:t>
    </w:r>
    <w:proofErr w:type="spellStart"/>
    <w:r w:rsidR="00F50DCF">
      <w:rPr>
        <w:rStyle w:val="12FooterText"/>
        <w:b/>
        <w:sz w:val="20"/>
      </w:rPr>
      <w:t>Aibreán</w:t>
    </w:r>
    <w:proofErr w:type="spellEnd"/>
    <w:r w:rsidR="00EE458A" w:rsidRPr="009C3E67">
      <w:rPr>
        <w:rStyle w:val="12FooterText"/>
        <w:b/>
        <w:sz w:val="20"/>
      </w:rPr>
      <w:t xml:space="preserve"> 2019</w:t>
    </w:r>
    <w:sdt>
      <w:sdtPr>
        <w:rPr>
          <w:rStyle w:val="12FooterText"/>
          <w:b/>
        </w:rPr>
        <w:id w:val="504792692"/>
        <w:docPartObj>
          <w:docPartGallery w:val="Page Numbers (Bottom of Page)"/>
          <w:docPartUnique/>
        </w:docPartObj>
      </w:sdtPr>
      <w:sdtEndPr>
        <w:rPr>
          <w:rStyle w:val="12FooterText"/>
        </w:rPr>
      </w:sdtEndPr>
      <w:sdtContent>
        <w:sdt>
          <w:sdtPr>
            <w:rPr>
              <w:rStyle w:val="12FooterText"/>
              <w:b/>
            </w:rPr>
            <w:id w:val="1786391785"/>
            <w:docPartObj>
              <w:docPartGallery w:val="Page Numbers (Top of Page)"/>
              <w:docPartUnique/>
            </w:docPartObj>
          </w:sdtPr>
          <w:sdtEndPr>
            <w:rPr>
              <w:rStyle w:val="12FooterText"/>
            </w:rPr>
          </w:sdtEndPr>
          <w:sdtContent>
            <w:r w:rsidR="00EE458A" w:rsidRPr="009C3E67">
              <w:rPr>
                <w:rStyle w:val="12FooterText"/>
                <w:b/>
              </w:rPr>
              <w:tab/>
            </w:r>
            <w:proofErr w:type="spellStart"/>
            <w:r w:rsidR="00F50DCF">
              <w:rPr>
                <w:rStyle w:val="12FooterText"/>
                <w:b/>
              </w:rPr>
              <w:t>Lch</w:t>
            </w:r>
            <w:proofErr w:type="spellEnd"/>
            <w:r w:rsidR="00EE458A" w:rsidRPr="009C3E67">
              <w:rPr>
                <w:rStyle w:val="12FooterText"/>
                <w:b/>
              </w:rPr>
              <w:t xml:space="preserve"> </w:t>
            </w:r>
            <w:r w:rsidR="00EE458A" w:rsidRPr="009C3E67">
              <w:rPr>
                <w:rStyle w:val="12FooterText"/>
                <w:b/>
              </w:rPr>
              <w:fldChar w:fldCharType="begin"/>
            </w:r>
            <w:r w:rsidR="00EE458A" w:rsidRPr="009C3E67">
              <w:rPr>
                <w:rStyle w:val="12FooterText"/>
                <w:b/>
              </w:rPr>
              <w:instrText xml:space="preserve"> PAGE </w:instrText>
            </w:r>
            <w:r w:rsidR="00EE458A" w:rsidRPr="009C3E67">
              <w:rPr>
                <w:rStyle w:val="12FooterText"/>
                <w:b/>
              </w:rPr>
              <w:fldChar w:fldCharType="separate"/>
            </w:r>
            <w:r w:rsidR="009B0054">
              <w:rPr>
                <w:rStyle w:val="12FooterText"/>
                <w:b/>
                <w:noProof/>
              </w:rPr>
              <w:t>5</w:t>
            </w:r>
            <w:r w:rsidR="00EE458A" w:rsidRPr="009C3E67">
              <w:rPr>
                <w:rStyle w:val="12FooterText"/>
                <w:b/>
              </w:rPr>
              <w:fldChar w:fldCharType="end"/>
            </w:r>
            <w:r w:rsidR="00EE458A" w:rsidRPr="009C3E67">
              <w:rPr>
                <w:rStyle w:val="12FooterText"/>
                <w:b/>
              </w:rPr>
              <w:t xml:space="preserve"> </w:t>
            </w:r>
            <w:r w:rsidR="00F50DCF">
              <w:rPr>
                <w:rStyle w:val="12FooterText"/>
                <w:b/>
              </w:rPr>
              <w:t>de</w:t>
            </w:r>
            <w:r w:rsidR="00EE458A" w:rsidRPr="009C3E67">
              <w:rPr>
                <w:rStyle w:val="12FooterText"/>
                <w:b/>
              </w:rPr>
              <w:t xml:space="preserve"> </w:t>
            </w:r>
            <w:r w:rsidR="00EE458A" w:rsidRPr="009C3E67">
              <w:rPr>
                <w:rStyle w:val="12FooterText"/>
                <w:b/>
              </w:rPr>
              <w:fldChar w:fldCharType="begin"/>
            </w:r>
            <w:r w:rsidR="00EE458A" w:rsidRPr="009C3E67">
              <w:rPr>
                <w:rStyle w:val="12FooterText"/>
                <w:b/>
              </w:rPr>
              <w:instrText xml:space="preserve"> NUMPAGES  </w:instrText>
            </w:r>
            <w:r w:rsidR="00EE458A" w:rsidRPr="009C3E67">
              <w:rPr>
                <w:rStyle w:val="12FooterText"/>
                <w:b/>
              </w:rPr>
              <w:fldChar w:fldCharType="separate"/>
            </w:r>
            <w:r w:rsidR="009B0054">
              <w:rPr>
                <w:rStyle w:val="12FooterText"/>
                <w:b/>
                <w:noProof/>
              </w:rPr>
              <w:t>5</w:t>
            </w:r>
            <w:r w:rsidR="00EE458A" w:rsidRPr="009C3E67">
              <w:rPr>
                <w:rStyle w:val="12FooterText"/>
                <w:b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544D3" w14:textId="77777777" w:rsidR="00DA1E9B" w:rsidRDefault="00DA1E9B" w:rsidP="001E6664">
      <w:pPr>
        <w:spacing w:after="0" w:line="240" w:lineRule="auto"/>
      </w:pPr>
      <w:r>
        <w:separator/>
      </w:r>
    </w:p>
    <w:p w14:paraId="7CDE2140" w14:textId="77777777" w:rsidR="00DA1E9B" w:rsidRDefault="00DA1E9B"/>
  </w:footnote>
  <w:footnote w:type="continuationSeparator" w:id="0">
    <w:p w14:paraId="71DE7634" w14:textId="77777777" w:rsidR="00DA1E9B" w:rsidRDefault="00DA1E9B" w:rsidP="001E6664">
      <w:pPr>
        <w:spacing w:after="0" w:line="240" w:lineRule="auto"/>
      </w:pPr>
      <w:r>
        <w:continuationSeparator/>
      </w:r>
    </w:p>
    <w:p w14:paraId="7E698BB8" w14:textId="77777777" w:rsidR="00DA1E9B" w:rsidRDefault="00DA1E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50625"/>
    <w:multiLevelType w:val="hybridMultilevel"/>
    <w:tmpl w:val="EB8E34C8"/>
    <w:lvl w:ilvl="0" w:tplc="7CD8DD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026A07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73F1C"/>
    <w:multiLevelType w:val="hybridMultilevel"/>
    <w:tmpl w:val="89D08B2E"/>
    <w:lvl w:ilvl="0" w:tplc="7A266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73A25"/>
    <w:multiLevelType w:val="hybridMultilevel"/>
    <w:tmpl w:val="C2E45F08"/>
    <w:lvl w:ilvl="0" w:tplc="7CD8DD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026A07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737BC"/>
    <w:multiLevelType w:val="hybridMultilevel"/>
    <w:tmpl w:val="1B9A58A8"/>
    <w:lvl w:ilvl="0" w:tplc="4D9848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B2046"/>
    <w:multiLevelType w:val="multilevel"/>
    <w:tmpl w:val="13F06074"/>
    <w:lvl w:ilvl="0">
      <w:start w:val="1"/>
      <w:numFmt w:val="decimal"/>
      <w:pStyle w:val="05NumberedNumberedTextRegular"/>
      <w:lvlText w:val="%1."/>
      <w:lvlJc w:val="left"/>
      <w:pPr>
        <w:ind w:left="1078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8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98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08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18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28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3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48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58" w:hanging="510"/>
      </w:pPr>
      <w:rPr>
        <w:rFonts w:hint="default"/>
      </w:rPr>
    </w:lvl>
  </w:abstractNum>
  <w:abstractNum w:abstractNumId="5" w15:restartNumberingAfterBreak="0">
    <w:nsid w:val="28492F35"/>
    <w:multiLevelType w:val="multilevel"/>
    <w:tmpl w:val="CB2CFD9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6" w15:restartNumberingAfterBreak="0">
    <w:nsid w:val="2F952B7D"/>
    <w:multiLevelType w:val="multilevel"/>
    <w:tmpl w:val="3ED2744E"/>
    <w:lvl w:ilvl="0">
      <w:start w:val="2"/>
      <w:numFmt w:val="decimal"/>
      <w:pStyle w:val="07NSubheadingsNumberedSubheadings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7" w15:restartNumberingAfterBreak="0">
    <w:nsid w:val="30BA127F"/>
    <w:multiLevelType w:val="multilevel"/>
    <w:tmpl w:val="0778F41A"/>
    <w:lvl w:ilvl="0">
      <w:start w:val="1"/>
      <w:numFmt w:val="decimal"/>
      <w:pStyle w:val="06NSectionNumberedSectionHeadings"/>
      <w:lvlText w:val="%1.0"/>
      <w:lvlJc w:val="left"/>
      <w:pPr>
        <w:tabs>
          <w:tab w:val="num" w:pos="4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531"/>
        </w:tabs>
        <w:ind w:left="1530" w:hanging="51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041"/>
        </w:tabs>
        <w:ind w:left="2040" w:hanging="51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0" w:hanging="510"/>
      </w:pPr>
      <w:rPr>
        <w:rFonts w:ascii="Arial" w:hAnsi="Arial" w:hint="default"/>
        <w:b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3062"/>
        </w:tabs>
        <w:ind w:left="3060" w:hanging="51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3100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10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20"/>
        </w:tabs>
        <w:ind w:left="4590" w:hanging="510"/>
      </w:pPr>
      <w:rPr>
        <w:rFonts w:hint="default"/>
      </w:rPr>
    </w:lvl>
  </w:abstractNum>
  <w:abstractNum w:abstractNumId="8" w15:restartNumberingAfterBreak="0">
    <w:nsid w:val="3BB13027"/>
    <w:multiLevelType w:val="multilevel"/>
    <w:tmpl w:val="9FA05060"/>
    <w:lvl w:ilvl="0">
      <w:start w:val="1"/>
      <w:numFmt w:val="lowerLetter"/>
      <w:pStyle w:val="03ABCA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3"/>
      <w:numFmt w:val="lowerLetter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9" w15:restartNumberingAfterBreak="0">
    <w:nsid w:val="40D73990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E81355"/>
    <w:multiLevelType w:val="multilevel"/>
    <w:tmpl w:val="984C0252"/>
    <w:lvl w:ilvl="0">
      <w:start w:val="1"/>
      <w:numFmt w:val="bullet"/>
      <w:pStyle w:val="04BulletedBulletedTextRegular"/>
      <w:lvlText w:val=""/>
      <w:lvlJc w:val="left"/>
      <w:pPr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0" w:hanging="51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30" w:hanging="51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40" w:hanging="5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0" w:hanging="5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60" w:hanging="5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70" w:hanging="5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80" w:hanging="5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90" w:hanging="510"/>
      </w:pPr>
      <w:rPr>
        <w:rFonts w:ascii="Wingdings" w:hAnsi="Wingdings" w:hint="default"/>
      </w:rPr>
    </w:lvl>
  </w:abstractNum>
  <w:abstractNum w:abstractNumId="11" w15:restartNumberingAfterBreak="0">
    <w:nsid w:val="42F15921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1B3076D"/>
    <w:multiLevelType w:val="multilevel"/>
    <w:tmpl w:val="9A94A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23807"/>
    <w:multiLevelType w:val="hybridMultilevel"/>
    <w:tmpl w:val="4E660F9A"/>
    <w:lvl w:ilvl="0" w:tplc="9CFC1B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70A1C"/>
    <w:multiLevelType w:val="hybridMultilevel"/>
    <w:tmpl w:val="C0CE3C54"/>
    <w:lvl w:ilvl="0" w:tplc="E500B960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61F21"/>
    <w:multiLevelType w:val="hybridMultilevel"/>
    <w:tmpl w:val="6C1E46D4"/>
    <w:lvl w:ilvl="0" w:tplc="8E30702C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6"/>
  </w:num>
  <w:num w:numId="13">
    <w:abstractNumId w:val="8"/>
  </w:num>
  <w:num w:numId="14">
    <w:abstractNumId w:val="6"/>
  </w:num>
  <w:num w:numId="15">
    <w:abstractNumId w:val="8"/>
  </w:num>
  <w:num w:numId="16">
    <w:abstractNumId w:val="4"/>
  </w:num>
  <w:num w:numId="17">
    <w:abstractNumId w:val="10"/>
  </w:num>
  <w:num w:numId="18">
    <w:abstractNumId w:val="7"/>
  </w:num>
  <w:num w:numId="1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9"/>
  </w:num>
  <w:num w:numId="23">
    <w:abstractNumId w:val="13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W+tEGsG0b553N1k+zNO+UXqNjJnzoNsv8sAY4eFwWJOi5dKH9tm3R0Wt5TR1ou0LcU83sWrZuFjsaPec4hhOJw==" w:salt="0BPAxO/2OdK70Xt2KLLMK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E9B"/>
    <w:rsid w:val="000370A8"/>
    <w:rsid w:val="00044DDB"/>
    <w:rsid w:val="000500E9"/>
    <w:rsid w:val="000558E4"/>
    <w:rsid w:val="000829F0"/>
    <w:rsid w:val="000A0BEF"/>
    <w:rsid w:val="000A5633"/>
    <w:rsid w:val="000B2BCD"/>
    <w:rsid w:val="000B56CE"/>
    <w:rsid w:val="000B5B4E"/>
    <w:rsid w:val="000C6991"/>
    <w:rsid w:val="000D2C5D"/>
    <w:rsid w:val="000D7274"/>
    <w:rsid w:val="000D7B9B"/>
    <w:rsid w:val="000E2CB7"/>
    <w:rsid w:val="00133421"/>
    <w:rsid w:val="001373EE"/>
    <w:rsid w:val="00162308"/>
    <w:rsid w:val="0017169B"/>
    <w:rsid w:val="001A5758"/>
    <w:rsid w:val="001E6664"/>
    <w:rsid w:val="002009FC"/>
    <w:rsid w:val="00201121"/>
    <w:rsid w:val="00205BB5"/>
    <w:rsid w:val="0022460E"/>
    <w:rsid w:val="00245C57"/>
    <w:rsid w:val="00256C3F"/>
    <w:rsid w:val="00274D5F"/>
    <w:rsid w:val="00281E7B"/>
    <w:rsid w:val="00285995"/>
    <w:rsid w:val="002A3973"/>
    <w:rsid w:val="002C1B8B"/>
    <w:rsid w:val="002D454C"/>
    <w:rsid w:val="002E0766"/>
    <w:rsid w:val="002E198E"/>
    <w:rsid w:val="002F2730"/>
    <w:rsid w:val="002F5613"/>
    <w:rsid w:val="00307B24"/>
    <w:rsid w:val="0033475E"/>
    <w:rsid w:val="003749F4"/>
    <w:rsid w:val="00397C8A"/>
    <w:rsid w:val="003A77E9"/>
    <w:rsid w:val="003B1769"/>
    <w:rsid w:val="003B21C8"/>
    <w:rsid w:val="003B2A00"/>
    <w:rsid w:val="003C1D7B"/>
    <w:rsid w:val="003D6433"/>
    <w:rsid w:val="003E1D55"/>
    <w:rsid w:val="003F2352"/>
    <w:rsid w:val="00401FD3"/>
    <w:rsid w:val="00403CFE"/>
    <w:rsid w:val="004170BD"/>
    <w:rsid w:val="00420A00"/>
    <w:rsid w:val="004525CA"/>
    <w:rsid w:val="00453F6A"/>
    <w:rsid w:val="00462BF1"/>
    <w:rsid w:val="00463DC1"/>
    <w:rsid w:val="0047188A"/>
    <w:rsid w:val="0047257E"/>
    <w:rsid w:val="00492419"/>
    <w:rsid w:val="00494EBB"/>
    <w:rsid w:val="004970D9"/>
    <w:rsid w:val="004B4FD6"/>
    <w:rsid w:val="004B5622"/>
    <w:rsid w:val="004C6251"/>
    <w:rsid w:val="004E1CB2"/>
    <w:rsid w:val="0050146D"/>
    <w:rsid w:val="005267D4"/>
    <w:rsid w:val="005327E9"/>
    <w:rsid w:val="00560C3B"/>
    <w:rsid w:val="00570B9F"/>
    <w:rsid w:val="0057301B"/>
    <w:rsid w:val="00583F7B"/>
    <w:rsid w:val="00584955"/>
    <w:rsid w:val="005904D6"/>
    <w:rsid w:val="005A78FF"/>
    <w:rsid w:val="005C2702"/>
    <w:rsid w:val="005D60E6"/>
    <w:rsid w:val="005E06CE"/>
    <w:rsid w:val="005F2F63"/>
    <w:rsid w:val="005F597E"/>
    <w:rsid w:val="0060384E"/>
    <w:rsid w:val="0061523A"/>
    <w:rsid w:val="00627478"/>
    <w:rsid w:val="006534E3"/>
    <w:rsid w:val="00654EF8"/>
    <w:rsid w:val="006662D0"/>
    <w:rsid w:val="00692EEC"/>
    <w:rsid w:val="0069553E"/>
    <w:rsid w:val="006A4C28"/>
    <w:rsid w:val="006A702F"/>
    <w:rsid w:val="006B345D"/>
    <w:rsid w:val="006B7307"/>
    <w:rsid w:val="006E442D"/>
    <w:rsid w:val="006E45A2"/>
    <w:rsid w:val="00705123"/>
    <w:rsid w:val="00715E3A"/>
    <w:rsid w:val="0071627F"/>
    <w:rsid w:val="0071797C"/>
    <w:rsid w:val="00736F9E"/>
    <w:rsid w:val="00755F2D"/>
    <w:rsid w:val="0077499E"/>
    <w:rsid w:val="00781C22"/>
    <w:rsid w:val="00781DC3"/>
    <w:rsid w:val="00786BF1"/>
    <w:rsid w:val="007A076E"/>
    <w:rsid w:val="007A51AA"/>
    <w:rsid w:val="007B0369"/>
    <w:rsid w:val="007B4544"/>
    <w:rsid w:val="007D6B1E"/>
    <w:rsid w:val="007D7BD3"/>
    <w:rsid w:val="0080116B"/>
    <w:rsid w:val="008056DA"/>
    <w:rsid w:val="00806878"/>
    <w:rsid w:val="00822F47"/>
    <w:rsid w:val="00823AB7"/>
    <w:rsid w:val="00831D8D"/>
    <w:rsid w:val="00872A98"/>
    <w:rsid w:val="00875C4E"/>
    <w:rsid w:val="008940B2"/>
    <w:rsid w:val="00894E39"/>
    <w:rsid w:val="008E0A61"/>
    <w:rsid w:val="0090171F"/>
    <w:rsid w:val="00905594"/>
    <w:rsid w:val="00931CEA"/>
    <w:rsid w:val="00932360"/>
    <w:rsid w:val="0094012B"/>
    <w:rsid w:val="00940CEF"/>
    <w:rsid w:val="00973728"/>
    <w:rsid w:val="00983A4C"/>
    <w:rsid w:val="00987000"/>
    <w:rsid w:val="00992996"/>
    <w:rsid w:val="009B0054"/>
    <w:rsid w:val="009C0C55"/>
    <w:rsid w:val="009C1C66"/>
    <w:rsid w:val="009C3E67"/>
    <w:rsid w:val="009D5AD7"/>
    <w:rsid w:val="00A0569D"/>
    <w:rsid w:val="00A3320D"/>
    <w:rsid w:val="00A5412D"/>
    <w:rsid w:val="00A908AF"/>
    <w:rsid w:val="00A964A5"/>
    <w:rsid w:val="00AC09E2"/>
    <w:rsid w:val="00AD6234"/>
    <w:rsid w:val="00B04C33"/>
    <w:rsid w:val="00B30D90"/>
    <w:rsid w:val="00B37D99"/>
    <w:rsid w:val="00B45207"/>
    <w:rsid w:val="00B6033A"/>
    <w:rsid w:val="00B93FDF"/>
    <w:rsid w:val="00B95699"/>
    <w:rsid w:val="00BA2182"/>
    <w:rsid w:val="00BB05A8"/>
    <w:rsid w:val="00BB1CB2"/>
    <w:rsid w:val="00BB4415"/>
    <w:rsid w:val="00BD45CE"/>
    <w:rsid w:val="00BE7C6B"/>
    <w:rsid w:val="00C04F2F"/>
    <w:rsid w:val="00C067EC"/>
    <w:rsid w:val="00C270E7"/>
    <w:rsid w:val="00C41EBE"/>
    <w:rsid w:val="00C54AB5"/>
    <w:rsid w:val="00C55A3E"/>
    <w:rsid w:val="00C56997"/>
    <w:rsid w:val="00C64F72"/>
    <w:rsid w:val="00C65A1D"/>
    <w:rsid w:val="00C70FE4"/>
    <w:rsid w:val="00C75E24"/>
    <w:rsid w:val="00C94FF2"/>
    <w:rsid w:val="00CA70A2"/>
    <w:rsid w:val="00CC1E75"/>
    <w:rsid w:val="00D107E6"/>
    <w:rsid w:val="00D10A3B"/>
    <w:rsid w:val="00D23577"/>
    <w:rsid w:val="00D23BD5"/>
    <w:rsid w:val="00D36ADC"/>
    <w:rsid w:val="00D72251"/>
    <w:rsid w:val="00D86855"/>
    <w:rsid w:val="00DA1E9B"/>
    <w:rsid w:val="00DA3C2C"/>
    <w:rsid w:val="00DB0D38"/>
    <w:rsid w:val="00DB0F5D"/>
    <w:rsid w:val="00DD7733"/>
    <w:rsid w:val="00DE39D9"/>
    <w:rsid w:val="00DF3E76"/>
    <w:rsid w:val="00DF47FC"/>
    <w:rsid w:val="00DF7D0C"/>
    <w:rsid w:val="00E0215B"/>
    <w:rsid w:val="00E30259"/>
    <w:rsid w:val="00E32D5F"/>
    <w:rsid w:val="00E550F5"/>
    <w:rsid w:val="00E61437"/>
    <w:rsid w:val="00E8239F"/>
    <w:rsid w:val="00E9460C"/>
    <w:rsid w:val="00EA5302"/>
    <w:rsid w:val="00EC199B"/>
    <w:rsid w:val="00EC6C06"/>
    <w:rsid w:val="00EE458A"/>
    <w:rsid w:val="00EE49F7"/>
    <w:rsid w:val="00EF52D5"/>
    <w:rsid w:val="00F00797"/>
    <w:rsid w:val="00F04A62"/>
    <w:rsid w:val="00F109C1"/>
    <w:rsid w:val="00F23AC7"/>
    <w:rsid w:val="00F35966"/>
    <w:rsid w:val="00F45253"/>
    <w:rsid w:val="00F50DCF"/>
    <w:rsid w:val="00FA207D"/>
    <w:rsid w:val="00FC1754"/>
    <w:rsid w:val="00FD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C94D5"/>
  <w15:chartTrackingRefBased/>
  <w15:docId w15:val="{071EA7DC-7EBE-4FFE-9078-971AA55B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semiHidden="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0" w:semiHidden="1" w:uiPriority="0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qFormat/>
    <w:rsid w:val="000B5B4E"/>
  </w:style>
  <w:style w:type="paragraph" w:styleId="Heading1">
    <w:name w:val="heading 1"/>
    <w:basedOn w:val="Normal"/>
    <w:next w:val="Normal"/>
    <w:link w:val="Heading1Char"/>
    <w:qFormat/>
    <w:locked/>
    <w:rsid w:val="00044D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RegularRegularText">
    <w:name w:val="01) Regular [Regular Text]"/>
    <w:basedOn w:val="Normal"/>
    <w:qFormat/>
    <w:locked/>
    <w:rsid w:val="00992996"/>
    <w:pPr>
      <w:tabs>
        <w:tab w:val="left" w:pos="510"/>
      </w:tabs>
      <w:spacing w:after="0" w:line="460" w:lineRule="exact"/>
    </w:pPr>
    <w:rPr>
      <w:sz w:val="24"/>
      <w:szCs w:val="24"/>
    </w:rPr>
  </w:style>
  <w:style w:type="paragraph" w:customStyle="1" w:styleId="02BoldBoldText">
    <w:name w:val="02) Bold [Bold Text]"/>
    <w:basedOn w:val="Normal"/>
    <w:qFormat/>
    <w:locked/>
    <w:rsid w:val="00992996"/>
    <w:pPr>
      <w:spacing w:after="0" w:line="460" w:lineRule="exact"/>
    </w:pPr>
    <w:rPr>
      <w:b/>
      <w:sz w:val="24"/>
      <w:szCs w:val="24"/>
    </w:rPr>
  </w:style>
  <w:style w:type="paragraph" w:customStyle="1" w:styleId="07NSubheadingsNumberedSubheadings">
    <w:name w:val="07) N/Subheadings [Numbered Subheadings]"/>
    <w:basedOn w:val="01RegularRegularText"/>
    <w:qFormat/>
    <w:locked/>
    <w:rsid w:val="00992996"/>
    <w:pPr>
      <w:numPr>
        <w:numId w:val="14"/>
      </w:numPr>
    </w:pPr>
  </w:style>
  <w:style w:type="paragraph" w:customStyle="1" w:styleId="03ABCA">
    <w:name w:val="03) ABC [A"/>
    <w:aliases w:val="B,C,Text (Regular)]"/>
    <w:basedOn w:val="07NSubheadingsNumberedSubheadings"/>
    <w:qFormat/>
    <w:locked/>
    <w:rsid w:val="00992996"/>
    <w:pPr>
      <w:numPr>
        <w:numId w:val="15"/>
      </w:numPr>
    </w:pPr>
  </w:style>
  <w:style w:type="paragraph" w:customStyle="1" w:styleId="05NumberedNumberedTextRegular">
    <w:name w:val="05) Numbered [Numbered Text (Regular)]"/>
    <w:basedOn w:val="01RegularRegularText"/>
    <w:qFormat/>
    <w:locked/>
    <w:rsid w:val="00992996"/>
    <w:pPr>
      <w:numPr>
        <w:numId w:val="16"/>
      </w:numPr>
    </w:pPr>
  </w:style>
  <w:style w:type="paragraph" w:customStyle="1" w:styleId="04BulletedBulletedTextRegular">
    <w:name w:val="04) Bulleted [Bulleted Text (Regular)]"/>
    <w:basedOn w:val="05NumberedNumberedTextRegular"/>
    <w:qFormat/>
    <w:locked/>
    <w:rsid w:val="00992996"/>
    <w:pPr>
      <w:numPr>
        <w:numId w:val="17"/>
      </w:numPr>
    </w:pPr>
  </w:style>
  <w:style w:type="paragraph" w:customStyle="1" w:styleId="09SectionHeading">
    <w:name w:val="09) Section Heading"/>
    <w:basedOn w:val="02BoldBoldText"/>
    <w:qFormat/>
    <w:locked/>
    <w:rsid w:val="00992996"/>
  </w:style>
  <w:style w:type="paragraph" w:customStyle="1" w:styleId="06NSectionNumberedSectionHeadings">
    <w:name w:val="06) N/Section [Numbered Section Headings]"/>
    <w:basedOn w:val="09SectionHeading"/>
    <w:qFormat/>
    <w:locked/>
    <w:rsid w:val="00992996"/>
    <w:pPr>
      <w:numPr>
        <w:numId w:val="18"/>
      </w:numPr>
    </w:pPr>
  </w:style>
  <w:style w:type="paragraph" w:customStyle="1" w:styleId="08ReportTitle">
    <w:name w:val="08) Report Title"/>
    <w:basedOn w:val="Normal"/>
    <w:qFormat/>
    <w:locked/>
    <w:rsid w:val="00992996"/>
    <w:pPr>
      <w:spacing w:after="0" w:line="440" w:lineRule="exact"/>
    </w:pPr>
    <w:rPr>
      <w:b/>
      <w:sz w:val="36"/>
      <w:szCs w:val="36"/>
    </w:rPr>
  </w:style>
  <w:style w:type="paragraph" w:customStyle="1" w:styleId="10HCentredHeadingCentred">
    <w:name w:val="10) H/Centred [Heading Centred]"/>
    <w:basedOn w:val="09SectionHeading"/>
    <w:qFormat/>
    <w:locked/>
    <w:rsid w:val="00992996"/>
    <w:pPr>
      <w:jc w:val="center"/>
    </w:pPr>
  </w:style>
  <w:style w:type="paragraph" w:customStyle="1" w:styleId="11HCapsHeadingCaps">
    <w:name w:val="11) H/Caps [Heading Caps]"/>
    <w:basedOn w:val="09SectionHeading"/>
    <w:qFormat/>
    <w:locked/>
    <w:rsid w:val="00992996"/>
    <w:rPr>
      <w:caps/>
    </w:rPr>
  </w:style>
  <w:style w:type="character" w:customStyle="1" w:styleId="12FooterText">
    <w:name w:val="12) Footer Text"/>
    <w:basedOn w:val="DefaultParagraphFont"/>
    <w:uiPriority w:val="1"/>
    <w:qFormat/>
    <w:rsid w:val="00162308"/>
  </w:style>
  <w:style w:type="table" w:customStyle="1" w:styleId="ABPFirstPageTableNoBorders">
    <w:name w:val="ABP_First Page Table_No Borders"/>
    <w:basedOn w:val="TableNormal"/>
    <w:uiPriority w:val="99"/>
    <w:locked/>
    <w:rsid w:val="00992996"/>
    <w:pPr>
      <w:spacing w:after="0" w:line="460" w:lineRule="exact"/>
    </w:pPr>
    <w:rPr>
      <w:sz w:val="24"/>
    </w:rPr>
    <w:tblPr/>
    <w:tcPr>
      <w:tcMar>
        <w:left w:w="0" w:type="dxa"/>
        <w:right w:w="0" w:type="dxa"/>
      </w:tcMar>
    </w:tcPr>
  </w:style>
  <w:style w:type="table" w:styleId="TableGrid">
    <w:name w:val="Table Grid"/>
    <w:basedOn w:val="TableNormal"/>
    <w:uiPriority w:val="39"/>
    <w:locked/>
    <w:rsid w:val="00DB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locked/>
    <w:rsid w:val="00DB0F5D"/>
    <w:pPr>
      <w:spacing w:after="0" w:line="240" w:lineRule="auto"/>
      <w:ind w:left="397"/>
      <w:jc w:val="both"/>
    </w:pPr>
    <w:rPr>
      <w:rFonts w:ascii="Times New Roman" w:eastAsia="Times New Roman" w:hAnsi="Times New Roman" w:cs="Times New Roman"/>
      <w:i/>
      <w:iCs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B0F5D"/>
    <w:rPr>
      <w:rFonts w:ascii="Times New Roman" w:eastAsia="Times New Roman" w:hAnsi="Times New Roman" w:cs="Times New Roman"/>
      <w:i/>
      <w:iCs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04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DDB"/>
  </w:style>
  <w:style w:type="paragraph" w:styleId="Footer">
    <w:name w:val="footer"/>
    <w:basedOn w:val="Normal"/>
    <w:link w:val="FooterChar"/>
    <w:uiPriority w:val="99"/>
    <w:unhideWhenUsed/>
    <w:locked/>
    <w:rsid w:val="0004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DDB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44D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4DDB"/>
  </w:style>
  <w:style w:type="character" w:customStyle="1" w:styleId="Heading1Char">
    <w:name w:val="Heading 1 Char"/>
    <w:basedOn w:val="DefaultParagraphFont"/>
    <w:link w:val="Heading1"/>
    <w:rsid w:val="00044DDB"/>
    <w:rPr>
      <w:rFonts w:ascii="Times New Roman" w:eastAsia="Times New Roman" w:hAnsi="Times New Roman" w:cs="Times New Roman"/>
      <w:b/>
      <w:bCs/>
      <w:sz w:val="26"/>
      <w:szCs w:val="24"/>
      <w:u w:val="single"/>
      <w:lang w:val="en-GB"/>
    </w:rPr>
  </w:style>
  <w:style w:type="character" w:styleId="Hyperlink">
    <w:name w:val="Hyperlink"/>
    <w:uiPriority w:val="99"/>
    <w:unhideWhenUsed/>
    <w:locked/>
    <w:rsid w:val="00044D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9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B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3B1769"/>
    <w:rPr>
      <w:color w:val="A8629A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8E0A6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625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semiHidden/>
    <w:qFormat/>
    <w:locked/>
    <w:rsid w:val="006955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017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40012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leanala.ie/about/Fees/index_ga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nbX\General%20Admin\Translations\BCA\bca_form_g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D055F98F39548C8882EC73DA1F4F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4163C-7037-4692-A62D-C7B3B3BC996C}"/>
      </w:docPartPr>
      <w:docPartBody>
        <w:p w:rsidR="00000000" w:rsidRDefault="005C42F2">
          <w:pPr>
            <w:pStyle w:val="2D055F98F39548C8882EC73DA1F4FF9E"/>
          </w:pPr>
          <w:r w:rsidRPr="00654EF8">
            <w:rPr>
              <w:rStyle w:val="PlaceholderText"/>
            </w:rPr>
            <w:t>Cliceáil anseo chun téacs a chur isteach</w:t>
          </w:r>
        </w:p>
      </w:docPartBody>
    </w:docPart>
    <w:docPart>
      <w:docPartPr>
        <w:name w:val="A55C30CDE910467B8DF127C32A29A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C06AD-5E12-4F32-8912-B4715458A03F}"/>
      </w:docPartPr>
      <w:docPartBody>
        <w:p w:rsidR="00000000" w:rsidRDefault="005C42F2">
          <w:pPr>
            <w:pStyle w:val="A55C30CDE910467B8DF127C32A29A5B5"/>
          </w:pPr>
          <w:r w:rsidRPr="00654EF8">
            <w:rPr>
              <w:rStyle w:val="PlaceholderText"/>
            </w:rPr>
            <w:t>Cliceáil anseo chun téacs a chur isteach</w:t>
          </w:r>
        </w:p>
      </w:docPartBody>
    </w:docPart>
    <w:docPart>
      <w:docPartPr>
        <w:name w:val="80C7C57926994BFD9168FA78AAA95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D69A0-F23A-45D2-A183-8F36D91CB844}"/>
      </w:docPartPr>
      <w:docPartBody>
        <w:p w:rsidR="00000000" w:rsidRDefault="005C42F2">
          <w:pPr>
            <w:pStyle w:val="80C7C57926994BFD9168FA78AAA95B81"/>
          </w:pPr>
          <w:r w:rsidRPr="00654EF8">
            <w:rPr>
              <w:rStyle w:val="PlaceholderText"/>
            </w:rPr>
            <w:t>Cliceáil anseo chun téacs a chur isteach</w:t>
          </w:r>
        </w:p>
      </w:docPartBody>
    </w:docPart>
    <w:docPart>
      <w:docPartPr>
        <w:name w:val="3F1A08AC4D0848F2A3C5234FBC6B6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7A6BB-DAC2-476A-963F-3D3B538E9619}"/>
      </w:docPartPr>
      <w:docPartBody>
        <w:p w:rsidR="00000000" w:rsidRDefault="005C42F2">
          <w:pPr>
            <w:pStyle w:val="3F1A08AC4D0848F2A3C5234FBC6B6E26"/>
          </w:pPr>
          <w:r w:rsidRPr="00654EF8">
            <w:rPr>
              <w:rStyle w:val="PlaceholderText"/>
            </w:rPr>
            <w:t>Cliceáil anseo chun téacs a chur isteach</w:t>
          </w:r>
        </w:p>
      </w:docPartBody>
    </w:docPart>
    <w:docPart>
      <w:docPartPr>
        <w:name w:val="1BB190A2E9A2401D96AF29BC7CE81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E7912-6367-4C84-9EB8-42C43EB9A803}"/>
      </w:docPartPr>
      <w:docPartBody>
        <w:p w:rsidR="00000000" w:rsidRDefault="005C42F2">
          <w:pPr>
            <w:pStyle w:val="1BB190A2E9A2401D96AF29BC7CE812BC"/>
          </w:pPr>
          <w:r w:rsidRPr="00654EF8">
            <w:rPr>
              <w:rStyle w:val="PlaceholderText"/>
            </w:rPr>
            <w:t>Cliceáil anseo chun téacs a chur isteach</w:t>
          </w:r>
        </w:p>
      </w:docPartBody>
    </w:docPart>
    <w:docPart>
      <w:docPartPr>
        <w:name w:val="3608B86FCAC141E3BD84A22ECD71E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2EF7B-E55E-474F-A144-C0F73B8713C0}"/>
      </w:docPartPr>
      <w:docPartBody>
        <w:p w:rsidR="00000000" w:rsidRDefault="005C42F2">
          <w:pPr>
            <w:pStyle w:val="3608B86FCAC141E3BD84A22ECD71E150"/>
          </w:pPr>
          <w:r w:rsidRPr="00654EF8">
            <w:rPr>
              <w:rStyle w:val="PlaceholderText"/>
            </w:rPr>
            <w:t>Cliceáil anseo chun téacs a chur isteach</w:t>
          </w:r>
        </w:p>
      </w:docPartBody>
    </w:docPart>
    <w:docPart>
      <w:docPartPr>
        <w:name w:val="E8E36A8EB1A040C1BBD44259BD446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41DAB-2093-47B5-84B4-F194E15551CD}"/>
      </w:docPartPr>
      <w:docPartBody>
        <w:p w:rsidR="00000000" w:rsidRDefault="005C42F2">
          <w:pPr>
            <w:pStyle w:val="E8E36A8EB1A040C1BBD44259BD446B9B"/>
          </w:pPr>
          <w:r w:rsidRPr="00654EF8">
            <w:rPr>
              <w:rStyle w:val="PlaceholderText"/>
            </w:rPr>
            <w:t>Cliceáil anseo chun téacs a chur isteach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D055F98F39548C8882EC73DA1F4FF9E">
    <w:name w:val="2D055F98F39548C8882EC73DA1F4FF9E"/>
  </w:style>
  <w:style w:type="paragraph" w:customStyle="1" w:styleId="A55C30CDE910467B8DF127C32A29A5B5">
    <w:name w:val="A55C30CDE910467B8DF127C32A29A5B5"/>
  </w:style>
  <w:style w:type="paragraph" w:customStyle="1" w:styleId="80C7C57926994BFD9168FA78AAA95B81">
    <w:name w:val="80C7C57926994BFD9168FA78AAA95B81"/>
  </w:style>
  <w:style w:type="paragraph" w:customStyle="1" w:styleId="3F1A08AC4D0848F2A3C5234FBC6B6E26">
    <w:name w:val="3F1A08AC4D0848F2A3C5234FBC6B6E26"/>
  </w:style>
  <w:style w:type="paragraph" w:customStyle="1" w:styleId="1BB190A2E9A2401D96AF29BC7CE812BC">
    <w:name w:val="1BB190A2E9A2401D96AF29BC7CE812BC"/>
  </w:style>
  <w:style w:type="paragraph" w:customStyle="1" w:styleId="3608B86FCAC141E3BD84A22ECD71E150">
    <w:name w:val="3608B86FCAC141E3BD84A22ECD71E150"/>
  </w:style>
  <w:style w:type="paragraph" w:customStyle="1" w:styleId="E8E36A8EB1A040C1BBD44259BD446B9B">
    <w:name w:val="E8E36A8EB1A040C1BBD44259BD446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BP_MasterTheme_Oct15">
  <a:themeElements>
    <a:clrScheme name="ABP_MasterColours_Oct15">
      <a:dk1>
        <a:sysClr val="windowText" lastClr="000000"/>
      </a:dk1>
      <a:lt1>
        <a:sysClr val="window" lastClr="FFFFFF"/>
      </a:lt1>
      <a:dk2>
        <a:srgbClr val="4B4B4B"/>
      </a:dk2>
      <a:lt2>
        <a:srgbClr val="C09B57"/>
      </a:lt2>
      <a:accent1>
        <a:srgbClr val="7A5C79"/>
      </a:accent1>
      <a:accent2>
        <a:srgbClr val="59C3E7"/>
      </a:accent2>
      <a:accent3>
        <a:srgbClr val="A8B240"/>
      </a:accent3>
      <a:accent4>
        <a:srgbClr val="EB5A4E"/>
      </a:accent4>
      <a:accent5>
        <a:srgbClr val="007588"/>
      </a:accent5>
      <a:accent6>
        <a:srgbClr val="909B24"/>
      </a:accent6>
      <a:hlink>
        <a:srgbClr val="385888"/>
      </a:hlink>
      <a:folHlink>
        <a:srgbClr val="A8629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F54F5-9599-4C7A-8435-BB238CEC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bca_form_ga</Template>
  <TotalTime>1</TotalTime>
  <Pages>5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Doherty</dc:creator>
  <cp:keywords/>
  <dc:description/>
  <cp:lastModifiedBy>Neil Doherty</cp:lastModifiedBy>
  <cp:revision>1</cp:revision>
  <cp:lastPrinted>2019-03-07T14:39:00Z</cp:lastPrinted>
  <dcterms:created xsi:type="dcterms:W3CDTF">2021-01-27T17:39:00Z</dcterms:created>
  <dcterms:modified xsi:type="dcterms:W3CDTF">2021-01-27T17:40:00Z</dcterms:modified>
</cp:coreProperties>
</file>