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B5C79" w:rsidRPr="00A51F84" w14:paraId="6F80AC55" w14:textId="77777777" w:rsidTr="00881644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21C9DE6B" w14:textId="77777777" w:rsidR="002B5C79" w:rsidRPr="00A51F84" w:rsidRDefault="002B5C79" w:rsidP="00A51F84">
            <w:pPr>
              <w:tabs>
                <w:tab w:val="left" w:pos="7034"/>
              </w:tabs>
              <w:spacing w:line="360" w:lineRule="auto"/>
            </w:pPr>
            <w:r w:rsidRPr="00A51F84"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C96B2AC" wp14:editId="4C513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vAlign w:val="bottom"/>
          </w:tcPr>
          <w:p w14:paraId="58668171" w14:textId="77777777" w:rsidR="002B5C79" w:rsidRPr="00A51F84" w:rsidRDefault="0012328A" w:rsidP="00A51F84">
            <w:pPr>
              <w:pStyle w:val="08ReportTitle"/>
              <w:spacing w:line="276" w:lineRule="auto"/>
            </w:pPr>
            <w:r w:rsidRPr="00A51F84">
              <w:t>Section 254 Licence Decision</w:t>
            </w:r>
            <w:r w:rsidR="002B5C79" w:rsidRPr="00A51F84">
              <w:t xml:space="preserve"> Appeal</w:t>
            </w:r>
            <w:r w:rsidR="00390B33" w:rsidRPr="00A51F84">
              <w:t xml:space="preserve"> F</w:t>
            </w:r>
            <w:r w:rsidR="002B5C79" w:rsidRPr="00A51F84">
              <w:t>or</w:t>
            </w:r>
            <w:r w:rsidR="00A35854" w:rsidRPr="00A51F84">
              <w:t>m</w:t>
            </w:r>
            <w:r w:rsidR="00881644" w:rsidRPr="00A51F84">
              <w:t xml:space="preserve"> </w:t>
            </w:r>
          </w:p>
        </w:tc>
      </w:tr>
      <w:tr w:rsidR="00A0569D" w:rsidRPr="00A51F84" w14:paraId="2113B37D" w14:textId="77777777" w:rsidTr="00881644">
        <w:trPr>
          <w:trHeight w:val="712"/>
        </w:trPr>
        <w:tc>
          <w:tcPr>
            <w:tcW w:w="9214" w:type="dxa"/>
            <w:gridSpan w:val="2"/>
            <w:tcMar>
              <w:left w:w="0" w:type="dxa"/>
              <w:right w:w="0" w:type="dxa"/>
            </w:tcMar>
          </w:tcPr>
          <w:p w14:paraId="36602261" w14:textId="77777777" w:rsidR="00A0569D" w:rsidRPr="00A51F84" w:rsidRDefault="00A0569D" w:rsidP="00A51F84">
            <w:pPr>
              <w:spacing w:line="360" w:lineRule="auto"/>
              <w:rPr>
                <w:b/>
              </w:rPr>
            </w:pPr>
            <w:r w:rsidRPr="00A51F84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3AEBA11" wp14:editId="412509D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167005</wp:posOffset>
                      </wp:positionV>
                      <wp:extent cx="5819775" cy="100330"/>
                      <wp:effectExtent l="0" t="0" r="2857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1B893" id="Rectangle 1" o:spid="_x0000_s1026" style="position:absolute;margin-left:0;margin-top:13.15pt;width:458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0BD98A7F" w14:textId="77777777" w:rsidR="00390B33" w:rsidRPr="00A51F84" w:rsidRDefault="00390B33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33A2D393" w14:textId="77777777" w:rsidR="00DB0F5D" w:rsidRPr="00A51F84" w:rsidRDefault="005C187A" w:rsidP="00A51F84">
      <w:pPr>
        <w:pStyle w:val="08ReportTitle"/>
        <w:spacing w:line="360" w:lineRule="auto"/>
        <w:rPr>
          <w:color w:val="3D2E3C" w:themeColor="accent1" w:themeShade="80"/>
        </w:rPr>
      </w:pPr>
      <w:r w:rsidRPr="00A51F84">
        <w:rPr>
          <w:color w:val="3D2E3C" w:themeColor="accent1" w:themeShade="80"/>
        </w:rPr>
        <w:t xml:space="preserve">Your </w:t>
      </w:r>
      <w:r w:rsidR="00016908">
        <w:rPr>
          <w:color w:val="3D2E3C" w:themeColor="accent1" w:themeShade="80"/>
        </w:rPr>
        <w:t>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843"/>
        <w:gridCol w:w="5817"/>
        <w:gridCol w:w="278"/>
      </w:tblGrid>
      <w:tr w:rsidR="00F07579" w:rsidRPr="00A51F84" w14:paraId="5E1165E3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89B730A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9908CB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F33C7F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64AB6E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6E23B769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7EA7E1" w14:textId="77777777" w:rsidR="008E0A61" w:rsidRPr="00A51F84" w:rsidRDefault="008E0A61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1FB4A98" w14:textId="77777777" w:rsidR="008E0A61" w:rsidRPr="00A51F84" w:rsidRDefault="00F07579" w:rsidP="00A51F84">
            <w:pPr>
              <w:spacing w:line="360" w:lineRule="auto"/>
              <w:rPr>
                <w:b/>
              </w:rPr>
            </w:pPr>
            <w:r w:rsidRPr="00A51F84">
              <w:rPr>
                <w:b/>
                <w:sz w:val="24"/>
              </w:rPr>
              <w:t>1.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20695341" w14:textId="77777777" w:rsidR="008E0A61" w:rsidRPr="00A51F84" w:rsidRDefault="005C187A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b/>
                <w:sz w:val="24"/>
              </w:rPr>
              <w:t>Appellant</w:t>
            </w:r>
            <w:r w:rsidR="006C2A1A" w:rsidRPr="00A51F84">
              <w:rPr>
                <w:b/>
                <w:sz w:val="24"/>
              </w:rPr>
              <w:t>’s</w:t>
            </w:r>
            <w:r w:rsidRPr="00A51F84">
              <w:rPr>
                <w:b/>
                <w:sz w:val="24"/>
              </w:rPr>
              <w:t xml:space="preserve"> </w:t>
            </w:r>
            <w:r w:rsidR="00C53639" w:rsidRPr="00A51F84">
              <w:rPr>
                <w:b/>
                <w:sz w:val="24"/>
              </w:rPr>
              <w:t>detail</w:t>
            </w:r>
            <w:r w:rsidR="00F07579" w:rsidRPr="00A51F84">
              <w:rPr>
                <w:b/>
                <w:sz w:val="24"/>
              </w:rPr>
              <w:t>s</w:t>
            </w:r>
            <w:r w:rsidR="00C53639" w:rsidRPr="00A51F84">
              <w:rPr>
                <w:b/>
                <w:sz w:val="24"/>
              </w:rPr>
              <w:t xml:space="preserve"> (person making the appeal</w:t>
            </w:r>
            <w:r w:rsidR="00777387" w:rsidRPr="00A51F84">
              <w:rPr>
                <w:b/>
                <w:sz w:val="24"/>
              </w:rPr>
              <w:t>)</w:t>
            </w:r>
            <w:r w:rsidR="00F07579" w:rsidRPr="00A51F84">
              <w:rPr>
                <w:sz w:val="24"/>
              </w:rPr>
              <w:t xml:space="preserve"> </w:t>
            </w:r>
            <w:r w:rsidR="00F07579" w:rsidRPr="00A51F84">
              <w:rPr>
                <w:sz w:val="24"/>
              </w:rPr>
              <w:br/>
              <w:t>Y</w:t>
            </w:r>
            <w:r w:rsidR="008E0A61" w:rsidRPr="00A51F84">
              <w:rPr>
                <w:sz w:val="24"/>
              </w:rPr>
              <w:t xml:space="preserve">our </w:t>
            </w:r>
            <w:r w:rsidR="00933D34" w:rsidRPr="00A51F84">
              <w:rPr>
                <w:sz w:val="24"/>
              </w:rPr>
              <w:t xml:space="preserve">full </w:t>
            </w:r>
            <w:r w:rsidR="008E0A61" w:rsidRPr="00A51F84">
              <w:rPr>
                <w:sz w:val="24"/>
              </w:rPr>
              <w:t>details</w:t>
            </w:r>
            <w:r w:rsidR="00C53639" w:rsidRPr="00A51F84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3ABBAA3" w14:textId="77777777" w:rsidR="008E0A61" w:rsidRPr="00A51F84" w:rsidRDefault="008E0A61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22240E11" w14:textId="77777777" w:rsidTr="00AD298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4019D3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2B9609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279DC7" w14:textId="77777777" w:rsidR="00492419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EDCB236" w14:textId="77777777" w:rsidR="00492419" w:rsidRPr="00A51F84" w:rsidRDefault="0077499E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sz w:val="24"/>
              </w:rPr>
              <w:t>N</w:t>
            </w:r>
            <w:r w:rsidR="00A908AF" w:rsidRPr="00A51F84">
              <w:rPr>
                <w:sz w:val="24"/>
              </w:rPr>
              <w:t>ame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109257040"/>
              <w:placeholder>
                <w:docPart w:val="850F0DEAC98C4F4A8C39EDEA6992400B"/>
              </w:placeholder>
              <w:showingPlcHdr/>
              <w:text/>
            </w:sdtPr>
            <w:sdtEndPr/>
            <w:sdtContent>
              <w:p w14:paraId="33AD9011" w14:textId="77777777" w:rsidR="00492419" w:rsidRPr="00A51F84" w:rsidRDefault="00AD2983" w:rsidP="00A51F84">
                <w:pPr>
                  <w:pStyle w:val="01RegularRegularText"/>
                  <w:spacing w:line="360" w:lineRule="auto"/>
                </w:pPr>
                <w:r w:rsidRPr="004455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BCD6" w14:textId="77777777" w:rsidR="00C04F2F" w:rsidRPr="00A51F84" w:rsidRDefault="00C04F2F" w:rsidP="00A51F84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0651D5B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036343E5" w14:textId="77777777" w:rsidTr="00AD298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3C6C21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D128C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8D2F32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585CB2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28E8CFBD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764C8C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68E8C1D7" w14:textId="77777777" w:rsidTr="00AD2983">
        <w:trPr>
          <w:trHeight w:val="11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30620A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2DD5CC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6FEDD8" w14:textId="77777777" w:rsidR="00492419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(b)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3043F2D" w14:textId="77777777" w:rsidR="00492419" w:rsidRPr="00A51F84" w:rsidRDefault="0077499E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sz w:val="24"/>
              </w:rPr>
              <w:t>A</w:t>
            </w:r>
            <w:r w:rsidR="00A908AF" w:rsidRPr="00A51F84">
              <w:rPr>
                <w:sz w:val="24"/>
              </w:rPr>
              <w:t xml:space="preserve">ddress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57154035"/>
              <w:placeholder>
                <w:docPart w:val="850F0DEAC98C4F4A8C39EDEA6992400B"/>
              </w:placeholder>
              <w:showingPlcHdr/>
              <w:text/>
            </w:sdtPr>
            <w:sdtEndPr/>
            <w:sdtContent>
              <w:p w14:paraId="74F874AA" w14:textId="77777777" w:rsidR="00627478" w:rsidRPr="00A51F84" w:rsidRDefault="00AD2983" w:rsidP="00A51F84">
                <w:pPr>
                  <w:pStyle w:val="01RegularRegularText"/>
                  <w:spacing w:line="360" w:lineRule="auto"/>
                </w:pPr>
                <w:r w:rsidRPr="004455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A09D5C" w14:textId="77777777" w:rsidR="00DE39D9" w:rsidRPr="00A51F84" w:rsidRDefault="00DE39D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EC1B925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340A74DE" w14:textId="77777777" w:rsidTr="00AD298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61499E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521D8B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4453F5" w14:textId="77777777" w:rsidR="00020FFD" w:rsidRPr="00A51F84" w:rsidRDefault="00020FFD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55BE83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7A7FA1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7F2DBD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</w:tbl>
    <w:p w14:paraId="10322DE3" w14:textId="77777777" w:rsidR="005C187A" w:rsidRPr="00A51F84" w:rsidRDefault="005C187A" w:rsidP="00A51F84"/>
    <w:p w14:paraId="70170AA5" w14:textId="77777777" w:rsidR="005C187A" w:rsidRPr="00A51F84" w:rsidRDefault="005C187A" w:rsidP="00A51F84">
      <w:pPr>
        <w:pStyle w:val="08ReportTitle"/>
        <w:spacing w:line="360" w:lineRule="auto"/>
        <w:rPr>
          <w:color w:val="3D2E3C" w:themeColor="accent1" w:themeShade="80"/>
        </w:rPr>
      </w:pPr>
      <w:r w:rsidRPr="00A51F84">
        <w:rPr>
          <w:color w:val="3D2E3C" w:themeColor="accent1" w:themeShade="80"/>
        </w:rPr>
        <w:t>Agent’s 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432"/>
        <w:gridCol w:w="709"/>
        <w:gridCol w:w="1984"/>
        <w:gridCol w:w="5676"/>
        <w:gridCol w:w="278"/>
      </w:tblGrid>
      <w:tr w:rsidR="005C187A" w:rsidRPr="00A51F84" w14:paraId="0D004C63" w14:textId="77777777" w:rsidTr="00194DD3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004A16" w14:textId="77777777" w:rsidR="005C187A" w:rsidRPr="00A51F84" w:rsidRDefault="005C187A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27086F" w14:textId="77777777" w:rsidR="005C187A" w:rsidRPr="00A51F84" w:rsidRDefault="005C187A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7B4704" w14:textId="77777777" w:rsidR="005C187A" w:rsidRPr="00A51F84" w:rsidRDefault="005C187A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60433D" w14:textId="77777777" w:rsidR="005C187A" w:rsidRPr="00A51F84" w:rsidRDefault="005C187A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1499037C" w14:textId="77777777" w:rsidTr="00194DD3">
        <w:trPr>
          <w:trHeight w:val="7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7F218B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36B873" w14:textId="77777777" w:rsidR="00492419" w:rsidRPr="00A51F84" w:rsidRDefault="00F07579" w:rsidP="00A51F84">
            <w:pPr>
              <w:spacing w:line="360" w:lineRule="auto"/>
            </w:pPr>
            <w:r w:rsidRPr="00A51F84">
              <w:rPr>
                <w:b/>
                <w:sz w:val="24"/>
              </w:rPr>
              <w:t>2.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4EDD48" w14:textId="77777777" w:rsidR="00A908AF" w:rsidRPr="00A51F84" w:rsidRDefault="00A908AF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b/>
                <w:sz w:val="24"/>
              </w:rPr>
              <w:t>Agent</w:t>
            </w:r>
            <w:r w:rsidR="005C187A" w:rsidRPr="00A51F84">
              <w:rPr>
                <w:b/>
                <w:sz w:val="24"/>
              </w:rPr>
              <w:t>’s</w:t>
            </w:r>
            <w:r w:rsidRPr="00A51F84">
              <w:rPr>
                <w:b/>
                <w:sz w:val="24"/>
              </w:rPr>
              <w:t xml:space="preserve"> details</w:t>
            </w:r>
            <w:r w:rsidR="005C187A" w:rsidRPr="00A51F84">
              <w:rPr>
                <w:b/>
                <w:sz w:val="24"/>
              </w:rPr>
              <w:t xml:space="preserve"> (if applicable)</w:t>
            </w:r>
          </w:p>
          <w:p w14:paraId="058BF444" w14:textId="77777777" w:rsidR="008E0A61" w:rsidRPr="00A51F84" w:rsidRDefault="00A908AF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sz w:val="24"/>
              </w:rPr>
              <w:t xml:space="preserve">If </w:t>
            </w:r>
            <w:r w:rsidR="0077499E" w:rsidRPr="00A51F84">
              <w:rPr>
                <w:sz w:val="24"/>
              </w:rPr>
              <w:t xml:space="preserve">an </w:t>
            </w:r>
            <w:r w:rsidR="008E0A61" w:rsidRPr="00A51F84">
              <w:rPr>
                <w:sz w:val="24"/>
              </w:rPr>
              <w:t>agent</w:t>
            </w:r>
            <w:r w:rsidR="00583F7B" w:rsidRPr="00A51F84">
              <w:rPr>
                <w:sz w:val="24"/>
              </w:rPr>
              <w:t xml:space="preserve"> is </w:t>
            </w:r>
            <w:r w:rsidR="008330FC" w:rsidRPr="00A51F84">
              <w:rPr>
                <w:sz w:val="24"/>
              </w:rPr>
              <w:t>acting for you</w:t>
            </w:r>
            <w:r w:rsidR="00194DD3" w:rsidRPr="00A51F84">
              <w:rPr>
                <w:sz w:val="24"/>
              </w:rPr>
              <w:t xml:space="preserve"> </w:t>
            </w:r>
            <w:r w:rsidR="00194DD3" w:rsidRPr="00A51F84">
              <w:rPr>
                <w:b/>
                <w:sz w:val="24"/>
              </w:rPr>
              <w:t>on this appeal</w:t>
            </w:r>
            <w:r w:rsidR="00C53639" w:rsidRPr="00A51F84">
              <w:rPr>
                <w:sz w:val="24"/>
              </w:rPr>
              <w:t>, please</w:t>
            </w:r>
            <w:r w:rsidR="008330FC" w:rsidRPr="00A51F84">
              <w:rPr>
                <w:sz w:val="24"/>
              </w:rPr>
              <w:t xml:space="preserve"> </w:t>
            </w:r>
            <w:r w:rsidR="008330FC" w:rsidRPr="00A51F84">
              <w:rPr>
                <w:b/>
                <w:sz w:val="24"/>
              </w:rPr>
              <w:t>also</w:t>
            </w:r>
            <w:r w:rsidR="00C53639" w:rsidRPr="00A51F84">
              <w:rPr>
                <w:sz w:val="24"/>
              </w:rPr>
              <w:t xml:space="preserve"> provide their details</w:t>
            </w:r>
            <w:r w:rsidR="00D7757C" w:rsidRPr="00A51F84">
              <w:rPr>
                <w:sz w:val="24"/>
              </w:rPr>
              <w:t xml:space="preserve"> below</w:t>
            </w:r>
            <w:r w:rsidR="00933D34" w:rsidRPr="00A51F84">
              <w:rPr>
                <w:sz w:val="24"/>
              </w:rPr>
              <w:t>. If you are not using an agent, please</w:t>
            </w:r>
            <w:r w:rsidR="00D7757C" w:rsidRPr="00A51F84">
              <w:rPr>
                <w:sz w:val="24"/>
              </w:rPr>
              <w:t xml:space="preserve"> write</w:t>
            </w:r>
            <w:r w:rsidR="00933D34" w:rsidRPr="00A51F84">
              <w:rPr>
                <w:sz w:val="24"/>
              </w:rPr>
              <w:t xml:space="preserve"> “Not applicable”</w:t>
            </w:r>
            <w:r w:rsidR="00D7757C" w:rsidRPr="00A51F84">
              <w:rPr>
                <w:sz w:val="24"/>
              </w:rPr>
              <w:t xml:space="preserve"> below.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2697C3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46F23F81" w14:textId="77777777" w:rsidTr="00194DD3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277840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3CFEAC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02FB02" w14:textId="77777777" w:rsidR="00492419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E642C34" w14:textId="77777777" w:rsidR="00492419" w:rsidRPr="00A51F84" w:rsidRDefault="00A908AF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sz w:val="24"/>
              </w:rPr>
              <w:t>Agent’s name</w:t>
            </w:r>
          </w:p>
        </w:tc>
        <w:sdt>
          <w:sdtPr>
            <w:rPr>
              <w:sz w:val="22"/>
              <w:szCs w:val="22"/>
            </w:rPr>
            <w:id w:val="-1598398788"/>
            <w:placeholder>
              <w:docPart w:val="850F0DEAC98C4F4A8C39EDEA6992400B"/>
            </w:placeholder>
            <w:showingPlcHdr/>
            <w:text/>
          </w:sdtPr>
          <w:sdtEndPr/>
          <w:sdtContent>
            <w:tc>
              <w:tcPr>
                <w:tcW w:w="5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0B4BC" w14:textId="77777777" w:rsidR="00492419" w:rsidRPr="00A51F84" w:rsidRDefault="00AD2983" w:rsidP="00A51F84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4455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A227513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3F631AEB" w14:textId="77777777" w:rsidTr="00194DD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7B1D64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2363E3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BBDE26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64613C0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706C37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F44E0D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402770A0" w14:textId="77777777" w:rsidTr="00AD2983">
        <w:trPr>
          <w:trHeight w:val="9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80C8D2D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90CF16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6573BA" w14:textId="77777777" w:rsidR="00492419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915A6C6" w14:textId="77777777" w:rsidR="00492419" w:rsidRPr="00A51F84" w:rsidRDefault="00A908AF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sz w:val="24"/>
              </w:rPr>
              <w:t>Agent’s address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908955630"/>
              <w:placeholder>
                <w:docPart w:val="850F0DEAC98C4F4A8C39EDEA6992400B"/>
              </w:placeholder>
              <w:showingPlcHdr/>
              <w:text/>
            </w:sdtPr>
            <w:sdtEndPr/>
            <w:sdtContent>
              <w:p w14:paraId="0EABCBAE" w14:textId="77777777" w:rsidR="00627478" w:rsidRPr="00A51F84" w:rsidRDefault="00AD2983" w:rsidP="00A51F84">
                <w:pPr>
                  <w:pStyle w:val="01RegularRegularText"/>
                  <w:spacing w:line="360" w:lineRule="auto"/>
                </w:pPr>
                <w:r w:rsidRPr="004455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B18C34" w14:textId="77777777" w:rsidR="00DE39D9" w:rsidRPr="00A51F84" w:rsidRDefault="00DE39D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95C975D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5317E64D" w14:textId="77777777" w:rsidTr="00194DD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18798D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FBDE60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8F0601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63B63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13BCE" w14:textId="77777777" w:rsidR="008E0A61" w:rsidRPr="00A51F84" w:rsidRDefault="008E0A61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E00475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</w:tbl>
    <w:p w14:paraId="56EB0418" w14:textId="77777777" w:rsidR="00AD2983" w:rsidRDefault="00AD2983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1108EAAF" w14:textId="77777777" w:rsidR="003B2A00" w:rsidRPr="00A51F84" w:rsidRDefault="003B2A00" w:rsidP="00A51F84">
      <w:pPr>
        <w:pStyle w:val="08ReportTitle"/>
        <w:spacing w:line="360" w:lineRule="auto"/>
        <w:rPr>
          <w:color w:val="3D2E3C" w:themeColor="accent1" w:themeShade="80"/>
        </w:rPr>
      </w:pPr>
      <w:r w:rsidRPr="00A51F84">
        <w:rPr>
          <w:color w:val="3D2E3C" w:themeColor="accent1" w:themeShade="80"/>
        </w:rPr>
        <w:lastRenderedPageBreak/>
        <w:t>Postal address for letters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709"/>
        <w:gridCol w:w="3402"/>
        <w:gridCol w:w="709"/>
        <w:gridCol w:w="283"/>
        <w:gridCol w:w="284"/>
      </w:tblGrid>
      <w:tr w:rsidR="003B2A00" w:rsidRPr="00A51F84" w14:paraId="3E14CB3F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1FE683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8DAE623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BBAF8C" w14:textId="77777777" w:rsidR="003B2A00" w:rsidRPr="00A51F84" w:rsidRDefault="003B2A00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B4A57BE" w14:textId="77777777" w:rsidR="003B2A00" w:rsidRPr="00A51F84" w:rsidRDefault="003B2A00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A51F84" w14:paraId="5613B7D3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C604B5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AF5EE8" w14:textId="77777777" w:rsidR="003B2A00" w:rsidRPr="00A51F84" w:rsidRDefault="005D3444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3</w:t>
            </w:r>
            <w:r w:rsidR="00F07579" w:rsidRPr="00A51F84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D8CB3D" w14:textId="77777777" w:rsidR="003B2A00" w:rsidRPr="00A51F84" w:rsidRDefault="003B2A00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A51F84">
              <w:rPr>
                <w:rFonts w:ascii="Arial" w:hAnsi="Arial" w:cs="Arial"/>
                <w:i w:val="0"/>
                <w:sz w:val="24"/>
              </w:rPr>
              <w:t>Du</w:t>
            </w:r>
            <w:r w:rsidR="005F186B" w:rsidRPr="00A51F84">
              <w:rPr>
                <w:rFonts w:ascii="Arial" w:hAnsi="Arial" w:cs="Arial"/>
                <w:i w:val="0"/>
                <w:sz w:val="24"/>
              </w:rPr>
              <w:t>ring the appeal</w:t>
            </w:r>
            <w:r w:rsidR="0016289F" w:rsidRPr="00A51F84">
              <w:rPr>
                <w:rFonts w:ascii="Arial" w:hAnsi="Arial" w:cs="Arial"/>
                <w:i w:val="0"/>
                <w:sz w:val="24"/>
              </w:rPr>
              <w:t>,</w:t>
            </w:r>
            <w:r w:rsidR="005F186B" w:rsidRPr="00A51F84">
              <w:rPr>
                <w:rFonts w:ascii="Arial" w:hAnsi="Arial" w:cs="Arial"/>
                <w:i w:val="0"/>
                <w:sz w:val="24"/>
              </w:rPr>
              <w:t xml:space="preserve"> we will </w:t>
            </w:r>
            <w:r w:rsidR="00A85205" w:rsidRPr="00A51F84">
              <w:rPr>
                <w:rFonts w:ascii="Arial" w:hAnsi="Arial" w:cs="Arial"/>
                <w:i w:val="0"/>
                <w:sz w:val="24"/>
              </w:rPr>
              <w:t>post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07579" w:rsidRPr="00A51F84">
              <w:rPr>
                <w:rFonts w:ascii="Arial" w:hAnsi="Arial" w:cs="Arial"/>
                <w:i w:val="0"/>
                <w:sz w:val="24"/>
              </w:rPr>
              <w:t xml:space="preserve">information and </w:t>
            </w:r>
            <w:r w:rsidR="00583F7B" w:rsidRPr="00A51F84">
              <w:rPr>
                <w:rFonts w:ascii="Arial" w:hAnsi="Arial" w:cs="Arial"/>
                <w:i w:val="0"/>
                <w:sz w:val="24"/>
              </w:rPr>
              <w:t>items</w:t>
            </w:r>
            <w:r w:rsidR="00165AFE" w:rsidRPr="00A51F84">
              <w:rPr>
                <w:rFonts w:ascii="Arial" w:hAnsi="Arial" w:cs="Arial"/>
                <w:i w:val="0"/>
                <w:sz w:val="24"/>
              </w:rPr>
              <w:t xml:space="preserve"> to you </w:t>
            </w:r>
            <w:r w:rsidR="00165AFE" w:rsidRPr="00A51F84">
              <w:rPr>
                <w:rFonts w:ascii="Arial" w:hAnsi="Arial" w:cs="Arial"/>
                <w:b/>
                <w:i w:val="0"/>
                <w:sz w:val="24"/>
              </w:rPr>
              <w:t>or</w:t>
            </w:r>
            <w:r w:rsidR="00165AFE" w:rsidRPr="00A51F84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5C187A" w:rsidRPr="00A51F84">
              <w:rPr>
                <w:rFonts w:ascii="Arial" w:hAnsi="Arial" w:cs="Arial"/>
                <w:i w:val="0"/>
                <w:sz w:val="24"/>
              </w:rPr>
              <w:t xml:space="preserve">to </w:t>
            </w:r>
            <w:r w:rsidR="00165AFE" w:rsidRPr="00A51F84">
              <w:rPr>
                <w:rFonts w:ascii="Arial" w:hAnsi="Arial" w:cs="Arial"/>
                <w:i w:val="0"/>
                <w:sz w:val="24"/>
              </w:rPr>
              <w:t>your agent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. For this appeal, who should we write to? (Please tick </w:t>
            </w:r>
            <w:r w:rsidRPr="00A51F84"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="00BE68F4" w:rsidRPr="00A51F84">
              <w:rPr>
                <w:rFonts w:ascii="Arial" w:hAnsi="Arial" w:cs="Arial"/>
                <w:i w:val="0"/>
                <w:sz w:val="24"/>
              </w:rPr>
              <w:t xml:space="preserve"> one box only</w:t>
            </w:r>
            <w:r w:rsidR="00C44908" w:rsidRPr="00A51F84">
              <w:rPr>
                <w:rFonts w:ascii="Arial" w:hAnsi="Arial" w:cs="Arial"/>
                <w:i w:val="0"/>
                <w:sz w:val="24"/>
              </w:rPr>
              <w:t>.</w:t>
            </w:r>
            <w:r w:rsidRPr="00A51F84">
              <w:rPr>
                <w:rFonts w:ascii="Arial" w:hAnsi="Arial" w:cs="Arial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6F9BEA6" w14:textId="77777777" w:rsidR="003B2A00" w:rsidRPr="00A51F84" w:rsidRDefault="003B2A00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3E" w:rsidRPr="00A51F84" w14:paraId="7DE275F8" w14:textId="77777777" w:rsidTr="00AD2983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800B78" w14:textId="77777777" w:rsidR="00DE143E" w:rsidRPr="00A51F84" w:rsidRDefault="00DE143E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44D110" w14:textId="77777777" w:rsidR="00DE143E" w:rsidRPr="00A51F84" w:rsidRDefault="00DE143E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F151DD1" w14:textId="77777777" w:rsidR="00DE143E" w:rsidRPr="00A51F84" w:rsidRDefault="00DE143E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A51F84">
              <w:rPr>
                <w:rFonts w:ascii="Arial" w:hAnsi="Arial" w:cs="Arial"/>
                <w:b/>
                <w:i w:val="0"/>
                <w:sz w:val="24"/>
              </w:rPr>
              <w:t>You (the appellant) at the address in Part 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1551501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25ADF3" w14:textId="77777777" w:rsidR="00DE143E" w:rsidRPr="00A51F84" w:rsidRDefault="00AD2983" w:rsidP="00AD298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88F00A5" w14:textId="77777777" w:rsidR="00DE143E" w:rsidRPr="00A51F84" w:rsidRDefault="00DE143E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A51F84">
              <w:rPr>
                <w:rFonts w:ascii="Arial" w:hAnsi="Arial" w:cs="Arial"/>
                <w:b/>
                <w:i w:val="0"/>
                <w:sz w:val="24"/>
              </w:rPr>
              <w:t>The agent at the address in Part 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18127543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188AB8" w14:textId="77777777" w:rsidR="00DE143E" w:rsidRPr="00A51F84" w:rsidRDefault="00AD2983" w:rsidP="00AD298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58E60F9" w14:textId="77777777" w:rsidR="00DE143E" w:rsidRPr="00A51F84" w:rsidRDefault="00DE143E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2B3022" w14:textId="77777777" w:rsidR="00DE143E" w:rsidRPr="00A51F84" w:rsidRDefault="00DE143E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A51F84" w14:paraId="78036921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D4A167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40E56D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AE6DED" w14:textId="77777777" w:rsidR="003B2A00" w:rsidRPr="00A51F84" w:rsidRDefault="003B2A00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BE315" w14:textId="77777777" w:rsidR="003B2A00" w:rsidRPr="00A51F84" w:rsidRDefault="003B2A00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50249" w14:textId="77777777" w:rsidR="008E0A61" w:rsidRPr="00A51F84" w:rsidRDefault="00F20AA2" w:rsidP="00A51F84">
      <w:pPr>
        <w:pStyle w:val="08ReportTitle"/>
        <w:spacing w:line="360" w:lineRule="auto"/>
        <w:rPr>
          <w:color w:val="3D2E3C" w:themeColor="accent1" w:themeShade="80"/>
        </w:rPr>
      </w:pPr>
      <w:r w:rsidRPr="00A51F84">
        <w:rPr>
          <w:color w:val="3D2E3C" w:themeColor="accent1" w:themeShade="80"/>
        </w:rPr>
        <w:br w:type="textWrapping" w:clear="all"/>
      </w:r>
      <w:r w:rsidR="007A51AA" w:rsidRPr="00A51F84">
        <w:rPr>
          <w:color w:val="3D2E3C" w:themeColor="accent1" w:themeShade="80"/>
        </w:rPr>
        <w:t xml:space="preserve">Details about the </w:t>
      </w:r>
      <w:r w:rsidR="00D13E3F" w:rsidRPr="00A51F84">
        <w:rPr>
          <w:color w:val="3D2E3C" w:themeColor="accent1" w:themeShade="80"/>
        </w:rPr>
        <w:t>licence application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A51F84" w14:paraId="4C557E78" w14:textId="77777777" w:rsidTr="00D13E3F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95888E" w14:textId="77777777" w:rsidR="008E0A61" w:rsidRPr="00A51F84" w:rsidRDefault="008E0A61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A487DA" w14:textId="77777777" w:rsidR="008E0A61" w:rsidRPr="00A51F84" w:rsidRDefault="008E0A61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FC8EFD" w14:textId="77777777" w:rsidR="008E0A61" w:rsidRPr="00A51F84" w:rsidRDefault="008E0A61" w:rsidP="00A51F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63CC1" w14:textId="77777777" w:rsidR="008E0A61" w:rsidRPr="00A51F84" w:rsidRDefault="008E0A61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A51F84" w14:paraId="7FBF5038" w14:textId="77777777" w:rsidTr="00D13E3F">
        <w:trPr>
          <w:trHeight w:val="13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E1B0F1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4DBDE2" w14:textId="77777777" w:rsidR="00492419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4</w:t>
            </w:r>
            <w:r w:rsidR="00492419" w:rsidRPr="00A51F84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7A40A6" w14:textId="77777777" w:rsidR="00492419" w:rsidRPr="00A51F84" w:rsidRDefault="00D13E3F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A51F84">
              <w:rPr>
                <w:rFonts w:ascii="Arial" w:hAnsi="Arial" w:cs="Arial"/>
                <w:i w:val="0"/>
                <w:sz w:val="24"/>
              </w:rPr>
              <w:t>Please provide details about the planning authority decision you wish to appeal. If you want, you can include a copy of the planning authority’s decision as the details.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D0EE6F6" w14:textId="77777777" w:rsidR="00492419" w:rsidRPr="00A51F84" w:rsidRDefault="00492419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A51F84" w14:paraId="2D4CAE86" w14:textId="77777777" w:rsidTr="00D13E3F">
        <w:trPr>
          <w:trHeight w:val="1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7560EA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13D27D" w14:textId="77777777" w:rsidR="00881644" w:rsidRPr="00A51F84" w:rsidRDefault="00881644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7EEB50" w14:textId="77777777" w:rsidR="00881644" w:rsidRPr="00A51F84" w:rsidRDefault="00881644" w:rsidP="00A51F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163719" w14:textId="77777777" w:rsidR="00881644" w:rsidRPr="00A51F84" w:rsidRDefault="00881644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A51F84" w14:paraId="6618FE46" w14:textId="77777777" w:rsidTr="00881644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0087E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E2C45B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b/>
                <w:sz w:val="24"/>
              </w:rPr>
              <w:t>(</w:t>
            </w:r>
            <w:r w:rsidR="00D13E3F" w:rsidRPr="00A51F84">
              <w:rPr>
                <w:b/>
                <w:sz w:val="24"/>
              </w:rPr>
              <w:t>a</w:t>
            </w:r>
            <w:r w:rsidRPr="00A51F84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A93B732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rFonts w:ascii="Arial" w:hAnsi="Arial" w:cs="Arial"/>
                <w:b/>
                <w:sz w:val="24"/>
                <w:szCs w:val="24"/>
              </w:rPr>
              <w:t>Planning authority</w:t>
            </w:r>
            <w:r w:rsidRPr="00A51F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1F84">
              <w:rPr>
                <w:rFonts w:ascii="Arial" w:hAnsi="Arial" w:cs="Arial"/>
                <w:sz w:val="24"/>
                <w:szCs w:val="24"/>
              </w:rPr>
              <w:br/>
              <w:t>(for example: Ballytown City Council)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FE7AE5D" w14:textId="77777777" w:rsidR="00881644" w:rsidRPr="00A51F84" w:rsidRDefault="00881644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A51F84" w14:paraId="05C967D1" w14:textId="77777777" w:rsidTr="00D13E3F">
        <w:trPr>
          <w:trHeight w:val="5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DFB11F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AEF78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1769809620"/>
            <w:placeholder>
              <w:docPart w:val="850F0DEAC98C4F4A8C39EDEA6992400B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19613" w14:textId="77777777" w:rsidR="00881644" w:rsidRPr="00A51F84" w:rsidRDefault="00AD2983" w:rsidP="00A51F84">
                <w:pPr>
                  <w:spacing w:line="360" w:lineRule="auto"/>
                  <w:rPr>
                    <w:sz w:val="24"/>
                  </w:rPr>
                </w:pPr>
                <w:r w:rsidRPr="00AD29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6473BAE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</w:tr>
      <w:tr w:rsidR="00881644" w:rsidRPr="00A51F84" w14:paraId="5CECC159" w14:textId="77777777" w:rsidTr="00591EB0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A07C18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C55CEB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8A5FB0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85C53F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</w:tr>
      <w:tr w:rsidR="00881644" w:rsidRPr="00A51F84" w14:paraId="5F427194" w14:textId="77777777" w:rsidTr="00591E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1C26DC5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F9CA67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b/>
                <w:sz w:val="24"/>
              </w:rPr>
              <w:t>(</w:t>
            </w:r>
            <w:r w:rsidR="00D13E3F" w:rsidRPr="00A51F84">
              <w:rPr>
                <w:b/>
                <w:sz w:val="24"/>
              </w:rPr>
              <w:t>b</w:t>
            </w:r>
            <w:r w:rsidRPr="00A51F84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BD68EDC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b/>
                <w:sz w:val="24"/>
              </w:rPr>
              <w:t xml:space="preserve">Planning authority </w:t>
            </w:r>
            <w:r w:rsidR="00121164" w:rsidRPr="00A51F84">
              <w:rPr>
                <w:b/>
                <w:sz w:val="24"/>
              </w:rPr>
              <w:t xml:space="preserve">licence application </w:t>
            </w:r>
            <w:r w:rsidRPr="00A51F84">
              <w:rPr>
                <w:b/>
                <w:sz w:val="24"/>
              </w:rPr>
              <w:t>reference number</w:t>
            </w:r>
            <w:r w:rsidRPr="00A51F84">
              <w:rPr>
                <w:sz w:val="24"/>
              </w:rPr>
              <w:t xml:space="preserve"> </w:t>
            </w:r>
            <w:r w:rsidRPr="00A51F84">
              <w:rPr>
                <w:sz w:val="24"/>
              </w:rPr>
              <w:br/>
              <w:t xml:space="preserve">(for example: 18/0123)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337CAA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</w:tr>
      <w:tr w:rsidR="00881644" w:rsidRPr="00A51F84" w14:paraId="05806291" w14:textId="77777777" w:rsidTr="00D13E3F">
        <w:trPr>
          <w:trHeight w:val="5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0C234B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3B2B6A2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sdt>
          <w:sdtPr>
            <w:id w:val="2018416229"/>
            <w:placeholder>
              <w:docPart w:val="850F0DEAC98C4F4A8C39EDEA6992400B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53C26" w14:textId="77777777" w:rsidR="00881644" w:rsidRPr="00A51F84" w:rsidRDefault="00AD2983" w:rsidP="00A51F84">
                <w:pPr>
                  <w:pStyle w:val="01RegularRegularText"/>
                  <w:spacing w:line="360" w:lineRule="auto"/>
                </w:pPr>
                <w:r w:rsidRPr="004455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BB1225E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</w:tr>
      <w:tr w:rsidR="00881644" w:rsidRPr="00A51F84" w14:paraId="7C12D0E8" w14:textId="77777777" w:rsidTr="00D13E3F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952163D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2BF987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1081F1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55C27C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A51F84" w14:paraId="0039AB66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8E54785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EF5A13F" w14:textId="77777777" w:rsidR="00881644" w:rsidRPr="00A51F84" w:rsidRDefault="00881644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(</w:t>
            </w:r>
            <w:r w:rsidR="00D13E3F" w:rsidRPr="00A51F84">
              <w:rPr>
                <w:b/>
                <w:sz w:val="24"/>
              </w:rPr>
              <w:t>c</w:t>
            </w:r>
            <w:r w:rsidRPr="00A51F84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0379EF8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 w:rsidRPr="00A51F84">
              <w:rPr>
                <w:b/>
                <w:sz w:val="24"/>
              </w:rPr>
              <w:t>Location of proposed development</w:t>
            </w:r>
            <w:r w:rsidRPr="00A51F84">
              <w:rPr>
                <w:sz w:val="24"/>
              </w:rPr>
              <w:t xml:space="preserve"> </w:t>
            </w:r>
            <w:r w:rsidRPr="00A51F84">
              <w:rPr>
                <w:sz w:val="24"/>
              </w:rPr>
              <w:br/>
              <w:t>(for example: 1 Main Street, Baile Fearainn, Co Ballytown)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DA4298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A51F84" w14:paraId="6EEB2896" w14:textId="77777777" w:rsidTr="00AD2983">
        <w:trPr>
          <w:trHeight w:val="84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711264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FDB51DB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1171445859"/>
            <w:placeholder>
              <w:docPart w:val="850F0DEAC98C4F4A8C39EDEA6992400B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BE02A61" w14:textId="77777777" w:rsidR="00881644" w:rsidRPr="00A51F84" w:rsidRDefault="00AD2983" w:rsidP="00A51F84">
                <w:pPr>
                  <w:spacing w:line="360" w:lineRule="auto"/>
                  <w:rPr>
                    <w:sz w:val="24"/>
                  </w:rPr>
                </w:pPr>
                <w:r w:rsidRPr="00AD29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1C6B3C3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A51F84" w14:paraId="2E2E847D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81004C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F53C8D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20B800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3FBC7B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99D8607" w14:textId="77777777" w:rsidR="00AD2983" w:rsidRDefault="00AD2983" w:rsidP="00A51F84">
      <w:pPr>
        <w:pStyle w:val="01RegularRegularText"/>
        <w:spacing w:line="360" w:lineRule="auto"/>
        <w:sectPr w:rsidR="00AD2983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3B2B937C" w14:textId="77777777" w:rsidR="00692EEC" w:rsidRPr="00A51F84" w:rsidRDefault="007A51AA" w:rsidP="00A51F84">
      <w:pPr>
        <w:pStyle w:val="08ReportTitle"/>
        <w:spacing w:line="360" w:lineRule="auto"/>
        <w:rPr>
          <w:color w:val="3D2E3C" w:themeColor="accent1" w:themeShade="80"/>
        </w:rPr>
      </w:pPr>
      <w:r w:rsidRPr="00A51F84">
        <w:rPr>
          <w:color w:val="3D2E3C" w:themeColor="accent1" w:themeShade="80"/>
        </w:rPr>
        <w:lastRenderedPageBreak/>
        <w:t>Appeal details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A51F84" w14:paraId="7D7D28DA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C5C6D4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697121" w14:textId="77777777" w:rsidR="00692EEC" w:rsidRPr="00A51F84" w:rsidRDefault="00FC7F88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5.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725EF15" w14:textId="77777777" w:rsidR="00692EEC" w:rsidRPr="00A51F84" w:rsidRDefault="006462C7" w:rsidP="00A51F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F84">
              <w:rPr>
                <w:rFonts w:ascii="Arial" w:hAnsi="Arial" w:cs="Arial"/>
                <w:b/>
                <w:sz w:val="24"/>
                <w:szCs w:val="24"/>
              </w:rPr>
              <w:t>Grounds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51C848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A51F84" w14:paraId="54705129" w14:textId="77777777" w:rsidTr="00567575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9523F6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917C72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5FE05B" w14:textId="77777777" w:rsidR="00692EEC" w:rsidRPr="00A51F84" w:rsidRDefault="00A8520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 w:rsidRPr="00A51F84">
              <w:rPr>
                <w:rFonts w:ascii="Arial" w:hAnsi="Arial" w:cs="Arial"/>
                <w:i w:val="0"/>
                <w:sz w:val="24"/>
              </w:rPr>
              <w:t>Please describe t</w:t>
            </w:r>
            <w:r w:rsidR="00937245" w:rsidRPr="00A51F84">
              <w:rPr>
                <w:rFonts w:ascii="Arial" w:hAnsi="Arial" w:cs="Arial"/>
                <w:i w:val="0"/>
                <w:sz w:val="24"/>
              </w:rPr>
              <w:t>he</w:t>
            </w:r>
            <w:r w:rsidR="00692EEC" w:rsidRPr="00A51F84">
              <w:rPr>
                <w:rFonts w:ascii="Arial" w:hAnsi="Arial" w:cs="Arial"/>
                <w:i w:val="0"/>
                <w:sz w:val="24"/>
              </w:rPr>
              <w:t xml:space="preserve"> grounds of your appe</w:t>
            </w:r>
            <w:r w:rsidR="00205BB5" w:rsidRPr="00A51F84">
              <w:rPr>
                <w:rFonts w:ascii="Arial" w:hAnsi="Arial" w:cs="Arial"/>
                <w:i w:val="0"/>
                <w:sz w:val="24"/>
              </w:rPr>
              <w:t>al</w:t>
            </w:r>
            <w:r w:rsidR="00102212" w:rsidRPr="00A51F84">
              <w:rPr>
                <w:rFonts w:ascii="Arial" w:hAnsi="Arial" w:cs="Arial"/>
                <w:i w:val="0"/>
                <w:sz w:val="24"/>
              </w:rPr>
              <w:t xml:space="preserve"> (planning reasons and arguments)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. You can </w:t>
            </w:r>
            <w:r w:rsidR="0017329F" w:rsidRPr="00A51F84">
              <w:rPr>
                <w:rFonts w:ascii="Arial" w:hAnsi="Arial" w:cs="Arial"/>
                <w:i w:val="0"/>
                <w:sz w:val="24"/>
              </w:rPr>
              <w:t>type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 or write them</w:t>
            </w:r>
            <w:r w:rsidR="0017329F" w:rsidRPr="00A51F84">
              <w:rPr>
                <w:rFonts w:ascii="Arial" w:hAnsi="Arial" w:cs="Arial"/>
                <w:i w:val="0"/>
                <w:sz w:val="24"/>
              </w:rPr>
              <w:t xml:space="preserve"> in th</w:t>
            </w:r>
            <w:r w:rsidRPr="00A51F84">
              <w:rPr>
                <w:rFonts w:ascii="Arial" w:hAnsi="Arial" w:cs="Arial"/>
                <w:i w:val="0"/>
                <w:sz w:val="24"/>
              </w:rPr>
              <w:t>e</w:t>
            </w:r>
            <w:r w:rsidR="0017329F" w:rsidRPr="00A51F84">
              <w:rPr>
                <w:rFonts w:ascii="Arial" w:hAnsi="Arial" w:cs="Arial"/>
                <w:i w:val="0"/>
                <w:sz w:val="24"/>
              </w:rPr>
              <w:t xml:space="preserve"> space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 below</w:t>
            </w:r>
            <w:r w:rsidR="0016289F" w:rsidRPr="00A51F84">
              <w:rPr>
                <w:rFonts w:ascii="Arial" w:hAnsi="Arial" w:cs="Arial"/>
                <w:i w:val="0"/>
                <w:sz w:val="24"/>
              </w:rPr>
              <w:t>,</w:t>
            </w:r>
            <w:r w:rsidR="0017329F" w:rsidRPr="00A51F84">
              <w:rPr>
                <w:rFonts w:ascii="Arial" w:hAnsi="Arial" w:cs="Arial"/>
                <w:i w:val="0"/>
                <w:sz w:val="24"/>
              </w:rPr>
              <w:t xml:space="preserve"> or you can attach them separately</w:t>
            </w:r>
            <w:r w:rsidR="00205BB5" w:rsidRPr="00A51F84">
              <w:rPr>
                <w:rFonts w:ascii="Arial" w:hAnsi="Arial" w:cs="Arial"/>
                <w:i w:val="0"/>
                <w:sz w:val="24"/>
              </w:rPr>
              <w:t>.</w:t>
            </w:r>
            <w:r w:rsidR="003347EA" w:rsidRPr="00A51F84">
              <w:rPr>
                <w:rFonts w:ascii="Arial" w:hAnsi="Arial" w:cs="Arial"/>
                <w:i w:val="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2ECCB7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A51F84" w14:paraId="13B9FF0D" w14:textId="77777777" w:rsidTr="0056757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E67313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AD9904B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8C5" w14:textId="77777777" w:rsidR="00205BB5" w:rsidRPr="00A51F84" w:rsidRDefault="00205BB5" w:rsidP="00A51F84">
            <w:pPr>
              <w:pStyle w:val="01RegularRegularText"/>
            </w:pPr>
          </w:p>
          <w:p w14:paraId="7D02EA37" w14:textId="77777777" w:rsidR="00881644" w:rsidRDefault="00881644" w:rsidP="00A51F84">
            <w:pPr>
              <w:pStyle w:val="01RegularRegularText"/>
            </w:pPr>
          </w:p>
          <w:p w14:paraId="73E03936" w14:textId="77777777" w:rsidR="00AD2983" w:rsidRDefault="00AD2983" w:rsidP="00A51F84">
            <w:pPr>
              <w:pStyle w:val="01RegularRegularText"/>
            </w:pPr>
          </w:p>
          <w:p w14:paraId="7BFFC8EB" w14:textId="77777777" w:rsidR="00AD2983" w:rsidRDefault="00AD2983" w:rsidP="00A51F84">
            <w:pPr>
              <w:pStyle w:val="01RegularRegularText"/>
            </w:pPr>
          </w:p>
          <w:p w14:paraId="1ECBECC3" w14:textId="77777777" w:rsidR="00AD2983" w:rsidRPr="00A51F84" w:rsidRDefault="00AD2983" w:rsidP="00A51F84">
            <w:pPr>
              <w:pStyle w:val="01RegularRegularText"/>
            </w:pPr>
          </w:p>
          <w:p w14:paraId="1046C564" w14:textId="77777777" w:rsidR="007C655E" w:rsidRPr="00A51F84" w:rsidRDefault="007C655E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60F4AEC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</w:tr>
      <w:tr w:rsidR="00692EEC" w:rsidRPr="00A51F84" w14:paraId="62EF1136" w14:textId="77777777" w:rsidTr="0056757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7A5BDB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22BB00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6CABB2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038416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</w:tr>
    </w:tbl>
    <w:p w14:paraId="087440ED" w14:textId="77777777" w:rsidR="00881644" w:rsidRPr="00A51F84" w:rsidRDefault="00881644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6EEB84AF" w14:textId="77777777" w:rsidR="00AD2983" w:rsidRDefault="00AD2983" w:rsidP="00A51F84">
      <w:pPr>
        <w:rPr>
          <w:color w:val="3D2E3C" w:themeColor="accent1" w:themeShade="80"/>
        </w:rPr>
        <w:sectPr w:rsidR="00AD2983" w:rsidSect="007C655E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5C4E1D71" w14:textId="77777777" w:rsidR="009C3E67" w:rsidRPr="00A51F84" w:rsidRDefault="009C3E67" w:rsidP="00A51F84">
      <w:pPr>
        <w:pStyle w:val="08ReportTitle"/>
        <w:spacing w:line="360" w:lineRule="auto"/>
        <w:rPr>
          <w:color w:val="3D2E3C" w:themeColor="accent1" w:themeShade="80"/>
        </w:rPr>
      </w:pPr>
      <w:r w:rsidRPr="00A51F84">
        <w:rPr>
          <w:color w:val="3D2E3C" w:themeColor="accent1" w:themeShade="80"/>
        </w:rPr>
        <w:lastRenderedPageBreak/>
        <w:t xml:space="preserve">Supporting </w:t>
      </w:r>
      <w:r w:rsidR="00C05A49" w:rsidRPr="00A51F84">
        <w:rPr>
          <w:color w:val="3D2E3C" w:themeColor="accent1" w:themeShade="80"/>
        </w:rPr>
        <w:t>material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9C3E67" w:rsidRPr="00A51F84" w14:paraId="3F285800" w14:textId="77777777" w:rsidTr="00A14847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CC593C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9881CD4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C6B62C" w14:textId="77777777" w:rsidR="009C3E67" w:rsidRPr="00A51F84" w:rsidRDefault="009C3E67" w:rsidP="00A51F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47A8ED" w14:textId="77777777" w:rsidR="009C3E67" w:rsidRPr="00A51F84" w:rsidRDefault="009C3E67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A51F84" w14:paraId="1852C087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C4D1EB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B5D6A5" w14:textId="77777777" w:rsidR="009C3E67" w:rsidRPr="00A51F84" w:rsidRDefault="00322ABD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6</w:t>
            </w:r>
            <w:r w:rsidR="009C3E67" w:rsidRPr="00A51F84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F87394" w14:textId="77777777" w:rsidR="00676512" w:rsidRPr="00A51F84" w:rsidRDefault="00676512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A51F84">
              <w:rPr>
                <w:rFonts w:ascii="Arial" w:hAnsi="Arial" w:cs="Arial"/>
                <w:i w:val="0"/>
                <w:sz w:val="24"/>
              </w:rPr>
              <w:t>If you wish</w:t>
            </w:r>
            <w:r w:rsidR="00E548D7" w:rsidRPr="00A51F84">
              <w:rPr>
                <w:rFonts w:ascii="Arial" w:hAnsi="Arial" w:cs="Arial"/>
                <w:i w:val="0"/>
                <w:sz w:val="24"/>
              </w:rPr>
              <w:t>,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 you can </w:t>
            </w:r>
            <w:r w:rsidR="009C3E67" w:rsidRPr="00A51F84">
              <w:rPr>
                <w:rFonts w:ascii="Arial" w:hAnsi="Arial" w:cs="Arial"/>
                <w:i w:val="0"/>
                <w:sz w:val="24"/>
              </w:rPr>
              <w:t xml:space="preserve">include supporting </w:t>
            </w:r>
            <w:r w:rsidR="00C05A49" w:rsidRPr="00A51F84">
              <w:rPr>
                <w:rFonts w:ascii="Arial" w:hAnsi="Arial" w:cs="Arial"/>
                <w:i w:val="0"/>
                <w:sz w:val="24"/>
              </w:rPr>
              <w:t>materials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 with your appeal. Supporting </w:t>
            </w:r>
            <w:r w:rsidR="00C05A49" w:rsidRPr="00A51F84">
              <w:rPr>
                <w:rFonts w:ascii="Arial" w:hAnsi="Arial" w:cs="Arial"/>
                <w:i w:val="0"/>
                <w:sz w:val="24"/>
              </w:rPr>
              <w:t>materials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 include</w:t>
            </w:r>
            <w:r w:rsidR="00994680" w:rsidRPr="00A51F84">
              <w:rPr>
                <w:rFonts w:ascii="Arial" w:hAnsi="Arial" w:cs="Arial"/>
                <w:i w:val="0"/>
                <w:sz w:val="24"/>
              </w:rPr>
              <w:t>:</w:t>
            </w:r>
          </w:p>
          <w:p w14:paraId="56769D00" w14:textId="77777777" w:rsidR="00CA351F" w:rsidRPr="00A51F84" w:rsidRDefault="00E03E72" w:rsidP="00A51F84">
            <w:pPr>
              <w:pStyle w:val="04BulletedBulletedTextRegular"/>
              <w:rPr>
                <w:i/>
              </w:rPr>
            </w:pPr>
            <w:r w:rsidRPr="00A51F84">
              <w:t>p</w:t>
            </w:r>
            <w:r w:rsidR="009C3E67" w:rsidRPr="00A51F84">
              <w:t>hotographs</w:t>
            </w:r>
            <w:r w:rsidR="00C6215C" w:rsidRPr="00A51F84">
              <w:t>,</w:t>
            </w:r>
            <w:r w:rsidR="009C3E67" w:rsidRPr="00A51F84">
              <w:t xml:space="preserve"> </w:t>
            </w:r>
          </w:p>
          <w:p w14:paraId="1F71F799" w14:textId="77777777" w:rsidR="005C187A" w:rsidRPr="00A51F84" w:rsidRDefault="009C3E67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 w:rsidRPr="00A51F84">
              <w:rPr>
                <w:rFonts w:ascii="Arial" w:hAnsi="Arial" w:cs="Arial"/>
              </w:rPr>
              <w:t>plans</w:t>
            </w:r>
            <w:r w:rsidR="005C187A" w:rsidRPr="00A51F84">
              <w:rPr>
                <w:rFonts w:ascii="Arial" w:hAnsi="Arial" w:cs="Arial"/>
              </w:rPr>
              <w:t>,</w:t>
            </w:r>
            <w:r w:rsidR="00933D34" w:rsidRPr="00A51F84">
              <w:rPr>
                <w:rFonts w:ascii="Arial" w:hAnsi="Arial" w:cs="Arial"/>
              </w:rPr>
              <w:t xml:space="preserve"> </w:t>
            </w:r>
          </w:p>
          <w:p w14:paraId="72346B6A" w14:textId="77777777" w:rsidR="00CA351F" w:rsidRPr="00A51F84" w:rsidRDefault="00933D34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 w:rsidRPr="00A51F84">
              <w:rPr>
                <w:rFonts w:ascii="Arial" w:hAnsi="Arial" w:cs="Arial"/>
              </w:rPr>
              <w:t>surveys</w:t>
            </w:r>
            <w:r w:rsidR="009C3E67" w:rsidRPr="00A51F84">
              <w:rPr>
                <w:rFonts w:ascii="Arial" w:hAnsi="Arial" w:cs="Arial"/>
              </w:rPr>
              <w:t xml:space="preserve">, </w:t>
            </w:r>
          </w:p>
          <w:p w14:paraId="6009C29C" w14:textId="77777777" w:rsidR="00CA351F" w:rsidRPr="00A51F84" w:rsidRDefault="009C3E67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 w:rsidRPr="00A51F84">
              <w:rPr>
                <w:rFonts w:ascii="Arial" w:hAnsi="Arial" w:cs="Arial"/>
              </w:rPr>
              <w:t xml:space="preserve">drawings, </w:t>
            </w:r>
          </w:p>
          <w:p w14:paraId="717BB34F" w14:textId="77777777" w:rsidR="00CA351F" w:rsidRPr="00A51F84" w:rsidRDefault="005C187A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 w:rsidRPr="00A51F84">
              <w:rPr>
                <w:rFonts w:ascii="Arial" w:hAnsi="Arial" w:cs="Arial"/>
              </w:rPr>
              <w:t xml:space="preserve">digital </w:t>
            </w:r>
            <w:r w:rsidR="009C3E67" w:rsidRPr="00A51F84">
              <w:rPr>
                <w:rFonts w:ascii="Arial" w:hAnsi="Arial" w:cs="Arial"/>
              </w:rPr>
              <w:t>videos</w:t>
            </w:r>
            <w:r w:rsidR="00933D34" w:rsidRPr="00A51F84">
              <w:rPr>
                <w:rFonts w:ascii="Arial" w:hAnsi="Arial" w:cs="Arial"/>
              </w:rPr>
              <w:t xml:space="preserve"> or DVDs</w:t>
            </w:r>
            <w:r w:rsidR="00CA351F" w:rsidRPr="00A51F84">
              <w:rPr>
                <w:rFonts w:ascii="Arial" w:hAnsi="Arial" w:cs="Arial"/>
              </w:rPr>
              <w:t>,</w:t>
            </w:r>
            <w:r w:rsidR="009C3E67" w:rsidRPr="00A51F84">
              <w:rPr>
                <w:rFonts w:ascii="Arial" w:hAnsi="Arial" w:cs="Arial"/>
              </w:rPr>
              <w:t xml:space="preserve"> </w:t>
            </w:r>
          </w:p>
          <w:p w14:paraId="319AD955" w14:textId="77777777" w:rsidR="00CA351F" w:rsidRPr="00A51F84" w:rsidRDefault="009C3E67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 w:rsidRPr="00A51F84">
              <w:rPr>
                <w:rFonts w:ascii="Arial" w:hAnsi="Arial" w:cs="Arial"/>
              </w:rPr>
              <w:t>technical guida</w:t>
            </w:r>
            <w:r w:rsidR="00CA351F" w:rsidRPr="00A51F84">
              <w:rPr>
                <w:rFonts w:ascii="Arial" w:hAnsi="Arial" w:cs="Arial"/>
              </w:rPr>
              <w:t>nce, or</w:t>
            </w:r>
          </w:p>
          <w:p w14:paraId="1C9060A2" w14:textId="77777777" w:rsidR="00CA351F" w:rsidRPr="00A51F84" w:rsidRDefault="00CA351F" w:rsidP="00A51F84">
            <w:pPr>
              <w:pStyle w:val="04BulletedBulletedTextRegular"/>
              <w:rPr>
                <w:rFonts w:ascii="Arial" w:hAnsi="Arial" w:cs="Arial"/>
              </w:rPr>
            </w:pPr>
            <w:r w:rsidRPr="00A51F84">
              <w:rPr>
                <w:rFonts w:ascii="Arial" w:hAnsi="Arial" w:cs="Arial"/>
              </w:rPr>
              <w:t xml:space="preserve">other supporting </w:t>
            </w:r>
            <w:r w:rsidR="00C05A49" w:rsidRPr="00A51F84">
              <w:rPr>
                <w:rFonts w:ascii="Arial" w:hAnsi="Arial" w:cs="Arial"/>
              </w:rPr>
              <w:t>materials</w:t>
            </w:r>
            <w:r w:rsidRPr="00A51F84">
              <w:rPr>
                <w:rFonts w:ascii="Arial" w:hAnsi="Arial" w:cs="Arial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D7D6A7" w14:textId="77777777" w:rsidR="009C3E67" w:rsidRPr="00A51F84" w:rsidRDefault="009C3E67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A51F84" w14:paraId="31F6D2F5" w14:textId="77777777" w:rsidTr="00A1484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0B82F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B96C54E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C2031" w14:textId="77777777" w:rsidR="009C3E67" w:rsidRPr="00A51F84" w:rsidRDefault="009C3E67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C0BF65B" w14:textId="77777777" w:rsidR="009C3E67" w:rsidRPr="00A51F84" w:rsidRDefault="009C3E67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07C8EF" w14:textId="77777777" w:rsidR="009C3E67" w:rsidRPr="00A51F84" w:rsidRDefault="009C3E67" w:rsidP="00A51F84">
      <w:pPr>
        <w:spacing w:line="360" w:lineRule="auto"/>
      </w:pPr>
    </w:p>
    <w:p w14:paraId="76B4610C" w14:textId="77777777" w:rsidR="00692EEC" w:rsidRPr="00A51F84" w:rsidRDefault="00692EEC" w:rsidP="00A51F84">
      <w:pPr>
        <w:pStyle w:val="08ReportTitle"/>
        <w:spacing w:line="360" w:lineRule="auto"/>
        <w:rPr>
          <w:color w:val="3D2E3C" w:themeColor="accent1" w:themeShade="80"/>
        </w:rPr>
      </w:pPr>
      <w:r w:rsidRPr="00A51F84">
        <w:rPr>
          <w:color w:val="3D2E3C" w:themeColor="accent1" w:themeShade="80"/>
        </w:rPr>
        <w:t>Fee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A51F84" w14:paraId="5D8FEF0B" w14:textId="77777777" w:rsidTr="005C187A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FBFC9A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166182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A78F99" w14:textId="77777777" w:rsidR="00692EEC" w:rsidRPr="00A51F84" w:rsidRDefault="00692EEC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3C9795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A51F84" w14:paraId="4846033A" w14:textId="77777777" w:rsidTr="005C187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D25082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67916D" w14:textId="77777777" w:rsidR="00692EEC" w:rsidRPr="00A51F84" w:rsidRDefault="006E5594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7</w:t>
            </w:r>
            <w:r w:rsidR="00692EEC" w:rsidRPr="00A51F84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42C25D" w14:textId="6A81BE2C" w:rsidR="00692EEC" w:rsidRPr="00A51F84" w:rsidRDefault="0033475E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A51F84">
              <w:rPr>
                <w:rFonts w:ascii="Arial" w:hAnsi="Arial" w:cs="Arial"/>
                <w:i w:val="0"/>
                <w:sz w:val="24"/>
              </w:rPr>
              <w:t>Y</w:t>
            </w:r>
            <w:r w:rsidR="00692EEC" w:rsidRPr="00A51F84">
              <w:rPr>
                <w:rFonts w:ascii="Arial" w:hAnsi="Arial" w:cs="Arial"/>
                <w:i w:val="0"/>
                <w:sz w:val="24"/>
              </w:rPr>
              <w:t xml:space="preserve">ou </w:t>
            </w:r>
            <w:r w:rsidRPr="00A51F84">
              <w:rPr>
                <w:rFonts w:ascii="Arial" w:hAnsi="Arial" w:cs="Arial"/>
                <w:b/>
                <w:i w:val="0"/>
                <w:sz w:val="24"/>
              </w:rPr>
              <w:t>must</w:t>
            </w:r>
            <w:r w:rsidR="00616B91" w:rsidRPr="00A51F84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r w:rsidR="00616B91" w:rsidRPr="00A51F84">
              <w:rPr>
                <w:rFonts w:ascii="Arial" w:hAnsi="Arial" w:cs="Arial"/>
                <w:i w:val="0"/>
                <w:sz w:val="24"/>
              </w:rPr>
              <w:t xml:space="preserve">make sure </w:t>
            </w:r>
            <w:r w:rsidR="006A6160" w:rsidRPr="00A51F84">
              <w:rPr>
                <w:rFonts w:ascii="Arial" w:hAnsi="Arial" w:cs="Arial"/>
                <w:i w:val="0"/>
                <w:sz w:val="24"/>
              </w:rPr>
              <w:t xml:space="preserve">that </w:t>
            </w:r>
            <w:r w:rsidR="00692EEC" w:rsidRPr="00A51F84">
              <w:rPr>
                <w:rFonts w:ascii="Arial" w:hAnsi="Arial" w:cs="Arial"/>
                <w:i w:val="0"/>
                <w:sz w:val="24"/>
              </w:rPr>
              <w:t xml:space="preserve">the correct </w:t>
            </w:r>
            <w:r w:rsidR="00692EEC" w:rsidRPr="007B6585">
              <w:rPr>
                <w:rFonts w:ascii="Arial" w:hAnsi="Arial" w:cs="Arial"/>
                <w:i w:val="0"/>
                <w:sz w:val="24"/>
              </w:rPr>
              <w:t>fee</w:t>
            </w:r>
            <w:r w:rsidR="00692EEC" w:rsidRPr="00A51F84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616B91" w:rsidRPr="00A51F84">
              <w:rPr>
                <w:rFonts w:ascii="Arial" w:hAnsi="Arial" w:cs="Arial"/>
                <w:i w:val="0"/>
                <w:sz w:val="24"/>
              </w:rPr>
              <w:t xml:space="preserve">is included with </w:t>
            </w:r>
            <w:r w:rsidR="005C187A" w:rsidRPr="00A51F84">
              <w:rPr>
                <w:rFonts w:ascii="Arial" w:hAnsi="Arial" w:cs="Arial"/>
                <w:i w:val="0"/>
                <w:sz w:val="24"/>
              </w:rPr>
              <w:t>your</w:t>
            </w:r>
            <w:r w:rsidR="00616B91" w:rsidRPr="00A51F84">
              <w:rPr>
                <w:rFonts w:ascii="Arial" w:hAnsi="Arial" w:cs="Arial"/>
                <w:i w:val="0"/>
                <w:sz w:val="24"/>
              </w:rPr>
              <w:t xml:space="preserve"> appeal. </w:t>
            </w:r>
          </w:p>
          <w:p w14:paraId="5C27335D" w14:textId="005A3D7E" w:rsidR="00CA351F" w:rsidRPr="00A51F84" w:rsidRDefault="00CA351F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A51F84">
              <w:rPr>
                <w:rFonts w:ascii="Arial" w:hAnsi="Arial" w:cs="Arial"/>
                <w:i w:val="0"/>
                <w:sz w:val="24"/>
              </w:rPr>
              <w:t xml:space="preserve">You can find out the correct fee to include in our </w:t>
            </w:r>
            <w:r w:rsidR="00777387" w:rsidRPr="007B6585">
              <w:rPr>
                <w:rFonts w:ascii="Arial" w:hAnsi="Arial" w:cs="Arial"/>
                <w:i w:val="0"/>
                <w:sz w:val="24"/>
              </w:rPr>
              <w:t>Fe</w:t>
            </w:r>
            <w:r w:rsidRPr="007B6585">
              <w:rPr>
                <w:rFonts w:ascii="Arial" w:hAnsi="Arial" w:cs="Arial"/>
                <w:i w:val="0"/>
                <w:sz w:val="24"/>
              </w:rPr>
              <w:t>e</w:t>
            </w:r>
            <w:r w:rsidR="00777387" w:rsidRPr="007B6585">
              <w:rPr>
                <w:rFonts w:ascii="Arial" w:hAnsi="Arial" w:cs="Arial"/>
                <w:i w:val="0"/>
                <w:sz w:val="24"/>
              </w:rPr>
              <w:t>s and Charges</w:t>
            </w:r>
            <w:r w:rsidRPr="007B6585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777387" w:rsidRPr="007B6585">
              <w:rPr>
                <w:rFonts w:ascii="Arial" w:hAnsi="Arial" w:cs="Arial"/>
                <w:i w:val="0"/>
                <w:sz w:val="24"/>
              </w:rPr>
              <w:t>G</w:t>
            </w:r>
            <w:r w:rsidRPr="007B6585">
              <w:rPr>
                <w:rFonts w:ascii="Arial" w:hAnsi="Arial" w:cs="Arial"/>
                <w:i w:val="0"/>
                <w:sz w:val="24"/>
              </w:rPr>
              <w:t>uide</w:t>
            </w:r>
            <w:r w:rsidRPr="00A51F84">
              <w:rPr>
                <w:rFonts w:ascii="Arial" w:hAnsi="Arial" w:cs="Arial"/>
                <w:i w:val="0"/>
                <w:sz w:val="24"/>
              </w:rPr>
              <w:t xml:space="preserve"> on our website.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EA5EDC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A51F84" w14:paraId="56BD8537" w14:textId="77777777" w:rsidTr="005C187A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F691BA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415540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70596F" w14:textId="77777777" w:rsidR="00692EEC" w:rsidRPr="00A51F84" w:rsidRDefault="00692EEC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23C15A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C81EC" w14:textId="77777777" w:rsidR="00591EB0" w:rsidRPr="00A51F84" w:rsidRDefault="00591EB0" w:rsidP="00A51F84">
      <w:pPr>
        <w:pStyle w:val="01RegularRegularText"/>
      </w:pPr>
    </w:p>
    <w:p w14:paraId="580106A3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3A687521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54624BA1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59FC34C1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3B80C514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5615587F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0BF0DDE0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327C96C5" w14:textId="77777777" w:rsidR="00A908C5" w:rsidRPr="00A51F84" w:rsidRDefault="00A908C5" w:rsidP="00A51F84">
      <w:pPr>
        <w:pStyle w:val="08ReportTitle"/>
        <w:spacing w:line="360" w:lineRule="auto"/>
        <w:rPr>
          <w:color w:val="3D2E3C" w:themeColor="accent1" w:themeShade="80"/>
        </w:rPr>
      </w:pPr>
      <w:r w:rsidRPr="00A51F84">
        <w:rPr>
          <w:color w:val="3D2E3C" w:themeColor="accent1" w:themeShade="80"/>
        </w:rPr>
        <w:lastRenderedPageBreak/>
        <w:t>Oral hearing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"/>
        <w:gridCol w:w="507"/>
        <w:gridCol w:w="5874"/>
        <w:gridCol w:w="708"/>
        <w:gridCol w:w="1419"/>
        <w:gridCol w:w="236"/>
      </w:tblGrid>
      <w:tr w:rsidR="00A908C5" w:rsidRPr="00A51F84" w14:paraId="7E8C79B0" w14:textId="77777777" w:rsidTr="000C432A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B0C67A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8BB1807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9598FD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1AF096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619F6732" w14:textId="77777777" w:rsidTr="000C432A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2554EA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9377824" w14:textId="77777777" w:rsidR="00A908C5" w:rsidRPr="00A51F84" w:rsidRDefault="00E063C6" w:rsidP="00A51F84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8</w:t>
            </w:r>
            <w:r w:rsidR="00A908C5" w:rsidRPr="00A51F84">
              <w:rPr>
                <w:b/>
                <w:sz w:val="24"/>
              </w:rPr>
              <w:t>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008BC8B" w14:textId="0BA7F06C" w:rsidR="00A908C5" w:rsidRPr="00A51F84" w:rsidRDefault="00A908C5" w:rsidP="00A51F84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 w:rsidRPr="00A51F84">
              <w:rPr>
                <w:rFonts w:ascii="Arial" w:hAnsi="Arial" w:cs="Arial"/>
              </w:rPr>
              <w:t xml:space="preserve">If you wish to </w:t>
            </w:r>
            <w:r w:rsidRPr="007B6585">
              <w:rPr>
                <w:rFonts w:ascii="Arial" w:hAnsi="Arial" w:cs="Arial"/>
              </w:rPr>
              <w:t>request the Board to hold an oral hearing</w:t>
            </w:r>
            <w:r w:rsidRPr="00A51F84">
              <w:rPr>
                <w:rFonts w:ascii="Arial" w:hAnsi="Arial" w:cs="Arial"/>
              </w:rPr>
              <w:t xml:space="preserve"> on your appeal, please tick the “</w:t>
            </w:r>
            <w:r w:rsidR="00E548D7" w:rsidRPr="00A51F84">
              <w:rPr>
                <w:rFonts w:ascii="Arial" w:hAnsi="Arial" w:cs="Arial"/>
              </w:rPr>
              <w:t>Y</w:t>
            </w:r>
            <w:r w:rsidRPr="00A51F84">
              <w:rPr>
                <w:rFonts w:ascii="Arial" w:hAnsi="Arial" w:cs="Arial"/>
              </w:rPr>
              <w:t xml:space="preserve">es, I wish to request an oral hearing” box below. </w:t>
            </w:r>
          </w:p>
          <w:p w14:paraId="7A35F490" w14:textId="77777777" w:rsidR="00A908C5" w:rsidRPr="00A51F84" w:rsidRDefault="00A908C5" w:rsidP="00A51F84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02F430E0" w14:textId="724EB580" w:rsidR="00A908C5" w:rsidRPr="00A51F84" w:rsidRDefault="00A908C5" w:rsidP="00A51F84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 w:rsidRPr="00A51F84">
              <w:rPr>
                <w:rFonts w:asciiTheme="majorHAnsi" w:hAnsiTheme="majorHAnsi" w:cstheme="majorHAnsi"/>
              </w:rPr>
              <w:t xml:space="preserve">Please note you will have to pay </w:t>
            </w:r>
            <w:r w:rsidR="008A105C" w:rsidRPr="00A51F84">
              <w:rPr>
                <w:rFonts w:asciiTheme="majorHAnsi" w:hAnsiTheme="majorHAnsi" w:cstheme="majorHAnsi"/>
              </w:rPr>
              <w:t>the correct</w:t>
            </w:r>
            <w:r w:rsidRPr="00A51F84">
              <w:rPr>
                <w:rFonts w:asciiTheme="majorHAnsi" w:hAnsiTheme="majorHAnsi" w:cstheme="majorHAnsi"/>
              </w:rPr>
              <w:t xml:space="preserve"> </w:t>
            </w:r>
            <w:r w:rsidRPr="00A51F84">
              <w:rPr>
                <w:rFonts w:asciiTheme="majorHAnsi" w:hAnsiTheme="majorHAnsi" w:cstheme="majorHAnsi"/>
                <w:b/>
              </w:rPr>
              <w:t>additional non-refundable fee</w:t>
            </w:r>
            <w:r w:rsidRPr="00A51F84">
              <w:rPr>
                <w:rFonts w:asciiTheme="majorHAnsi" w:hAnsiTheme="majorHAnsi" w:cstheme="majorHAnsi"/>
              </w:rPr>
              <w:t xml:space="preserve">. </w:t>
            </w:r>
            <w:r w:rsidRPr="00A51F84">
              <w:rPr>
                <w:rFonts w:ascii="Arial" w:hAnsi="Arial" w:cs="Arial"/>
              </w:rPr>
              <w:t>You can find</w:t>
            </w:r>
            <w:r w:rsidRPr="00A51F84">
              <w:rPr>
                <w:rFonts w:asciiTheme="majorHAnsi" w:hAnsiTheme="majorHAnsi" w:cstheme="majorHAnsi"/>
              </w:rPr>
              <w:t xml:space="preserve"> information on how to make this request </w:t>
            </w:r>
            <w:r w:rsidRPr="00A51F84">
              <w:rPr>
                <w:rFonts w:ascii="Arial" w:hAnsi="Arial" w:cs="Arial"/>
              </w:rPr>
              <w:t xml:space="preserve">on </w:t>
            </w:r>
            <w:r w:rsidRPr="007B6585">
              <w:rPr>
                <w:rFonts w:ascii="Arial" w:hAnsi="Arial" w:cs="Arial"/>
              </w:rPr>
              <w:t>our website</w:t>
            </w:r>
            <w:r w:rsidRPr="00A51F84">
              <w:rPr>
                <w:rFonts w:ascii="Arial" w:hAnsi="Arial" w:cs="Arial"/>
              </w:rPr>
              <w:t xml:space="preserve"> or by contacting us.  </w:t>
            </w:r>
          </w:p>
          <w:p w14:paraId="6D03BEE4" w14:textId="77777777" w:rsidR="00A908C5" w:rsidRPr="00A51F84" w:rsidRDefault="00A908C5" w:rsidP="00A51F84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3BF0F8A" w14:textId="77777777" w:rsidR="00A908C5" w:rsidRPr="00A51F84" w:rsidRDefault="00A908C5" w:rsidP="00A51F84">
            <w:pPr>
              <w:pStyle w:val="01RegularRegularText"/>
              <w:spacing w:line="360" w:lineRule="auto"/>
            </w:pPr>
            <w:r w:rsidRPr="00A51F84">
              <w:rPr>
                <w:rFonts w:ascii="Arial" w:hAnsi="Arial" w:cs="Arial"/>
              </w:rPr>
              <w:t>If you do not wish to request an oral hearing, please tick the “No, I do not wish to request an oral hearing” box.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C40278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3958EA02" w14:textId="77777777" w:rsidTr="000C432A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46CC72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61DFEBE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C283E1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4A4C2B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16BD8B79" w14:textId="77777777" w:rsidTr="00AD2983">
        <w:trPr>
          <w:trHeight w:val="4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162725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E876CF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82297CD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A51F84">
              <w:rPr>
                <w:rFonts w:ascii="Arial" w:hAnsi="Arial" w:cs="Arial"/>
                <w:b/>
                <w:i w:val="0"/>
                <w:sz w:val="24"/>
              </w:rPr>
              <w:t>Yes, I wish to request an oral hearing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249468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265A94" w14:textId="77777777" w:rsidR="00A908C5" w:rsidRPr="00A51F84" w:rsidRDefault="00AD2983" w:rsidP="00AD298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246DC811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10806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5AA3075E" w14:textId="77777777" w:rsidTr="00AD298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C6AC4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BB89176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/>
          </w:tcPr>
          <w:p w14:paraId="42B10E72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/>
          </w:tcPr>
          <w:p w14:paraId="1D8401B2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41D663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CA942B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1178E878" w14:textId="77777777" w:rsidTr="00AD2983">
        <w:trPr>
          <w:trHeight w:val="5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5E8182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9B2255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180E301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A51F84">
              <w:rPr>
                <w:rFonts w:ascii="Arial" w:hAnsi="Arial" w:cs="Arial"/>
                <w:b/>
                <w:i w:val="0"/>
                <w:sz w:val="24"/>
              </w:rPr>
              <w:t>No, I do not wish to request an oral hearing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7657402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918C2F" w14:textId="77777777" w:rsidR="00A908C5" w:rsidRPr="00A51F84" w:rsidRDefault="00AD2983" w:rsidP="00AD298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2BBB359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DC5A17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5930366D" w14:textId="77777777" w:rsidTr="000C432A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7AFB57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0917D8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E467C6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6DFA83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A4CE56" w14:textId="77777777" w:rsidR="00A908C5" w:rsidRPr="00A51F84" w:rsidRDefault="00A908C5" w:rsidP="00A51F84">
      <w:pPr>
        <w:pStyle w:val="01RegularRegularText"/>
      </w:pPr>
    </w:p>
    <w:p w14:paraId="328C91CF" w14:textId="77777777" w:rsidR="00881644" w:rsidRDefault="00881644" w:rsidP="00A51F84">
      <w:pPr>
        <w:pStyle w:val="01RegularRegularText"/>
      </w:pPr>
    </w:p>
    <w:p w14:paraId="55C28080" w14:textId="77777777" w:rsidR="00AB6A22" w:rsidRPr="00A51F84" w:rsidRDefault="00AB6A22" w:rsidP="00A51F84">
      <w:pPr>
        <w:pStyle w:val="01RegularRegularText"/>
      </w:pPr>
      <w:r w:rsidRPr="00A51F84">
        <w:rPr>
          <w:noProof/>
          <w:lang w:eastAsia="en-IE"/>
        </w:rPr>
        <w:drawing>
          <wp:anchor distT="0" distB="0" distL="114300" distR="114300" simplePos="0" relativeHeight="251660287" behindDoc="1" locked="0" layoutInCell="1" allowOverlap="1" wp14:anchorId="44F7A458" wp14:editId="6B68ADFD">
            <wp:simplePos x="0" y="0"/>
            <wp:positionH relativeFrom="margin">
              <wp:posOffset>4676775</wp:posOffset>
            </wp:positionH>
            <wp:positionV relativeFrom="paragraph">
              <wp:posOffset>5715</wp:posOffset>
            </wp:positionV>
            <wp:extent cx="1450975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2"/>
                    <a:stretch/>
                  </pic:blipFill>
                  <pic:spPr bwMode="auto">
                    <a:xfrm>
                      <a:off x="0" y="0"/>
                      <a:ext cx="14509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88139" w14:textId="77777777" w:rsidR="00984DF1" w:rsidRDefault="00984DF1" w:rsidP="00A51F84">
      <w:pPr>
        <w:pStyle w:val="01RegularRegularText"/>
        <w:spacing w:line="360" w:lineRule="auto"/>
      </w:pPr>
      <w:r>
        <w:t>The National Adult Literacy Agency (</w:t>
      </w:r>
      <w:r w:rsidR="00141BB5" w:rsidRPr="00A51F84">
        <w:t>NALA</w:t>
      </w:r>
      <w:r>
        <w:t>)</w:t>
      </w:r>
      <w:r w:rsidR="00141BB5" w:rsidRPr="00A51F84">
        <w:t xml:space="preserve"> has awarded this </w:t>
      </w:r>
    </w:p>
    <w:p w14:paraId="24122F91" w14:textId="77777777" w:rsidR="00313F8E" w:rsidRDefault="00141BB5" w:rsidP="00A51F84">
      <w:pPr>
        <w:pStyle w:val="01RegularRegularText"/>
        <w:spacing w:line="360" w:lineRule="auto"/>
      </w:pPr>
      <w:r w:rsidRPr="00A51F84">
        <w:t>document its Plain English Mark</w:t>
      </w:r>
      <w:r w:rsidR="00984DF1">
        <w:t>.</w:t>
      </w:r>
    </w:p>
    <w:p w14:paraId="68B78891" w14:textId="77777777" w:rsidR="005A649A" w:rsidRPr="00A51F84" w:rsidRDefault="005A649A" w:rsidP="00A51F84">
      <w:pPr>
        <w:pStyle w:val="01RegularRegularText"/>
        <w:spacing w:line="360" w:lineRule="auto"/>
      </w:pPr>
    </w:p>
    <w:p w14:paraId="63FF1A09" w14:textId="77777777" w:rsidR="00020FFD" w:rsidRPr="00881644" w:rsidRDefault="00313F8E" w:rsidP="00A51F84">
      <w:pPr>
        <w:pStyle w:val="01RegularRegularText"/>
        <w:spacing w:line="360" w:lineRule="auto"/>
      </w:pPr>
      <w:r w:rsidRPr="00A51F84">
        <w:t xml:space="preserve">Last updated: </w:t>
      </w:r>
      <w:r w:rsidR="00950104">
        <w:t>June 2020</w:t>
      </w:r>
    </w:p>
    <w:sectPr w:rsidR="00020FFD" w:rsidRPr="00881644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6D96" w14:textId="77777777" w:rsidR="00D23B16" w:rsidRDefault="00D23B16" w:rsidP="001E6664">
      <w:pPr>
        <w:spacing w:after="0" w:line="240" w:lineRule="auto"/>
      </w:pPr>
      <w:r>
        <w:separator/>
      </w:r>
    </w:p>
    <w:p w14:paraId="327F1040" w14:textId="77777777" w:rsidR="00D23B16" w:rsidRDefault="00D23B16"/>
  </w:endnote>
  <w:endnote w:type="continuationSeparator" w:id="0">
    <w:p w14:paraId="2A0432E0" w14:textId="77777777" w:rsidR="00D23B16" w:rsidRDefault="00D23B16" w:rsidP="001E6664">
      <w:pPr>
        <w:spacing w:after="0" w:line="240" w:lineRule="auto"/>
      </w:pPr>
      <w:r>
        <w:continuationSeparator/>
      </w:r>
    </w:p>
    <w:p w14:paraId="7E208E04" w14:textId="77777777" w:rsidR="00D23B16" w:rsidRDefault="00D23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9AB3" w14:textId="77777777" w:rsidR="00EE458A" w:rsidRPr="009C3E67" w:rsidRDefault="008A105C" w:rsidP="009C3E67">
    <w:pPr>
      <w:tabs>
        <w:tab w:val="right" w:pos="9072"/>
      </w:tabs>
      <w:rPr>
        <w:b/>
      </w:rPr>
    </w:pPr>
    <w:r>
      <w:rPr>
        <w:rStyle w:val="12FooterText"/>
        <w:b/>
        <w:sz w:val="20"/>
      </w:rPr>
      <w:t>Section 254 Licence Decision</w:t>
    </w:r>
    <w:r w:rsidR="00EE458A" w:rsidRPr="009C3E67">
      <w:rPr>
        <w:rStyle w:val="12FooterText"/>
        <w:b/>
        <w:sz w:val="20"/>
      </w:rPr>
      <w:t xml:space="preserve"> </w:t>
    </w:r>
    <w:r w:rsidR="00EE458A">
      <w:rPr>
        <w:rStyle w:val="12FooterText"/>
        <w:b/>
      </w:rPr>
      <w:br/>
    </w:r>
    <w:r w:rsidRPr="009C3E67">
      <w:rPr>
        <w:rStyle w:val="12FooterText"/>
        <w:b/>
        <w:sz w:val="20"/>
      </w:rPr>
      <w:t>Appeal Form</w:t>
    </w:r>
    <w:r>
      <w:rPr>
        <w:rStyle w:val="12FooterText"/>
        <w:b/>
        <w:sz w:val="20"/>
      </w:rPr>
      <w:t xml:space="preserve">: </w:t>
    </w:r>
    <w:r w:rsidR="00950104">
      <w:rPr>
        <w:rStyle w:val="12FooterText"/>
        <w:b/>
        <w:sz w:val="20"/>
      </w:rPr>
      <w:t>June 2020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tab/>
              <w:t xml:space="preserve">Page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PAGE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59535D">
              <w:rPr>
                <w:rStyle w:val="12FooterText"/>
                <w:b/>
                <w:noProof/>
              </w:rPr>
              <w:t>5</w:t>
            </w:r>
            <w:r w:rsidR="00EE458A" w:rsidRPr="009C3E67">
              <w:rPr>
                <w:rStyle w:val="12FooterText"/>
                <w:b/>
              </w:rPr>
              <w:fldChar w:fldCharType="end"/>
            </w:r>
            <w:r w:rsidR="00EE458A" w:rsidRPr="009C3E67">
              <w:rPr>
                <w:rStyle w:val="12FooterText"/>
                <w:b/>
              </w:rPr>
              <w:t xml:space="preserve"> of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59535D">
              <w:rPr>
                <w:rStyle w:val="12FooterText"/>
                <w:b/>
                <w:noProof/>
              </w:rPr>
              <w:t>5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C3F0" w14:textId="77777777" w:rsidR="00D23B16" w:rsidRDefault="00D23B16" w:rsidP="001E6664">
      <w:pPr>
        <w:spacing w:after="0" w:line="240" w:lineRule="auto"/>
      </w:pPr>
      <w:r>
        <w:separator/>
      </w:r>
    </w:p>
    <w:p w14:paraId="3B549FEF" w14:textId="77777777" w:rsidR="00D23B16" w:rsidRDefault="00D23B16"/>
  </w:footnote>
  <w:footnote w:type="continuationSeparator" w:id="0">
    <w:p w14:paraId="65DDF92D" w14:textId="77777777" w:rsidR="00D23B16" w:rsidRDefault="00D23B16" w:rsidP="001E6664">
      <w:pPr>
        <w:spacing w:after="0" w:line="240" w:lineRule="auto"/>
      </w:pPr>
      <w:r>
        <w:continuationSeparator/>
      </w:r>
    </w:p>
    <w:p w14:paraId="0FAD25D7" w14:textId="77777777" w:rsidR="00D23B16" w:rsidRDefault="00D23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1Y3p/koQ2Wm3G7Zxxv0xSwWlT83c6BzQH7gp+NdEMSu73LtB9xqXNpl3CP13tN61JbK2hambNygrkqttew/Mw==" w:salt="1pffxQJUvXDY3GWfeTDb6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16"/>
    <w:rsid w:val="00000EA9"/>
    <w:rsid w:val="0000539D"/>
    <w:rsid w:val="00016908"/>
    <w:rsid w:val="00020FFD"/>
    <w:rsid w:val="000216C8"/>
    <w:rsid w:val="000370A8"/>
    <w:rsid w:val="00044DDB"/>
    <w:rsid w:val="000500E9"/>
    <w:rsid w:val="000558E4"/>
    <w:rsid w:val="00066196"/>
    <w:rsid w:val="00075271"/>
    <w:rsid w:val="000A0BEF"/>
    <w:rsid w:val="000A5633"/>
    <w:rsid w:val="000B2BCD"/>
    <w:rsid w:val="000B56CE"/>
    <w:rsid w:val="000B5B4E"/>
    <w:rsid w:val="000C6991"/>
    <w:rsid w:val="000D1B75"/>
    <w:rsid w:val="000D2C5D"/>
    <w:rsid w:val="000D3A6B"/>
    <w:rsid w:val="000E2CB7"/>
    <w:rsid w:val="000F30B7"/>
    <w:rsid w:val="00102212"/>
    <w:rsid w:val="00121164"/>
    <w:rsid w:val="0012328A"/>
    <w:rsid w:val="00133421"/>
    <w:rsid w:val="001373EE"/>
    <w:rsid w:val="00141BB5"/>
    <w:rsid w:val="001429CD"/>
    <w:rsid w:val="00154C36"/>
    <w:rsid w:val="00162308"/>
    <w:rsid w:val="0016289F"/>
    <w:rsid w:val="00165AFE"/>
    <w:rsid w:val="0017169B"/>
    <w:rsid w:val="0017329F"/>
    <w:rsid w:val="00183BC5"/>
    <w:rsid w:val="001874F2"/>
    <w:rsid w:val="00194DD3"/>
    <w:rsid w:val="001A5758"/>
    <w:rsid w:val="001B43A9"/>
    <w:rsid w:val="001B590B"/>
    <w:rsid w:val="001E0802"/>
    <w:rsid w:val="001E6664"/>
    <w:rsid w:val="002009FC"/>
    <w:rsid w:val="00201121"/>
    <w:rsid w:val="00205BB5"/>
    <w:rsid w:val="00207262"/>
    <w:rsid w:val="002136C5"/>
    <w:rsid w:val="00214C61"/>
    <w:rsid w:val="0022460E"/>
    <w:rsid w:val="00235BB9"/>
    <w:rsid w:val="00245C57"/>
    <w:rsid w:val="00246608"/>
    <w:rsid w:val="00252753"/>
    <w:rsid w:val="00256515"/>
    <w:rsid w:val="00256C3F"/>
    <w:rsid w:val="00274D5F"/>
    <w:rsid w:val="00281E7B"/>
    <w:rsid w:val="00285995"/>
    <w:rsid w:val="002948CA"/>
    <w:rsid w:val="002A3973"/>
    <w:rsid w:val="002A45A3"/>
    <w:rsid w:val="002B4B60"/>
    <w:rsid w:val="002B5C79"/>
    <w:rsid w:val="002C1B8B"/>
    <w:rsid w:val="002E0766"/>
    <w:rsid w:val="002F2730"/>
    <w:rsid w:val="002F316B"/>
    <w:rsid w:val="002F5613"/>
    <w:rsid w:val="002F69CB"/>
    <w:rsid w:val="00307B24"/>
    <w:rsid w:val="00311C31"/>
    <w:rsid w:val="00313F8E"/>
    <w:rsid w:val="00316CB6"/>
    <w:rsid w:val="00322ABD"/>
    <w:rsid w:val="0033475E"/>
    <w:rsid w:val="003347EA"/>
    <w:rsid w:val="003433AC"/>
    <w:rsid w:val="00384D3A"/>
    <w:rsid w:val="00386D48"/>
    <w:rsid w:val="00390B33"/>
    <w:rsid w:val="00397C8A"/>
    <w:rsid w:val="003A77E9"/>
    <w:rsid w:val="003B1769"/>
    <w:rsid w:val="003B2A00"/>
    <w:rsid w:val="003C1D7B"/>
    <w:rsid w:val="003E1D55"/>
    <w:rsid w:val="003F2352"/>
    <w:rsid w:val="00401FD3"/>
    <w:rsid w:val="00403CFE"/>
    <w:rsid w:val="004170BD"/>
    <w:rsid w:val="00420A00"/>
    <w:rsid w:val="0042315E"/>
    <w:rsid w:val="00424689"/>
    <w:rsid w:val="00441B0F"/>
    <w:rsid w:val="00446E15"/>
    <w:rsid w:val="00447EE4"/>
    <w:rsid w:val="004525CA"/>
    <w:rsid w:val="00453F6A"/>
    <w:rsid w:val="00463DC1"/>
    <w:rsid w:val="0047257E"/>
    <w:rsid w:val="004900EF"/>
    <w:rsid w:val="00490C55"/>
    <w:rsid w:val="00491253"/>
    <w:rsid w:val="00492419"/>
    <w:rsid w:val="004970D9"/>
    <w:rsid w:val="004B3902"/>
    <w:rsid w:val="004B5622"/>
    <w:rsid w:val="004C1A8F"/>
    <w:rsid w:val="004C6251"/>
    <w:rsid w:val="004C6D10"/>
    <w:rsid w:val="004E1CB2"/>
    <w:rsid w:val="0050146D"/>
    <w:rsid w:val="00512962"/>
    <w:rsid w:val="005267D4"/>
    <w:rsid w:val="005327E9"/>
    <w:rsid w:val="00533F2B"/>
    <w:rsid w:val="00560C3B"/>
    <w:rsid w:val="00567575"/>
    <w:rsid w:val="00570B9F"/>
    <w:rsid w:val="0057301B"/>
    <w:rsid w:val="005825B4"/>
    <w:rsid w:val="00583F7B"/>
    <w:rsid w:val="00584955"/>
    <w:rsid w:val="005904D6"/>
    <w:rsid w:val="00591EB0"/>
    <w:rsid w:val="0059535D"/>
    <w:rsid w:val="005A649A"/>
    <w:rsid w:val="005A6998"/>
    <w:rsid w:val="005C187A"/>
    <w:rsid w:val="005C2702"/>
    <w:rsid w:val="005D3444"/>
    <w:rsid w:val="005D60E6"/>
    <w:rsid w:val="005E06CE"/>
    <w:rsid w:val="005F186B"/>
    <w:rsid w:val="005F2F63"/>
    <w:rsid w:val="005F305D"/>
    <w:rsid w:val="00601063"/>
    <w:rsid w:val="0060384E"/>
    <w:rsid w:val="00613340"/>
    <w:rsid w:val="006138B9"/>
    <w:rsid w:val="006145F0"/>
    <w:rsid w:val="0061523A"/>
    <w:rsid w:val="00616B91"/>
    <w:rsid w:val="006219F4"/>
    <w:rsid w:val="00627478"/>
    <w:rsid w:val="006462C7"/>
    <w:rsid w:val="00646AAC"/>
    <w:rsid w:val="006534E3"/>
    <w:rsid w:val="00663CA3"/>
    <w:rsid w:val="00664E88"/>
    <w:rsid w:val="006662D0"/>
    <w:rsid w:val="00676512"/>
    <w:rsid w:val="00692EEC"/>
    <w:rsid w:val="006A4C28"/>
    <w:rsid w:val="006A6160"/>
    <w:rsid w:val="006A702F"/>
    <w:rsid w:val="006B345D"/>
    <w:rsid w:val="006B7307"/>
    <w:rsid w:val="006C2A1A"/>
    <w:rsid w:val="006D3B74"/>
    <w:rsid w:val="006E0EEC"/>
    <w:rsid w:val="006E45A2"/>
    <w:rsid w:val="006E5594"/>
    <w:rsid w:val="006E7751"/>
    <w:rsid w:val="006F1DCF"/>
    <w:rsid w:val="00705123"/>
    <w:rsid w:val="007065EE"/>
    <w:rsid w:val="00711187"/>
    <w:rsid w:val="00715E3A"/>
    <w:rsid w:val="0071627F"/>
    <w:rsid w:val="00720263"/>
    <w:rsid w:val="00736F9E"/>
    <w:rsid w:val="00755F2D"/>
    <w:rsid w:val="00762E68"/>
    <w:rsid w:val="0077499E"/>
    <w:rsid w:val="00777387"/>
    <w:rsid w:val="00781C22"/>
    <w:rsid w:val="007A076E"/>
    <w:rsid w:val="007A380A"/>
    <w:rsid w:val="007A51AA"/>
    <w:rsid w:val="007B0369"/>
    <w:rsid w:val="007B4544"/>
    <w:rsid w:val="007B6585"/>
    <w:rsid w:val="007C2219"/>
    <w:rsid w:val="007C655E"/>
    <w:rsid w:val="007C7358"/>
    <w:rsid w:val="007D6B1E"/>
    <w:rsid w:val="007D7BD3"/>
    <w:rsid w:val="007E00F2"/>
    <w:rsid w:val="007F6C72"/>
    <w:rsid w:val="0080116B"/>
    <w:rsid w:val="00803E93"/>
    <w:rsid w:val="008056DA"/>
    <w:rsid w:val="00806878"/>
    <w:rsid w:val="00823AB7"/>
    <w:rsid w:val="00831D8D"/>
    <w:rsid w:val="008330FC"/>
    <w:rsid w:val="00834C99"/>
    <w:rsid w:val="00842687"/>
    <w:rsid w:val="0084460B"/>
    <w:rsid w:val="00850235"/>
    <w:rsid w:val="008676A4"/>
    <w:rsid w:val="0087198F"/>
    <w:rsid w:val="00872A98"/>
    <w:rsid w:val="00875C4E"/>
    <w:rsid w:val="00881644"/>
    <w:rsid w:val="00890A14"/>
    <w:rsid w:val="008940B2"/>
    <w:rsid w:val="008A105C"/>
    <w:rsid w:val="008E0A09"/>
    <w:rsid w:val="008E0A61"/>
    <w:rsid w:val="008F1591"/>
    <w:rsid w:val="00905594"/>
    <w:rsid w:val="00925E52"/>
    <w:rsid w:val="009305E6"/>
    <w:rsid w:val="00932360"/>
    <w:rsid w:val="00933D34"/>
    <w:rsid w:val="00937245"/>
    <w:rsid w:val="0094071C"/>
    <w:rsid w:val="00940CEF"/>
    <w:rsid w:val="00947DF9"/>
    <w:rsid w:val="00950104"/>
    <w:rsid w:val="00952CB2"/>
    <w:rsid w:val="00963508"/>
    <w:rsid w:val="0096583B"/>
    <w:rsid w:val="00973728"/>
    <w:rsid w:val="009837B4"/>
    <w:rsid w:val="00983A4C"/>
    <w:rsid w:val="00984DF1"/>
    <w:rsid w:val="00987000"/>
    <w:rsid w:val="009905A8"/>
    <w:rsid w:val="00992996"/>
    <w:rsid w:val="00994680"/>
    <w:rsid w:val="009A490D"/>
    <w:rsid w:val="009C0C55"/>
    <w:rsid w:val="009C1C66"/>
    <w:rsid w:val="009C3E67"/>
    <w:rsid w:val="009D7F2E"/>
    <w:rsid w:val="00A0569D"/>
    <w:rsid w:val="00A14847"/>
    <w:rsid w:val="00A22261"/>
    <w:rsid w:val="00A32FC0"/>
    <w:rsid w:val="00A35854"/>
    <w:rsid w:val="00A42900"/>
    <w:rsid w:val="00A51F84"/>
    <w:rsid w:val="00A5412D"/>
    <w:rsid w:val="00A574A4"/>
    <w:rsid w:val="00A820AA"/>
    <w:rsid w:val="00A85205"/>
    <w:rsid w:val="00A908AF"/>
    <w:rsid w:val="00A908C5"/>
    <w:rsid w:val="00A964A5"/>
    <w:rsid w:val="00AA61CB"/>
    <w:rsid w:val="00AB6A22"/>
    <w:rsid w:val="00AC09E2"/>
    <w:rsid w:val="00AD2983"/>
    <w:rsid w:val="00AF67DD"/>
    <w:rsid w:val="00B0480A"/>
    <w:rsid w:val="00B04C33"/>
    <w:rsid w:val="00B31B35"/>
    <w:rsid w:val="00B37D99"/>
    <w:rsid w:val="00B45207"/>
    <w:rsid w:val="00B862D7"/>
    <w:rsid w:val="00B93FDF"/>
    <w:rsid w:val="00B95699"/>
    <w:rsid w:val="00BA0A52"/>
    <w:rsid w:val="00BA2182"/>
    <w:rsid w:val="00BB05A8"/>
    <w:rsid w:val="00BB4415"/>
    <w:rsid w:val="00BB6111"/>
    <w:rsid w:val="00BB7182"/>
    <w:rsid w:val="00BD45CE"/>
    <w:rsid w:val="00BD6938"/>
    <w:rsid w:val="00BE68F4"/>
    <w:rsid w:val="00BE7C6B"/>
    <w:rsid w:val="00BF1738"/>
    <w:rsid w:val="00C00918"/>
    <w:rsid w:val="00C04F2F"/>
    <w:rsid w:val="00C05A49"/>
    <w:rsid w:val="00C067EC"/>
    <w:rsid w:val="00C270E7"/>
    <w:rsid w:val="00C418BF"/>
    <w:rsid w:val="00C41EBE"/>
    <w:rsid w:val="00C44908"/>
    <w:rsid w:val="00C53639"/>
    <w:rsid w:val="00C55A3E"/>
    <w:rsid w:val="00C5621C"/>
    <w:rsid w:val="00C56997"/>
    <w:rsid w:val="00C6215C"/>
    <w:rsid w:val="00C64F72"/>
    <w:rsid w:val="00C65A1D"/>
    <w:rsid w:val="00C674F6"/>
    <w:rsid w:val="00C70FE4"/>
    <w:rsid w:val="00C75E24"/>
    <w:rsid w:val="00C76AF3"/>
    <w:rsid w:val="00C948C4"/>
    <w:rsid w:val="00C94FF2"/>
    <w:rsid w:val="00CA0B00"/>
    <w:rsid w:val="00CA1FF3"/>
    <w:rsid w:val="00CA351F"/>
    <w:rsid w:val="00CC1E75"/>
    <w:rsid w:val="00CC42CC"/>
    <w:rsid w:val="00CF3419"/>
    <w:rsid w:val="00D107E6"/>
    <w:rsid w:val="00D10A3B"/>
    <w:rsid w:val="00D12521"/>
    <w:rsid w:val="00D13E3F"/>
    <w:rsid w:val="00D23577"/>
    <w:rsid w:val="00D23B16"/>
    <w:rsid w:val="00D36ADC"/>
    <w:rsid w:val="00D64679"/>
    <w:rsid w:val="00D72251"/>
    <w:rsid w:val="00D7757C"/>
    <w:rsid w:val="00D86855"/>
    <w:rsid w:val="00DA3C2C"/>
    <w:rsid w:val="00DB0D38"/>
    <w:rsid w:val="00DB0F5D"/>
    <w:rsid w:val="00DD0BA1"/>
    <w:rsid w:val="00DE143E"/>
    <w:rsid w:val="00DE39D9"/>
    <w:rsid w:val="00DF1683"/>
    <w:rsid w:val="00DF3E76"/>
    <w:rsid w:val="00DF47FC"/>
    <w:rsid w:val="00DF7D0C"/>
    <w:rsid w:val="00E0215B"/>
    <w:rsid w:val="00E03E72"/>
    <w:rsid w:val="00E06026"/>
    <w:rsid w:val="00E063C6"/>
    <w:rsid w:val="00E116B5"/>
    <w:rsid w:val="00E1506F"/>
    <w:rsid w:val="00E26353"/>
    <w:rsid w:val="00E32D5F"/>
    <w:rsid w:val="00E548D7"/>
    <w:rsid w:val="00E550F5"/>
    <w:rsid w:val="00E55FED"/>
    <w:rsid w:val="00E61437"/>
    <w:rsid w:val="00E61638"/>
    <w:rsid w:val="00E9460C"/>
    <w:rsid w:val="00EA5302"/>
    <w:rsid w:val="00EC199B"/>
    <w:rsid w:val="00EC6DD9"/>
    <w:rsid w:val="00EE458A"/>
    <w:rsid w:val="00EE49F7"/>
    <w:rsid w:val="00EE5CF4"/>
    <w:rsid w:val="00F00797"/>
    <w:rsid w:val="00F04A62"/>
    <w:rsid w:val="00F07579"/>
    <w:rsid w:val="00F109C1"/>
    <w:rsid w:val="00F1150D"/>
    <w:rsid w:val="00F12D17"/>
    <w:rsid w:val="00F20AA2"/>
    <w:rsid w:val="00F23AC7"/>
    <w:rsid w:val="00F32963"/>
    <w:rsid w:val="00F35966"/>
    <w:rsid w:val="00F37D25"/>
    <w:rsid w:val="00F45253"/>
    <w:rsid w:val="00F670B9"/>
    <w:rsid w:val="00FA207D"/>
    <w:rsid w:val="00FC08EF"/>
    <w:rsid w:val="00FC1754"/>
    <w:rsid w:val="00FC7F88"/>
    <w:rsid w:val="00FD057A"/>
    <w:rsid w:val="00FE3616"/>
    <w:rsid w:val="00FE493F"/>
    <w:rsid w:val="00FE4CF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7BE76"/>
  <w15:chartTrackingRefBased/>
  <w15:docId w15:val="{9906AFD3-FE43-4E37-A99C-F5D03E2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nbX\General%20Admin\Translations\S254\Section%20254%20Licence%20Decision%20Appeal%20Form%20-%20type%20in%20answers%20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F0DEAC98C4F4A8C39EDEA6992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2217-DE57-4715-87C9-3A7CAFF841C6}"/>
      </w:docPartPr>
      <w:docPartBody>
        <w:p w:rsidR="00D95CAD" w:rsidRDefault="00D95CAD">
          <w:pPr>
            <w:pStyle w:val="850F0DEAC98C4F4A8C39EDEA6992400B"/>
          </w:pPr>
          <w:r w:rsidRPr="004455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AD"/>
    <w:rsid w:val="00D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F0DEAC98C4F4A8C39EDEA6992400B">
    <w:name w:val="850F0DEAC98C4F4A8C39EDEA69924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8930-1BD0-41A4-9BFF-4838CB15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254 Licence Decision Appeal Form - type in answers EN</Template>
  <TotalTime>3</TotalTime>
  <Pages>5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2</cp:revision>
  <cp:lastPrinted>2019-12-02T18:13:00Z</cp:lastPrinted>
  <dcterms:created xsi:type="dcterms:W3CDTF">2021-01-29T14:17:00Z</dcterms:created>
  <dcterms:modified xsi:type="dcterms:W3CDTF">2021-04-13T15:59:00Z</dcterms:modified>
</cp:coreProperties>
</file>