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Look w:val="04A0" w:firstRow="1" w:lastRow="0" w:firstColumn="1" w:lastColumn="0" w:noHBand="0" w:noVBand="1"/>
      </w:tblPr>
      <w:tblGrid>
        <w:gridCol w:w="3261"/>
        <w:gridCol w:w="5953"/>
      </w:tblGrid>
      <w:tr w:rsidR="002B5C79" w:rsidRPr="00A51F84" w14:paraId="7DBB0297" w14:textId="77777777" w:rsidTr="00881644">
        <w:trPr>
          <w:trHeight w:val="1702"/>
        </w:trPr>
        <w:tc>
          <w:tcPr>
            <w:tcW w:w="3261" w:type="dxa"/>
            <w:tcMar>
              <w:left w:w="0" w:type="dxa"/>
              <w:right w:w="0" w:type="dxa"/>
            </w:tcMar>
          </w:tcPr>
          <w:p w14:paraId="6E155EEC" w14:textId="77777777" w:rsidR="002B5C79" w:rsidRPr="00A51F84" w:rsidRDefault="002B5C79" w:rsidP="00A51F84">
            <w:pPr>
              <w:tabs>
                <w:tab w:val="left" w:pos="7034"/>
              </w:tabs>
              <w:spacing w:line="360" w:lineRule="auto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7696" behindDoc="0" locked="0" layoutInCell="1" allowOverlap="1" wp14:anchorId="0B104105" wp14:editId="099B25C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51658</wp:posOffset>
                  </wp:positionV>
                  <wp:extent cx="1857375" cy="984060"/>
                  <wp:effectExtent l="0" t="0" r="0" b="698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BP_Logo_Bl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98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3" w:type="dxa"/>
            <w:vAlign w:val="bottom"/>
          </w:tcPr>
          <w:p w14:paraId="44E76FDB" w14:textId="77777777" w:rsidR="002B5C79" w:rsidRPr="00A51F84" w:rsidRDefault="0012328A" w:rsidP="00A51F84">
            <w:pPr>
              <w:pStyle w:val="08ReportTitle"/>
              <w:spacing w:line="276" w:lineRule="auto"/>
            </w:pPr>
            <w:r>
              <w:t xml:space="preserve">Cinneadh Ceadúnais Alt 254: Foirm Achomhairc </w:t>
            </w:r>
          </w:p>
        </w:tc>
      </w:tr>
      <w:tr w:rsidR="00A0569D" w:rsidRPr="00A51F84" w14:paraId="06F8C2FE" w14:textId="77777777" w:rsidTr="00881644">
        <w:trPr>
          <w:trHeight w:val="712"/>
        </w:trPr>
        <w:tc>
          <w:tcPr>
            <w:tcW w:w="9214" w:type="dxa"/>
            <w:gridSpan w:val="2"/>
            <w:tcMar>
              <w:left w:w="0" w:type="dxa"/>
              <w:right w:w="0" w:type="dxa"/>
            </w:tcMar>
          </w:tcPr>
          <w:p w14:paraId="0A5F597D" w14:textId="77777777" w:rsidR="00A0569D" w:rsidRPr="00A51F84" w:rsidRDefault="00A0569D" w:rsidP="00A51F84">
            <w:pPr>
              <w:spacing w:line="360" w:lineRule="auto"/>
              <w:rPr>
                <w:b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2005D9CE" wp14:editId="1B816D62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167005</wp:posOffset>
                      </wp:positionV>
                      <wp:extent cx="5819775" cy="100330"/>
                      <wp:effectExtent l="0" t="0" r="28575" b="139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9775" cy="1003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3A7633" id="Rectangle 1" o:spid="_x0000_s1026" style="position:absolute;margin-left:0;margin-top:13.15pt;width:458.25pt;height:7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" fillcolor="windowText" strokeweight="1pt">
                      <w10:wrap anchorx="page" anchory="page"/>
                      <w10:anchorlock/>
                    </v:rect>
                  </w:pict>
                </mc:Fallback>
              </mc:AlternateContent>
            </w:r>
          </w:p>
        </w:tc>
      </w:tr>
    </w:tbl>
    <w:p w14:paraId="105D2EB1" w14:textId="77777777" w:rsidR="00390B33" w:rsidRPr="00A51F84" w:rsidRDefault="00390B33" w:rsidP="00A51F84">
      <w:pPr>
        <w:pStyle w:val="08ReportTitle"/>
        <w:spacing w:line="360" w:lineRule="auto"/>
        <w:rPr>
          <w:color w:val="3D2E3C" w:themeColor="accent1" w:themeShade="80"/>
        </w:rPr>
      </w:pPr>
    </w:p>
    <w:p w14:paraId="61D4FA6A" w14:textId="77777777" w:rsidR="00DB0F5D" w:rsidRPr="00A51F84" w:rsidRDefault="005C187A" w:rsidP="00A51F84">
      <w:pPr>
        <w:pStyle w:val="08ReportTitle"/>
        <w:spacing w:line="360" w:lineRule="auto"/>
        <w:rPr>
          <w:color w:val="3D2E3C" w:themeColor="accent1" w:themeShade="80"/>
        </w:rPr>
      </w:pPr>
      <w:r>
        <w:rPr>
          <w:color w:val="3D2E3C" w:themeColor="accent1" w:themeShade="80"/>
        </w:rPr>
        <w:t>Do shonraí</w:t>
      </w: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277"/>
        <w:gridCol w:w="574"/>
        <w:gridCol w:w="567"/>
        <w:gridCol w:w="1984"/>
        <w:gridCol w:w="5676"/>
        <w:gridCol w:w="278"/>
      </w:tblGrid>
      <w:tr w:rsidR="00F07579" w:rsidRPr="00A51F84" w14:paraId="788F30F2" w14:textId="77777777" w:rsidTr="00F07579">
        <w:trPr>
          <w:trHeight w:val="241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297A49A" w14:textId="77777777" w:rsidR="00492419" w:rsidRPr="00A51F84" w:rsidRDefault="00492419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E927798" w14:textId="77777777" w:rsidR="00492419" w:rsidRPr="00A51F84" w:rsidRDefault="00492419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402DF47" w14:textId="77777777" w:rsidR="00492419" w:rsidRPr="00A51F84" w:rsidRDefault="00492419" w:rsidP="00A51F84">
            <w:pPr>
              <w:spacing w:line="36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D3C978F" w14:textId="77777777" w:rsidR="00492419" w:rsidRPr="00A51F84" w:rsidRDefault="00492419" w:rsidP="00A51F84">
            <w:pPr>
              <w:spacing w:line="360" w:lineRule="auto"/>
              <w:rPr>
                <w:sz w:val="24"/>
              </w:rPr>
            </w:pPr>
          </w:p>
        </w:tc>
      </w:tr>
      <w:tr w:rsidR="00F07579" w:rsidRPr="00A51F84" w14:paraId="7D88F745" w14:textId="77777777" w:rsidTr="00F07579">
        <w:trPr>
          <w:trHeight w:val="40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855B89D" w14:textId="77777777" w:rsidR="008E0A61" w:rsidRPr="00A51F84" w:rsidRDefault="008E0A61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B982CE2" w14:textId="77777777" w:rsidR="008E0A61" w:rsidRPr="00A51F84" w:rsidRDefault="00F07579" w:rsidP="00A51F84">
            <w:pPr>
              <w:spacing w:line="360" w:lineRule="auto"/>
              <w:rPr>
                <w:b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  <w:vAlign w:val="center"/>
          </w:tcPr>
          <w:p w14:paraId="17FECFBE" w14:textId="77777777" w:rsidR="008E0A61" w:rsidRPr="00A51F84" w:rsidRDefault="005C187A" w:rsidP="00833DB1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Sonraí an achomharcóra (an té atá ag déanamh an achomhairc)</w:t>
            </w:r>
            <w:r w:rsidR="00833DB1">
              <w:rPr>
                <w:sz w:val="24"/>
              </w:rPr>
              <w:t xml:space="preserve"> </w:t>
            </w:r>
            <w:r w:rsidR="00833DB1">
              <w:rPr>
                <w:sz w:val="24"/>
              </w:rPr>
              <w:br/>
              <w:t>Do shonraí</w:t>
            </w:r>
            <w:r>
              <w:rPr>
                <w:sz w:val="24"/>
              </w:rPr>
              <w:t xml:space="preserve"> iomlána: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5746665" w14:textId="77777777" w:rsidR="008E0A61" w:rsidRPr="00A51F84" w:rsidRDefault="008E0A61" w:rsidP="00A51F84">
            <w:pPr>
              <w:spacing w:line="360" w:lineRule="auto"/>
              <w:rPr>
                <w:sz w:val="24"/>
              </w:rPr>
            </w:pPr>
          </w:p>
        </w:tc>
      </w:tr>
      <w:tr w:rsidR="00F07579" w:rsidRPr="00A51F84" w14:paraId="6A17AC3B" w14:textId="77777777" w:rsidTr="00C46DD4">
        <w:trPr>
          <w:trHeight w:val="627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A831652" w14:textId="77777777" w:rsidR="00492419" w:rsidRPr="00A51F84" w:rsidRDefault="00492419" w:rsidP="00A51F84">
            <w:pPr>
              <w:spacing w:line="360" w:lineRule="auto"/>
              <w:rPr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1FBEBD4" w14:textId="77777777" w:rsidR="00492419" w:rsidRPr="00A51F84" w:rsidRDefault="00492419" w:rsidP="00A51F84">
            <w:pPr>
              <w:pStyle w:val="02BoldBoldTex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8930C05" w14:textId="77777777" w:rsidR="00492419" w:rsidRPr="00A51F84" w:rsidRDefault="00692EEC" w:rsidP="00A51F8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(a)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5C40D3C9" w14:textId="77777777" w:rsidR="00492419" w:rsidRPr="00A51F84" w:rsidRDefault="0077499E" w:rsidP="00A51F8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Ainm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1680722255"/>
              <w:placeholder>
                <w:docPart w:val="97EBC1F228AC4EEFB6CD02C04A232FDF"/>
              </w:placeholder>
              <w:showingPlcHdr/>
            </w:sdtPr>
            <w:sdtEndPr/>
            <w:sdtContent>
              <w:p w14:paraId="3E09BA29" w14:textId="77777777" w:rsidR="00C04F2F" w:rsidRPr="00A51F84" w:rsidRDefault="005655A7" w:rsidP="00C46DD4">
                <w:pPr>
                  <w:pStyle w:val="01RegularRegularText"/>
                  <w:spacing w:line="360" w:lineRule="auto"/>
                  <w:rPr>
                    <w:rStyle w:val="12FooterText"/>
                  </w:rPr>
                </w:pPr>
                <w:r w:rsidRPr="00971774">
                  <w:rPr>
                    <w:rStyle w:val="PlaceholderText"/>
                  </w:rPr>
                  <w:t>Cliceáil anseo chun téacs a chur isteach</w:t>
                </w:r>
                <w:r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16377F34" w14:textId="77777777" w:rsidR="00492419" w:rsidRPr="00A51F84" w:rsidRDefault="00492419" w:rsidP="00A51F84">
            <w:pPr>
              <w:spacing w:line="360" w:lineRule="auto"/>
              <w:rPr>
                <w:sz w:val="24"/>
              </w:rPr>
            </w:pPr>
          </w:p>
        </w:tc>
      </w:tr>
      <w:tr w:rsidR="00F07579" w:rsidRPr="00A51F84" w14:paraId="198D5E1F" w14:textId="77777777" w:rsidTr="00F07579"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9373212" w14:textId="77777777" w:rsidR="00492419" w:rsidRPr="00A51F84" w:rsidRDefault="00492419" w:rsidP="00A51F84">
            <w:pPr>
              <w:spacing w:line="360" w:lineRule="auto"/>
              <w:rPr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5889FD3" w14:textId="77777777" w:rsidR="00492419" w:rsidRPr="00A51F84" w:rsidRDefault="00492419" w:rsidP="00A51F84">
            <w:pPr>
              <w:pStyle w:val="02BoldBoldTex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5683FD7" w14:textId="77777777" w:rsidR="00492419" w:rsidRPr="00A51F84" w:rsidRDefault="00492419" w:rsidP="00A51F84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B65DAF2" w14:textId="77777777" w:rsidR="00492419" w:rsidRPr="00A51F84" w:rsidRDefault="00492419" w:rsidP="00A51F84">
            <w:pPr>
              <w:spacing w:line="360" w:lineRule="auto"/>
              <w:rPr>
                <w:sz w:val="24"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7D8D4675" w14:textId="77777777" w:rsidR="00492419" w:rsidRPr="00A51F84" w:rsidRDefault="00492419" w:rsidP="00A51F84">
            <w:pPr>
              <w:spacing w:line="36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FD500D3" w14:textId="77777777" w:rsidR="00492419" w:rsidRPr="00A51F84" w:rsidRDefault="00492419" w:rsidP="00A51F84">
            <w:pPr>
              <w:spacing w:line="360" w:lineRule="auto"/>
              <w:rPr>
                <w:sz w:val="24"/>
              </w:rPr>
            </w:pPr>
          </w:p>
        </w:tc>
      </w:tr>
      <w:tr w:rsidR="00F07579" w:rsidRPr="00A51F84" w14:paraId="522C2CCF" w14:textId="77777777" w:rsidTr="00C46DD4">
        <w:trPr>
          <w:trHeight w:val="1068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F6078F7" w14:textId="77777777" w:rsidR="00492419" w:rsidRPr="00A51F84" w:rsidRDefault="00492419" w:rsidP="00A51F84">
            <w:pPr>
              <w:spacing w:line="360" w:lineRule="auto"/>
              <w:rPr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30D944B" w14:textId="77777777" w:rsidR="00492419" w:rsidRPr="00A51F84" w:rsidRDefault="00492419" w:rsidP="00A51F84">
            <w:pPr>
              <w:pStyle w:val="02BoldBoldTex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AFEBEB1" w14:textId="77777777" w:rsidR="00492419" w:rsidRPr="00A51F84" w:rsidRDefault="00692EEC" w:rsidP="00A51F8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(b)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69E63DAD" w14:textId="77777777" w:rsidR="00492419" w:rsidRPr="00A51F84" w:rsidRDefault="0077499E" w:rsidP="00A51F8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Seoladh </w:t>
            </w:r>
          </w:p>
        </w:tc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-895273222"/>
              <w:placeholder>
                <w:docPart w:val="01630D81083C4245BFBB51EA77A02B33"/>
              </w:placeholder>
              <w:showingPlcHdr/>
            </w:sdtPr>
            <w:sdtEndPr/>
            <w:sdtContent>
              <w:p w14:paraId="40D90A96" w14:textId="77777777" w:rsidR="00DE39D9" w:rsidRPr="00A51F84" w:rsidRDefault="005655A7" w:rsidP="00C46DD4">
                <w:pPr>
                  <w:pStyle w:val="01RegularRegularText"/>
                  <w:spacing w:line="360" w:lineRule="auto"/>
                </w:pPr>
                <w:r w:rsidRPr="00971774">
                  <w:rPr>
                    <w:rStyle w:val="PlaceholderText"/>
                  </w:rPr>
                  <w:t>Cliceáil anseo chun téacs a chur isteach</w:t>
                </w:r>
                <w:r>
                  <w:rPr>
                    <w:rStyle w:val="PlaceholderText"/>
                  </w:rPr>
                  <w:t>.</w:t>
                </w:r>
              </w:p>
            </w:sdtContent>
          </w:sdt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6177F62E" w14:textId="77777777" w:rsidR="00492419" w:rsidRPr="00A51F84" w:rsidRDefault="00492419" w:rsidP="00A51F84">
            <w:pPr>
              <w:spacing w:line="360" w:lineRule="auto"/>
              <w:rPr>
                <w:sz w:val="24"/>
              </w:rPr>
            </w:pPr>
          </w:p>
        </w:tc>
      </w:tr>
      <w:tr w:rsidR="00F07579" w:rsidRPr="00A51F84" w14:paraId="3373EC7D" w14:textId="77777777" w:rsidTr="00F07579"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3BFE2D6" w14:textId="77777777" w:rsidR="00492419" w:rsidRPr="00A51F84" w:rsidRDefault="00492419" w:rsidP="00A51F84">
            <w:pPr>
              <w:spacing w:line="360" w:lineRule="auto"/>
              <w:rPr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36DD2DA" w14:textId="77777777" w:rsidR="00492419" w:rsidRPr="00A51F84" w:rsidRDefault="00492419" w:rsidP="00A51F84">
            <w:pPr>
              <w:pStyle w:val="02BoldBoldTex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73EEE5A" w14:textId="77777777" w:rsidR="00020FFD" w:rsidRPr="00A51F84" w:rsidRDefault="00020FFD" w:rsidP="00A51F84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44AE7F6" w14:textId="77777777" w:rsidR="00492419" w:rsidRPr="00A51F84" w:rsidRDefault="00492419" w:rsidP="00A51F84">
            <w:pPr>
              <w:spacing w:line="360" w:lineRule="auto"/>
              <w:rPr>
                <w:sz w:val="24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8B1861B" w14:textId="77777777" w:rsidR="00492419" w:rsidRPr="00A51F84" w:rsidRDefault="00492419" w:rsidP="00A51F84">
            <w:pPr>
              <w:spacing w:line="36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D72AD6B" w14:textId="77777777" w:rsidR="00492419" w:rsidRPr="00A51F84" w:rsidRDefault="00492419" w:rsidP="00A51F84">
            <w:pPr>
              <w:spacing w:line="360" w:lineRule="auto"/>
              <w:rPr>
                <w:sz w:val="24"/>
              </w:rPr>
            </w:pPr>
          </w:p>
        </w:tc>
      </w:tr>
    </w:tbl>
    <w:p w14:paraId="014452C0" w14:textId="77777777" w:rsidR="005C187A" w:rsidRPr="00A51F84" w:rsidRDefault="005C187A" w:rsidP="00A51F84"/>
    <w:p w14:paraId="35275356" w14:textId="77777777" w:rsidR="005C187A" w:rsidRPr="00A51F84" w:rsidRDefault="00833DB1" w:rsidP="00A51F84">
      <w:pPr>
        <w:pStyle w:val="08ReportTitle"/>
        <w:spacing w:line="360" w:lineRule="auto"/>
        <w:rPr>
          <w:color w:val="3D2E3C" w:themeColor="accent1" w:themeShade="80"/>
        </w:rPr>
      </w:pPr>
      <w:r>
        <w:rPr>
          <w:color w:val="3D2E3C" w:themeColor="accent1" w:themeShade="80"/>
        </w:rPr>
        <w:t>Sonraí an g</w:t>
      </w:r>
      <w:r w:rsidR="005C187A">
        <w:rPr>
          <w:color w:val="3D2E3C" w:themeColor="accent1" w:themeShade="80"/>
        </w:rPr>
        <w:t>hníomhaire</w:t>
      </w: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277"/>
        <w:gridCol w:w="432"/>
        <w:gridCol w:w="709"/>
        <w:gridCol w:w="1984"/>
        <w:gridCol w:w="5676"/>
        <w:gridCol w:w="278"/>
      </w:tblGrid>
      <w:tr w:rsidR="005C187A" w:rsidRPr="00A51F84" w14:paraId="24869C95" w14:textId="77777777" w:rsidTr="00194DD3">
        <w:trPr>
          <w:trHeight w:val="80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0B4DDF0" w14:textId="77777777" w:rsidR="005C187A" w:rsidRPr="00A51F84" w:rsidRDefault="005C187A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5B32167" w14:textId="77777777" w:rsidR="005C187A" w:rsidRPr="00A51F84" w:rsidRDefault="005C187A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4157370" w14:textId="77777777" w:rsidR="005C187A" w:rsidRPr="00A51F84" w:rsidRDefault="005C187A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5FA75D0" w14:textId="77777777" w:rsidR="005C187A" w:rsidRPr="00A51F84" w:rsidRDefault="005C187A" w:rsidP="00A51F84">
            <w:pPr>
              <w:spacing w:line="360" w:lineRule="auto"/>
              <w:rPr>
                <w:sz w:val="24"/>
              </w:rPr>
            </w:pPr>
          </w:p>
        </w:tc>
      </w:tr>
      <w:tr w:rsidR="00F07579" w:rsidRPr="00A51F84" w14:paraId="0A1148EF" w14:textId="77777777" w:rsidTr="00194DD3">
        <w:trPr>
          <w:trHeight w:val="702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B31C8E2" w14:textId="77777777" w:rsidR="00492419" w:rsidRPr="00A51F84" w:rsidRDefault="00492419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FF46E41" w14:textId="77777777" w:rsidR="00492419" w:rsidRPr="00A51F84" w:rsidRDefault="00F07579" w:rsidP="00A51F84">
            <w:pPr>
              <w:spacing w:line="360" w:lineRule="auto"/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F367985" w14:textId="77777777" w:rsidR="00A908AF" w:rsidRPr="00A51F84" w:rsidRDefault="00A908AF" w:rsidP="00A51F84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Sonraí an ghníomhaire (más cuí)</w:t>
            </w:r>
          </w:p>
          <w:p w14:paraId="67E0CF36" w14:textId="77777777" w:rsidR="008E0A61" w:rsidRPr="00A51F84" w:rsidRDefault="00A908AF" w:rsidP="00A51F8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Má tá gníomhaire ag obair ar do shon </w:t>
            </w:r>
            <w:r>
              <w:rPr>
                <w:b/>
                <w:sz w:val="24"/>
              </w:rPr>
              <w:t>ar an achomharc seo</w:t>
            </w:r>
            <w:r>
              <w:rPr>
                <w:sz w:val="24"/>
              </w:rPr>
              <w:t xml:space="preserve">, tabhair a shonraí thíos, </w:t>
            </w:r>
            <w:r>
              <w:rPr>
                <w:b/>
                <w:sz w:val="24"/>
              </w:rPr>
              <w:t>freisin.</w:t>
            </w:r>
            <w:r>
              <w:rPr>
                <w:sz w:val="24"/>
              </w:rPr>
              <w:t xml:space="preserve"> Mura bhfuil gníomhaire agat, scríobh ‘Ní bhaineann’ thíos.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67A3A09" w14:textId="77777777" w:rsidR="00492419" w:rsidRPr="00A51F84" w:rsidRDefault="00492419" w:rsidP="00A51F84">
            <w:pPr>
              <w:spacing w:line="360" w:lineRule="auto"/>
              <w:rPr>
                <w:sz w:val="24"/>
              </w:rPr>
            </w:pPr>
          </w:p>
        </w:tc>
      </w:tr>
      <w:tr w:rsidR="00F07579" w:rsidRPr="00A51F84" w14:paraId="5C5DA36E" w14:textId="77777777" w:rsidTr="00C46DD4">
        <w:trPr>
          <w:trHeight w:val="514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427AE3F" w14:textId="77777777" w:rsidR="00492419" w:rsidRPr="00A51F84" w:rsidRDefault="00492419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1549449" w14:textId="77777777" w:rsidR="00492419" w:rsidRPr="00A51F84" w:rsidRDefault="00492419" w:rsidP="00A51F84">
            <w:pPr>
              <w:pStyle w:val="02BoldBoldTex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4C96F7C" w14:textId="77777777" w:rsidR="00492419" w:rsidRPr="00A51F84" w:rsidRDefault="00692EEC" w:rsidP="00A51F8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(a)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6EC6E660" w14:textId="77777777" w:rsidR="00492419" w:rsidRPr="00A51F84" w:rsidRDefault="00833DB1" w:rsidP="00A51F8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Ainm an g</w:t>
            </w:r>
            <w:r w:rsidR="00A908AF">
              <w:rPr>
                <w:sz w:val="24"/>
              </w:rPr>
              <w:t>hníomhaire</w:t>
            </w:r>
          </w:p>
        </w:tc>
        <w:sdt>
          <w:sdtPr>
            <w:rPr>
              <w:sz w:val="22"/>
              <w:szCs w:val="22"/>
            </w:rPr>
            <w:id w:val="-1163000359"/>
            <w:placeholder>
              <w:docPart w:val="62939ED6D02745DABB7B64F0AF5A9F26"/>
            </w:placeholder>
            <w:showingPlcHdr/>
          </w:sdtPr>
          <w:sdtEndPr/>
          <w:sdtContent>
            <w:tc>
              <w:tcPr>
                <w:tcW w:w="56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80D44E" w14:textId="77777777" w:rsidR="00492419" w:rsidRPr="00A51F84" w:rsidRDefault="005655A7" w:rsidP="00A51F84">
                <w:pPr>
                  <w:pStyle w:val="01RegularRegularText"/>
                  <w:spacing w:line="360" w:lineRule="auto"/>
                  <w:rPr>
                    <w:sz w:val="22"/>
                    <w:szCs w:val="22"/>
                  </w:rPr>
                </w:pPr>
                <w:r w:rsidRPr="00971774">
                  <w:rPr>
                    <w:rStyle w:val="PlaceholderText"/>
                  </w:rPr>
                  <w:t>Cliceáil anseo chun téacs a chur isteach</w:t>
                </w:r>
                <w:r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6C5D8FAC" w14:textId="77777777" w:rsidR="00492419" w:rsidRPr="00A51F84" w:rsidRDefault="00492419" w:rsidP="00A51F84">
            <w:pPr>
              <w:spacing w:line="360" w:lineRule="auto"/>
              <w:rPr>
                <w:sz w:val="24"/>
              </w:rPr>
            </w:pPr>
          </w:p>
        </w:tc>
      </w:tr>
      <w:tr w:rsidR="00F07579" w:rsidRPr="00A51F84" w14:paraId="42E79AFE" w14:textId="77777777" w:rsidTr="00194DD3"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F53AD2C" w14:textId="77777777" w:rsidR="00492419" w:rsidRPr="00A51F84" w:rsidRDefault="00492419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8272E47" w14:textId="77777777" w:rsidR="00492419" w:rsidRPr="00A51F84" w:rsidRDefault="00492419" w:rsidP="00A51F84">
            <w:pPr>
              <w:pStyle w:val="02BoldBoldTex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2272399" w14:textId="77777777" w:rsidR="00492419" w:rsidRPr="00A51F84" w:rsidRDefault="00492419" w:rsidP="00A51F84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28D7B34" w14:textId="77777777" w:rsidR="00492419" w:rsidRPr="00A51F84" w:rsidRDefault="00492419" w:rsidP="00A51F84">
            <w:pPr>
              <w:spacing w:line="360" w:lineRule="auto"/>
              <w:rPr>
                <w:sz w:val="24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28BC2C78" w14:textId="77777777" w:rsidR="00492419" w:rsidRPr="00A51F84" w:rsidRDefault="00492419" w:rsidP="00A51F84">
            <w:pPr>
              <w:spacing w:line="36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602C25F" w14:textId="77777777" w:rsidR="00492419" w:rsidRPr="00A51F84" w:rsidRDefault="00492419" w:rsidP="00A51F84">
            <w:pPr>
              <w:spacing w:line="360" w:lineRule="auto"/>
              <w:rPr>
                <w:sz w:val="24"/>
              </w:rPr>
            </w:pPr>
          </w:p>
        </w:tc>
      </w:tr>
      <w:tr w:rsidR="00F07579" w:rsidRPr="00A51F84" w14:paraId="0CC5565A" w14:textId="77777777" w:rsidTr="00C46DD4">
        <w:trPr>
          <w:trHeight w:val="688"/>
        </w:trPr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A31CC01" w14:textId="77777777" w:rsidR="00492419" w:rsidRPr="00A51F84" w:rsidRDefault="00492419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36C1202" w14:textId="77777777" w:rsidR="00492419" w:rsidRPr="00A51F84" w:rsidRDefault="00492419" w:rsidP="00A51F84">
            <w:pPr>
              <w:pStyle w:val="02BoldBoldText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3FBDA27" w14:textId="77777777" w:rsidR="00492419" w:rsidRPr="00A51F84" w:rsidRDefault="00692EEC" w:rsidP="00A51F8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(b)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3FECD4B9" w14:textId="77777777" w:rsidR="00492419" w:rsidRPr="00A51F84" w:rsidRDefault="00833DB1" w:rsidP="00A51F84">
            <w:pPr>
              <w:spacing w:line="360" w:lineRule="auto"/>
              <w:rPr>
                <w:b/>
                <w:sz w:val="24"/>
              </w:rPr>
            </w:pPr>
            <w:r>
              <w:rPr>
                <w:sz w:val="24"/>
              </w:rPr>
              <w:t>Seoladh an g</w:t>
            </w:r>
            <w:r w:rsidR="00A908AF">
              <w:rPr>
                <w:sz w:val="24"/>
              </w:rPr>
              <w:t>hníomhaire</w:t>
            </w:r>
          </w:p>
        </w:tc>
        <w:sdt>
          <w:sdtPr>
            <w:rPr>
              <w:sz w:val="24"/>
              <w:szCs w:val="24"/>
            </w:rPr>
            <w:id w:val="-1932731083"/>
            <w:placeholder>
              <w:docPart w:val="4D5C955C53164FC1888A32A7BF5A8734"/>
            </w:placeholder>
            <w:showingPlcHdr/>
          </w:sdtPr>
          <w:sdtEndPr/>
          <w:sdtContent>
            <w:tc>
              <w:tcPr>
                <w:tcW w:w="56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A98CC7" w14:textId="77777777" w:rsidR="00DE39D9" w:rsidRPr="00C46DD4" w:rsidRDefault="00C46DD4" w:rsidP="00A51F84">
                <w:pPr>
                  <w:spacing w:line="360" w:lineRule="auto"/>
                  <w:rPr>
                    <w:sz w:val="24"/>
                    <w:szCs w:val="24"/>
                  </w:rPr>
                </w:pPr>
                <w:r w:rsidRPr="00C46DD4">
                  <w:rPr>
                    <w:rStyle w:val="PlaceholderText"/>
                    <w:sz w:val="24"/>
                    <w:szCs w:val="24"/>
                  </w:rPr>
                  <w:t>Cliceáil anseo chun téacs a chur isteach.</w:t>
                </w:r>
              </w:p>
            </w:tc>
          </w:sdtContent>
        </w:sdt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328AAAC0" w14:textId="77777777" w:rsidR="00492419" w:rsidRPr="00A51F84" w:rsidRDefault="00492419" w:rsidP="00A51F84">
            <w:pPr>
              <w:spacing w:line="360" w:lineRule="auto"/>
              <w:rPr>
                <w:sz w:val="24"/>
              </w:rPr>
            </w:pPr>
          </w:p>
        </w:tc>
      </w:tr>
      <w:tr w:rsidR="00F07579" w:rsidRPr="00A51F84" w14:paraId="4E8F7554" w14:textId="77777777" w:rsidTr="00194DD3"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98E82EE" w14:textId="77777777" w:rsidR="00492419" w:rsidRPr="00A51F84" w:rsidRDefault="00492419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B419BD5" w14:textId="77777777" w:rsidR="00492419" w:rsidRPr="00A51F84" w:rsidRDefault="00492419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F041D22" w14:textId="77777777" w:rsidR="00492419" w:rsidRPr="00A51F84" w:rsidRDefault="00492419" w:rsidP="00A51F84">
            <w:pPr>
              <w:spacing w:line="360" w:lineRule="auto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BDE8AA0" w14:textId="77777777" w:rsidR="00492419" w:rsidRPr="00A51F84" w:rsidRDefault="00492419" w:rsidP="00A51F84">
            <w:pPr>
              <w:spacing w:line="360" w:lineRule="auto"/>
              <w:rPr>
                <w:sz w:val="24"/>
              </w:rPr>
            </w:pPr>
          </w:p>
        </w:tc>
        <w:tc>
          <w:tcPr>
            <w:tcW w:w="5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378FDD4" w14:textId="77777777" w:rsidR="008E0A61" w:rsidRPr="00A51F84" w:rsidRDefault="008E0A61" w:rsidP="00A51F84">
            <w:pPr>
              <w:spacing w:line="360" w:lineRule="auto"/>
              <w:rPr>
                <w:sz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3AEA8D3" w14:textId="77777777" w:rsidR="00492419" w:rsidRPr="00A51F84" w:rsidRDefault="00492419" w:rsidP="00A51F84">
            <w:pPr>
              <w:spacing w:line="360" w:lineRule="auto"/>
              <w:rPr>
                <w:sz w:val="24"/>
              </w:rPr>
            </w:pPr>
          </w:p>
        </w:tc>
      </w:tr>
    </w:tbl>
    <w:p w14:paraId="7094E6B6" w14:textId="77777777" w:rsidR="00C46DD4" w:rsidRDefault="00C46DD4">
      <w:pPr>
        <w:rPr>
          <w:b/>
          <w:color w:val="3D2E3C" w:themeColor="accent1" w:themeShade="80"/>
          <w:sz w:val="36"/>
          <w:szCs w:val="36"/>
        </w:rPr>
      </w:pPr>
      <w:r>
        <w:rPr>
          <w:color w:val="3D2E3C" w:themeColor="accent1" w:themeShade="80"/>
        </w:rPr>
        <w:br w:type="page"/>
      </w:r>
    </w:p>
    <w:p w14:paraId="1B63D419" w14:textId="77777777" w:rsidR="003B2A00" w:rsidRPr="00A51F84" w:rsidRDefault="003B2A00" w:rsidP="00A51F84">
      <w:pPr>
        <w:pStyle w:val="08ReportTitle"/>
        <w:spacing w:line="360" w:lineRule="auto"/>
        <w:rPr>
          <w:color w:val="3D2E3C" w:themeColor="accent1" w:themeShade="80"/>
        </w:rPr>
      </w:pPr>
      <w:r>
        <w:rPr>
          <w:color w:val="3D2E3C" w:themeColor="accent1" w:themeShade="80"/>
        </w:rPr>
        <w:lastRenderedPageBreak/>
        <w:t>Seoladh poist le haghaidh litreacha</w:t>
      </w:r>
    </w:p>
    <w:tbl>
      <w:tblPr>
        <w:tblStyle w:val="TableGrid"/>
        <w:tblW w:w="9356" w:type="dxa"/>
        <w:tblLayout w:type="fixed"/>
        <w:tblLook w:val="04A0" w:firstRow="1" w:lastRow="0" w:firstColumn="1" w:lastColumn="0" w:noHBand="0" w:noVBand="1"/>
      </w:tblPr>
      <w:tblGrid>
        <w:gridCol w:w="273"/>
        <w:gridCol w:w="578"/>
        <w:gridCol w:w="3118"/>
        <w:gridCol w:w="709"/>
        <w:gridCol w:w="3402"/>
        <w:gridCol w:w="709"/>
        <w:gridCol w:w="283"/>
        <w:gridCol w:w="284"/>
      </w:tblGrid>
      <w:tr w:rsidR="003B2A00" w:rsidRPr="00A51F84" w14:paraId="513CF433" w14:textId="77777777" w:rsidTr="00F07579">
        <w:trPr>
          <w:trHeight w:val="203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FCC7FD9" w14:textId="77777777" w:rsidR="003B2A00" w:rsidRPr="00A51F84" w:rsidRDefault="003B2A00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3518D96" w14:textId="77777777" w:rsidR="003B2A00" w:rsidRPr="00A51F84" w:rsidRDefault="003B2A00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AB18098" w14:textId="77777777" w:rsidR="003B2A00" w:rsidRPr="00A51F84" w:rsidRDefault="003B2A00" w:rsidP="00A51F84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69F1D88" w14:textId="77777777" w:rsidR="003B2A00" w:rsidRPr="00A51F84" w:rsidRDefault="003B2A00" w:rsidP="00A51F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A00" w:rsidRPr="00A51F84" w14:paraId="1AD602D3" w14:textId="77777777" w:rsidTr="00F07579">
        <w:trPr>
          <w:trHeight w:val="447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A7123DE" w14:textId="77777777" w:rsidR="003B2A00" w:rsidRPr="00A51F84" w:rsidRDefault="003B2A00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179BF3C" w14:textId="77777777" w:rsidR="003B2A00" w:rsidRPr="00A51F84" w:rsidRDefault="005D3444" w:rsidP="00A51F8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6AA347E" w14:textId="77777777" w:rsidR="003B2A00" w:rsidRPr="00A51F84" w:rsidRDefault="003B2A00" w:rsidP="00833DB1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>Le linn an achomhairc,</w:t>
            </w:r>
            <w:r w:rsidR="00833DB1">
              <w:rPr>
                <w:rFonts w:ascii="Arial" w:hAnsi="Arial"/>
                <w:i w:val="0"/>
                <w:sz w:val="24"/>
              </w:rPr>
              <w:t xml:space="preserve"> cuirfimid eolas agus míreanna </w:t>
            </w:r>
            <w:r>
              <w:rPr>
                <w:rFonts w:ascii="Arial" w:hAnsi="Arial"/>
                <w:i w:val="0"/>
                <w:sz w:val="24"/>
              </w:rPr>
              <w:t xml:space="preserve">chugatsa </w:t>
            </w:r>
            <w:r>
              <w:rPr>
                <w:rFonts w:ascii="Arial" w:hAnsi="Arial"/>
                <w:b/>
                <w:i w:val="0"/>
                <w:sz w:val="24"/>
              </w:rPr>
              <w:t>nó</w:t>
            </w:r>
            <w:r>
              <w:rPr>
                <w:rFonts w:ascii="Arial" w:hAnsi="Arial"/>
                <w:i w:val="0"/>
                <w:sz w:val="24"/>
              </w:rPr>
              <w:t xml:space="preserve"> chuig do ghníomhaire. I gcás an achomhairc seo, cé dó ar chóir dúinn scríobh? (Ticeáil </w:t>
            </w:r>
            <w:r>
              <w:rPr>
                <w:rFonts w:ascii="Arial" w:hAnsi="Arial"/>
                <w:i w:val="0"/>
                <w:sz w:val="24"/>
              </w:rPr>
              <w:sym w:font="Wingdings" w:char="F0FC"/>
            </w:r>
            <w:r>
              <w:rPr>
                <w:rFonts w:ascii="Arial" w:hAnsi="Arial"/>
                <w:i w:val="0"/>
                <w:sz w:val="24"/>
              </w:rPr>
              <w:t xml:space="preserve"> bosca amháin.)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AAC9B7F" w14:textId="77777777" w:rsidR="003B2A00" w:rsidRPr="00A51F84" w:rsidRDefault="003B2A00" w:rsidP="00A51F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43E" w:rsidRPr="00A51F84" w14:paraId="2D22A9E5" w14:textId="77777777" w:rsidTr="00C46DD4">
        <w:trPr>
          <w:trHeight w:val="447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F370829" w14:textId="77777777" w:rsidR="00DE143E" w:rsidRPr="00A51F84" w:rsidRDefault="00DE143E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D40C684" w14:textId="77777777" w:rsidR="00DE143E" w:rsidRPr="00A51F84" w:rsidRDefault="00DE143E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590C8394" w14:textId="77777777" w:rsidR="00DE143E" w:rsidRPr="00A51F84" w:rsidRDefault="00DE143E" w:rsidP="00A51F84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  <w:r>
              <w:rPr>
                <w:rFonts w:ascii="Arial" w:hAnsi="Arial"/>
                <w:b/>
                <w:i w:val="0"/>
                <w:sz w:val="24"/>
              </w:rPr>
              <w:t>Tusa (an t-achomharcóir) ag an seoladh i gCuid 1</w:t>
            </w:r>
          </w:p>
        </w:tc>
        <w:sdt>
          <w:sdtPr>
            <w:rPr>
              <w:rFonts w:ascii="Arial" w:hAnsi="Arial" w:cs="Arial"/>
              <w:b/>
              <w:i w:val="0"/>
              <w:sz w:val="40"/>
              <w:szCs w:val="40"/>
            </w:rPr>
            <w:id w:val="-33522767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020A57F" w14:textId="77777777" w:rsidR="00DE143E" w:rsidRPr="00A51F84" w:rsidRDefault="00C46DD4" w:rsidP="00C46DD4">
                <w:pPr>
                  <w:pStyle w:val="BodyTextIndent2"/>
                  <w:spacing w:line="360" w:lineRule="auto"/>
                  <w:ind w:left="0"/>
                  <w:jc w:val="center"/>
                  <w:rPr>
                    <w:rFonts w:ascii="Arial" w:hAnsi="Arial" w:cs="Arial"/>
                    <w:b/>
                    <w:i w:val="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i w:val="0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0F79E616" w14:textId="77777777" w:rsidR="00DE143E" w:rsidRPr="00A51F84" w:rsidRDefault="00DE143E" w:rsidP="00A51F84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  <w:r>
              <w:rPr>
                <w:rFonts w:ascii="Arial" w:hAnsi="Arial"/>
                <w:b/>
                <w:i w:val="0"/>
                <w:sz w:val="24"/>
              </w:rPr>
              <w:t>An gníomhaire ag an seoladh i gCuid 2</w:t>
            </w:r>
          </w:p>
        </w:tc>
        <w:sdt>
          <w:sdtPr>
            <w:rPr>
              <w:rFonts w:ascii="Arial" w:hAnsi="Arial" w:cs="Arial"/>
              <w:b/>
              <w:i w:val="0"/>
              <w:sz w:val="40"/>
              <w:szCs w:val="40"/>
            </w:rPr>
            <w:id w:val="63545498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27C9183" w14:textId="77777777" w:rsidR="00DE143E" w:rsidRPr="00C46DD4" w:rsidRDefault="00C46DD4" w:rsidP="00C46DD4">
                <w:pPr>
                  <w:pStyle w:val="BodyTextIndent2"/>
                  <w:spacing w:line="360" w:lineRule="auto"/>
                  <w:ind w:left="0"/>
                  <w:jc w:val="center"/>
                  <w:rPr>
                    <w:rFonts w:ascii="Arial" w:hAnsi="Arial" w:cs="Arial"/>
                    <w:b/>
                    <w:i w:val="0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i w:val="0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0FE73F49" w14:textId="77777777" w:rsidR="00DE143E" w:rsidRPr="00A51F84" w:rsidRDefault="00DE143E" w:rsidP="00A51F84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5738E30" w14:textId="77777777" w:rsidR="00DE143E" w:rsidRPr="00A51F84" w:rsidRDefault="00DE143E" w:rsidP="00A51F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A00" w:rsidRPr="00A51F84" w14:paraId="400D75FA" w14:textId="77777777" w:rsidTr="00F07579">
        <w:trPr>
          <w:trHeight w:val="121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5DC8398" w14:textId="77777777" w:rsidR="003B2A00" w:rsidRPr="00A51F84" w:rsidRDefault="003B2A00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7B12A0D" w14:textId="77777777" w:rsidR="003B2A00" w:rsidRPr="00A51F84" w:rsidRDefault="003B2A00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2A6E14F" w14:textId="77777777" w:rsidR="003B2A00" w:rsidRPr="00A51F84" w:rsidRDefault="003B2A00" w:rsidP="00A51F84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71E4A19" w14:textId="77777777" w:rsidR="003B2A00" w:rsidRPr="00A51F84" w:rsidRDefault="003B2A00" w:rsidP="00A51F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73E0F1" w14:textId="77777777" w:rsidR="008E0A61" w:rsidRPr="00A51F84" w:rsidRDefault="00F20AA2" w:rsidP="00A51F84">
      <w:pPr>
        <w:pStyle w:val="08ReportTitle"/>
        <w:spacing w:line="360" w:lineRule="auto"/>
        <w:rPr>
          <w:color w:val="3D2E3C" w:themeColor="accent1" w:themeShade="80"/>
        </w:rPr>
      </w:pPr>
      <w:r>
        <w:br w:type="textWrapping" w:clear="all"/>
      </w:r>
      <w:r>
        <w:rPr>
          <w:color w:val="3D2E3C" w:themeColor="accent1" w:themeShade="80"/>
        </w:rPr>
        <w:t>Sonraí an iarratais ar cheadúnas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83"/>
        <w:gridCol w:w="523"/>
        <w:gridCol w:w="8266"/>
        <w:gridCol w:w="284"/>
      </w:tblGrid>
      <w:tr w:rsidR="008E0A61" w:rsidRPr="00A51F84" w14:paraId="532EE544" w14:textId="77777777" w:rsidTr="00D13E3F">
        <w:trPr>
          <w:trHeight w:val="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B8977AE" w14:textId="77777777" w:rsidR="008E0A61" w:rsidRPr="00A51F84" w:rsidRDefault="008E0A61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3C15142" w14:textId="77777777" w:rsidR="008E0A61" w:rsidRPr="00A51F84" w:rsidRDefault="008E0A61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6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A574558" w14:textId="77777777" w:rsidR="008E0A61" w:rsidRPr="00A51F84" w:rsidRDefault="008E0A61" w:rsidP="00A51F8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10BF7D1" w14:textId="77777777" w:rsidR="008E0A61" w:rsidRPr="00A51F84" w:rsidRDefault="008E0A61" w:rsidP="00A51F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2419" w:rsidRPr="00A51F84" w14:paraId="467A4E54" w14:textId="77777777" w:rsidTr="00D13E3F">
        <w:trPr>
          <w:trHeight w:val="132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91E4176" w14:textId="77777777" w:rsidR="00492419" w:rsidRPr="00A51F84" w:rsidRDefault="00492419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8C22AF4" w14:textId="77777777" w:rsidR="00492419" w:rsidRPr="00A51F84" w:rsidRDefault="003B2A00" w:rsidP="00A51F8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26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BF69960" w14:textId="77777777" w:rsidR="00492419" w:rsidRPr="00A51F84" w:rsidRDefault="00D13E3F" w:rsidP="00A51F84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>Tabhair sonraí an chinnidh údaráis phleanála is mian leat a achomharc. Más mian leat, is féidir cóip de chinneadh an údaráis phleanála a chur isteach mar na sonraí.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E66BD54" w14:textId="77777777" w:rsidR="00492419" w:rsidRPr="00A51F84" w:rsidRDefault="00492419" w:rsidP="00A51F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644" w:rsidRPr="00A51F84" w14:paraId="1D8AB7D8" w14:textId="77777777" w:rsidTr="00D13E3F">
        <w:trPr>
          <w:trHeight w:val="14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D1BCE72" w14:textId="77777777" w:rsidR="00881644" w:rsidRPr="00A51F84" w:rsidRDefault="00881644" w:rsidP="00A51F84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ECBD4C4" w14:textId="77777777" w:rsidR="00881644" w:rsidRPr="00A51F84" w:rsidRDefault="00881644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6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CAE2584" w14:textId="77777777" w:rsidR="00881644" w:rsidRPr="00A51F84" w:rsidRDefault="00881644" w:rsidP="00A51F8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FE20946" w14:textId="77777777" w:rsidR="00881644" w:rsidRPr="00A51F84" w:rsidRDefault="00881644" w:rsidP="00A51F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644" w:rsidRPr="00A51F84" w14:paraId="3385259B" w14:textId="77777777" w:rsidTr="00881644">
        <w:trPr>
          <w:trHeight w:val="41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DBBA538" w14:textId="77777777" w:rsidR="00881644" w:rsidRPr="00A51F84" w:rsidRDefault="00881644" w:rsidP="00A51F84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2BE47AF" w14:textId="77777777" w:rsidR="00881644" w:rsidRPr="00A51F84" w:rsidRDefault="00881644" w:rsidP="00A51F84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(a)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68D0E59B" w14:textId="77777777" w:rsidR="00881644" w:rsidRPr="00A51F84" w:rsidRDefault="00833DB1" w:rsidP="00833DB1">
            <w:pPr>
              <w:spacing w:line="360" w:lineRule="auto"/>
              <w:rPr>
                <w:sz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An t-ú</w:t>
            </w:r>
            <w:r w:rsidR="00881644">
              <w:rPr>
                <w:rFonts w:ascii="Arial" w:hAnsi="Arial"/>
                <w:b/>
                <w:sz w:val="24"/>
                <w:szCs w:val="24"/>
              </w:rPr>
              <w:t>darás pleanála</w:t>
            </w:r>
            <w:r w:rsidR="00881644">
              <w:rPr>
                <w:rFonts w:ascii="Arial" w:hAnsi="Arial"/>
                <w:sz w:val="24"/>
                <w:szCs w:val="24"/>
              </w:rPr>
              <w:t xml:space="preserve"> </w:t>
            </w:r>
            <w:r w:rsidR="00881644">
              <w:rPr>
                <w:rFonts w:ascii="Arial" w:hAnsi="Arial"/>
                <w:sz w:val="24"/>
                <w:szCs w:val="24"/>
              </w:rPr>
              <w:br/>
              <w:t>(mar shampla: Comhairle Cathrach Bhaile an Bhaile)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1054DC4" w14:textId="77777777" w:rsidR="00881644" w:rsidRPr="00A51F84" w:rsidRDefault="00881644" w:rsidP="00A51F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1644" w:rsidRPr="00A51F84" w14:paraId="3C95FAB8" w14:textId="77777777" w:rsidTr="00D13E3F">
        <w:trPr>
          <w:trHeight w:val="59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6007724" w14:textId="77777777" w:rsidR="00881644" w:rsidRPr="00A51F84" w:rsidRDefault="00881644" w:rsidP="00A51F84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2AE74CA9" w14:textId="77777777" w:rsidR="00881644" w:rsidRPr="00A51F84" w:rsidRDefault="00881644" w:rsidP="00A51F84">
            <w:pPr>
              <w:spacing w:line="360" w:lineRule="auto"/>
              <w:rPr>
                <w:sz w:val="24"/>
              </w:rPr>
            </w:pPr>
          </w:p>
        </w:tc>
        <w:sdt>
          <w:sdtPr>
            <w:rPr>
              <w:sz w:val="24"/>
            </w:rPr>
            <w:id w:val="-537280779"/>
            <w:placeholder>
              <w:docPart w:val="35BEFBF7044049BAA30CCEE1600D7DC0"/>
            </w:placeholder>
            <w:showingPlcHdr/>
          </w:sdtPr>
          <w:sdtEndPr/>
          <w:sdtContent>
            <w:tc>
              <w:tcPr>
                <w:tcW w:w="8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74CC29" w14:textId="77777777" w:rsidR="00881644" w:rsidRPr="00A51F84" w:rsidRDefault="00C46DD4" w:rsidP="00A51F84">
                <w:pPr>
                  <w:spacing w:line="360" w:lineRule="auto"/>
                  <w:rPr>
                    <w:sz w:val="24"/>
                  </w:rPr>
                </w:pPr>
                <w:r w:rsidRPr="00C46DD4">
                  <w:rPr>
                    <w:rStyle w:val="PlaceholderText"/>
                    <w:sz w:val="24"/>
                    <w:szCs w:val="24"/>
                  </w:rPr>
                  <w:t>Cliceáil anseo chun téacs a chur isteach.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49C8EF6D" w14:textId="77777777" w:rsidR="00881644" w:rsidRPr="00A51F84" w:rsidRDefault="00881644" w:rsidP="00A51F84">
            <w:pPr>
              <w:spacing w:line="360" w:lineRule="auto"/>
              <w:rPr>
                <w:sz w:val="24"/>
              </w:rPr>
            </w:pPr>
          </w:p>
        </w:tc>
      </w:tr>
      <w:tr w:rsidR="00881644" w:rsidRPr="00A51F84" w14:paraId="15018B55" w14:textId="77777777" w:rsidTr="00591EB0">
        <w:trPr>
          <w:trHeight w:val="5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0C041AE" w14:textId="77777777" w:rsidR="00881644" w:rsidRPr="00A51F84" w:rsidRDefault="00881644" w:rsidP="00A51F84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AA48C13" w14:textId="77777777" w:rsidR="00881644" w:rsidRPr="00A51F84" w:rsidRDefault="00881644" w:rsidP="00A51F84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59E82E8" w14:textId="77777777" w:rsidR="00881644" w:rsidRPr="00A51F84" w:rsidRDefault="00881644" w:rsidP="00A51F84">
            <w:pPr>
              <w:spacing w:line="360" w:lineRule="auto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D10B521" w14:textId="77777777" w:rsidR="00881644" w:rsidRPr="00A51F84" w:rsidRDefault="00881644" w:rsidP="00A51F84">
            <w:pPr>
              <w:spacing w:line="360" w:lineRule="auto"/>
              <w:rPr>
                <w:sz w:val="24"/>
              </w:rPr>
            </w:pPr>
          </w:p>
        </w:tc>
      </w:tr>
      <w:tr w:rsidR="00881644" w:rsidRPr="00A51F84" w14:paraId="45983508" w14:textId="77777777" w:rsidTr="00591EB0">
        <w:trPr>
          <w:trHeight w:val="42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74AF545" w14:textId="77777777" w:rsidR="00881644" w:rsidRPr="00A51F84" w:rsidRDefault="00881644" w:rsidP="00A51F84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1B05D84" w14:textId="77777777" w:rsidR="00881644" w:rsidRPr="00A51F84" w:rsidRDefault="00881644" w:rsidP="00A51F84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(b)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360057C3" w14:textId="77777777" w:rsidR="00881644" w:rsidRPr="00A51F84" w:rsidRDefault="00881644" w:rsidP="00A51F84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Uimhir thagartha an iarratais ar cheadúnas ón údarás pleanála</w:t>
            </w:r>
            <w:r>
              <w:rPr>
                <w:sz w:val="24"/>
              </w:rPr>
              <w:br/>
              <w:t xml:space="preserve">(mar shampla: 18/0123)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633A044" w14:textId="77777777" w:rsidR="00881644" w:rsidRPr="00A51F84" w:rsidRDefault="00881644" w:rsidP="00A51F84">
            <w:pPr>
              <w:spacing w:line="360" w:lineRule="auto"/>
              <w:rPr>
                <w:sz w:val="24"/>
              </w:rPr>
            </w:pPr>
          </w:p>
        </w:tc>
      </w:tr>
      <w:tr w:rsidR="00881644" w:rsidRPr="00A51F84" w14:paraId="46266C7B" w14:textId="77777777" w:rsidTr="00D13E3F">
        <w:trPr>
          <w:trHeight w:val="59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B37560F" w14:textId="77777777" w:rsidR="00881644" w:rsidRPr="00A51F84" w:rsidRDefault="00881644" w:rsidP="00A51F84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14ED7BB5" w14:textId="77777777" w:rsidR="00881644" w:rsidRPr="00A51F84" w:rsidRDefault="00881644" w:rsidP="00A51F84">
            <w:pPr>
              <w:spacing w:line="360" w:lineRule="auto"/>
              <w:rPr>
                <w:sz w:val="24"/>
              </w:rPr>
            </w:pPr>
          </w:p>
        </w:tc>
        <w:sdt>
          <w:sdtPr>
            <w:id w:val="577640580"/>
            <w:placeholder>
              <w:docPart w:val="96FC2FC537CD4559B10D31041FD88A6E"/>
            </w:placeholder>
            <w:showingPlcHdr/>
          </w:sdtPr>
          <w:sdtEndPr/>
          <w:sdtContent>
            <w:tc>
              <w:tcPr>
                <w:tcW w:w="8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AF84C6" w14:textId="77777777" w:rsidR="00881644" w:rsidRPr="00A51F84" w:rsidRDefault="00C46DD4" w:rsidP="00A51F84">
                <w:pPr>
                  <w:pStyle w:val="01RegularRegularText"/>
                  <w:spacing w:line="360" w:lineRule="auto"/>
                </w:pPr>
                <w:r w:rsidRPr="00C46DD4">
                  <w:rPr>
                    <w:rStyle w:val="PlaceholderText"/>
                  </w:rPr>
                  <w:t>Cliceáil anseo chun téacs a chur isteach.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69859EB5" w14:textId="77777777" w:rsidR="00881644" w:rsidRPr="00A51F84" w:rsidRDefault="00881644" w:rsidP="00A51F84">
            <w:pPr>
              <w:spacing w:line="360" w:lineRule="auto"/>
              <w:rPr>
                <w:sz w:val="24"/>
              </w:rPr>
            </w:pPr>
          </w:p>
        </w:tc>
      </w:tr>
      <w:tr w:rsidR="00881644" w:rsidRPr="00A51F84" w14:paraId="331B08A2" w14:textId="77777777" w:rsidTr="00D13E3F">
        <w:trPr>
          <w:trHeight w:val="28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B1C85A5" w14:textId="77777777" w:rsidR="00881644" w:rsidRPr="00A51F84" w:rsidRDefault="00881644" w:rsidP="00A51F84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03FF86A" w14:textId="77777777" w:rsidR="00881644" w:rsidRPr="00A51F84" w:rsidRDefault="00881644" w:rsidP="00A51F84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129BC72" w14:textId="77777777" w:rsidR="00881644" w:rsidRPr="00A51F84" w:rsidRDefault="00881644" w:rsidP="00A51F84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92F3542" w14:textId="77777777" w:rsidR="00881644" w:rsidRPr="00A51F84" w:rsidRDefault="00881644" w:rsidP="00A51F84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881644" w:rsidRPr="00A51F84" w14:paraId="4FDD9563" w14:textId="77777777" w:rsidTr="00591EB0">
        <w:trPr>
          <w:trHeight w:val="8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F26F8A8" w14:textId="77777777" w:rsidR="00881644" w:rsidRPr="00A51F84" w:rsidRDefault="00881644" w:rsidP="00A51F84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51E1BA7" w14:textId="77777777" w:rsidR="00881644" w:rsidRPr="00A51F84" w:rsidRDefault="00881644" w:rsidP="00A51F8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(c)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6F17883E" w14:textId="77777777" w:rsidR="00881644" w:rsidRPr="00A51F84" w:rsidRDefault="00881644" w:rsidP="00A51F84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Suíomh na forbartha beartaithe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>(mar shampla: 1 An Phríomhshráid, Baile Fearainn, Co. Bhaile an Bhaile)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4D2A3AA" w14:textId="77777777" w:rsidR="00881644" w:rsidRPr="00A51F84" w:rsidRDefault="00881644" w:rsidP="00A51F84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881644" w:rsidRPr="00A51F84" w14:paraId="4FD436DE" w14:textId="77777777" w:rsidTr="00D13E3F">
        <w:trPr>
          <w:trHeight w:val="112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2B8CEB6" w14:textId="77777777" w:rsidR="00881644" w:rsidRPr="00A51F84" w:rsidRDefault="00881644" w:rsidP="00A51F84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06DEC422" w14:textId="77777777" w:rsidR="00881644" w:rsidRPr="00A51F84" w:rsidRDefault="00881644" w:rsidP="00A51F84">
            <w:pPr>
              <w:spacing w:line="360" w:lineRule="auto"/>
              <w:rPr>
                <w:sz w:val="24"/>
              </w:rPr>
            </w:pPr>
          </w:p>
        </w:tc>
        <w:sdt>
          <w:sdtPr>
            <w:rPr>
              <w:sz w:val="24"/>
            </w:rPr>
            <w:id w:val="-239792357"/>
            <w:placeholder>
              <w:docPart w:val="5203CFB6E3F4486E803873D835A567FF"/>
            </w:placeholder>
            <w:showingPlcHdr/>
          </w:sdtPr>
          <w:sdtEndPr/>
          <w:sdtContent>
            <w:tc>
              <w:tcPr>
                <w:tcW w:w="826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</w:tcPr>
              <w:p w14:paraId="2B16FFAE" w14:textId="77777777" w:rsidR="00881644" w:rsidRPr="00A51F84" w:rsidRDefault="00C46DD4" w:rsidP="00A51F84">
                <w:pPr>
                  <w:spacing w:line="360" w:lineRule="auto"/>
                  <w:rPr>
                    <w:sz w:val="24"/>
                  </w:rPr>
                </w:pPr>
                <w:r w:rsidRPr="00C46DD4">
                  <w:rPr>
                    <w:rStyle w:val="PlaceholderText"/>
                    <w:sz w:val="24"/>
                  </w:rPr>
                  <w:t>Cliceáil anseo chun téacs a chur isteach.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2C5B90F1" w14:textId="77777777" w:rsidR="00881644" w:rsidRPr="00A51F84" w:rsidRDefault="00881644" w:rsidP="00A51F84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881644" w:rsidRPr="00A51F84" w14:paraId="758F937B" w14:textId="77777777" w:rsidTr="00591EB0">
        <w:trPr>
          <w:trHeight w:val="8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B49C585" w14:textId="77777777" w:rsidR="00881644" w:rsidRPr="00A51F84" w:rsidRDefault="00881644" w:rsidP="00A51F84">
            <w:pPr>
              <w:spacing w:line="360" w:lineRule="auto"/>
              <w:rPr>
                <w:sz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82B3975" w14:textId="77777777" w:rsidR="00881644" w:rsidRPr="00A51F84" w:rsidRDefault="00881644" w:rsidP="00A51F84">
            <w:pPr>
              <w:spacing w:line="360" w:lineRule="auto"/>
              <w:rPr>
                <w:sz w:val="24"/>
              </w:rPr>
            </w:pPr>
          </w:p>
        </w:tc>
        <w:tc>
          <w:tcPr>
            <w:tcW w:w="8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D483BE9" w14:textId="77777777" w:rsidR="00881644" w:rsidRPr="00A51F84" w:rsidRDefault="00881644" w:rsidP="00A51F84">
            <w:pPr>
              <w:spacing w:line="360" w:lineRule="auto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72F1D9B" w14:textId="77777777" w:rsidR="00881644" w:rsidRPr="00A51F84" w:rsidRDefault="00881644" w:rsidP="00A51F84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14:paraId="2019BD29" w14:textId="77777777" w:rsidR="00492419" w:rsidRPr="00A51F84" w:rsidRDefault="00492419" w:rsidP="00A51F84">
      <w:pPr>
        <w:pStyle w:val="01RegularRegularText"/>
        <w:spacing w:line="360" w:lineRule="auto"/>
        <w:sectPr w:rsidR="00492419" w:rsidRPr="00A51F84" w:rsidSect="00492419">
          <w:footerReference w:type="default" r:id="rId9"/>
          <w:pgSz w:w="11906" w:h="16838" w:code="9"/>
          <w:pgMar w:top="1440" w:right="1440" w:bottom="1702" w:left="1440" w:header="709" w:footer="709" w:gutter="0"/>
          <w:cols w:space="708"/>
          <w:docGrid w:linePitch="360"/>
        </w:sectPr>
      </w:pPr>
    </w:p>
    <w:p w14:paraId="167AA1E4" w14:textId="77777777" w:rsidR="00692EEC" w:rsidRPr="00A51F84" w:rsidRDefault="007A51AA" w:rsidP="00A51F84">
      <w:pPr>
        <w:pStyle w:val="08ReportTitle"/>
        <w:spacing w:line="360" w:lineRule="auto"/>
        <w:rPr>
          <w:color w:val="3D2E3C" w:themeColor="accent1" w:themeShade="80"/>
        </w:rPr>
      </w:pPr>
      <w:r>
        <w:rPr>
          <w:color w:val="3D2E3C" w:themeColor="accent1" w:themeShade="80"/>
        </w:rPr>
        <w:lastRenderedPageBreak/>
        <w:t>Sonraí an achomhairc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83"/>
        <w:gridCol w:w="510"/>
        <w:gridCol w:w="8279"/>
        <w:gridCol w:w="284"/>
      </w:tblGrid>
      <w:tr w:rsidR="00692EEC" w:rsidRPr="00A51F84" w14:paraId="5CFD553D" w14:textId="77777777" w:rsidTr="00762E68">
        <w:trPr>
          <w:trHeight w:val="106"/>
          <w:tblHeader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9A1730E" w14:textId="77777777" w:rsidR="00692EEC" w:rsidRPr="00A51F84" w:rsidRDefault="00692EEC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1C7C803" w14:textId="77777777" w:rsidR="00692EEC" w:rsidRPr="00A51F84" w:rsidRDefault="00FC7F88" w:rsidP="00A51F8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850F288" w14:textId="77777777" w:rsidR="00692EEC" w:rsidRPr="00A51F84" w:rsidRDefault="00833DB1" w:rsidP="00833DB1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Na f</w:t>
            </w:r>
            <w:r w:rsidR="006462C7">
              <w:rPr>
                <w:rFonts w:ascii="Arial" w:hAnsi="Arial"/>
                <w:b/>
                <w:sz w:val="24"/>
                <w:szCs w:val="24"/>
              </w:rPr>
              <w:t>orais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4752445" w14:textId="77777777" w:rsidR="00692EEC" w:rsidRPr="00A51F84" w:rsidRDefault="00692EEC" w:rsidP="00A51F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EEC" w:rsidRPr="00A51F84" w14:paraId="457A836E" w14:textId="77777777" w:rsidTr="00567575">
        <w:trPr>
          <w:trHeight w:val="44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DBBEDC2" w14:textId="77777777" w:rsidR="00692EEC" w:rsidRPr="00A51F84" w:rsidRDefault="00692EEC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D9D1B32" w14:textId="77777777" w:rsidR="00692EEC" w:rsidRPr="00A51F84" w:rsidRDefault="00692EEC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DDE5" w:themeFill="accent1" w:themeFillTint="33"/>
          </w:tcPr>
          <w:p w14:paraId="7F292068" w14:textId="77777777" w:rsidR="00692EEC" w:rsidRPr="00A51F84" w:rsidRDefault="00A85205" w:rsidP="00A51F84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Tabhair anseo na forais le d’achomharc (na cúiseanna agus na hargóintí pleanála). Is féidir iad a scríobh nó a chlóscríobh sa spás thíos, nó iad a cheangal leis an bhfoirm.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7CD2E6A" w14:textId="77777777" w:rsidR="00692EEC" w:rsidRPr="00A51F84" w:rsidRDefault="00692EEC" w:rsidP="00A51F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EEC" w:rsidRPr="00A51F84" w14:paraId="0E62EBA9" w14:textId="77777777" w:rsidTr="00567575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810F485" w14:textId="77777777" w:rsidR="00692EEC" w:rsidRPr="00A51F84" w:rsidRDefault="00692EEC" w:rsidP="00A51F84">
            <w:pPr>
              <w:spacing w:line="360" w:lineRule="auto"/>
              <w:rPr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0D8158D4" w14:textId="77777777" w:rsidR="00692EEC" w:rsidRPr="00A51F84" w:rsidRDefault="00692EEC" w:rsidP="00A51F84">
            <w:pPr>
              <w:spacing w:line="360" w:lineRule="auto"/>
              <w:rPr>
                <w:sz w:val="24"/>
              </w:rPr>
            </w:pP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6D92" w14:textId="77777777" w:rsidR="007C655E" w:rsidRDefault="007C655E" w:rsidP="00A51F84">
            <w:pPr>
              <w:spacing w:line="360" w:lineRule="auto"/>
              <w:rPr>
                <w:sz w:val="24"/>
              </w:rPr>
            </w:pPr>
          </w:p>
          <w:p w14:paraId="542D487D" w14:textId="77777777" w:rsidR="00C46DD4" w:rsidRDefault="00C46DD4" w:rsidP="00A51F84">
            <w:pPr>
              <w:spacing w:line="360" w:lineRule="auto"/>
              <w:rPr>
                <w:sz w:val="24"/>
              </w:rPr>
            </w:pPr>
          </w:p>
          <w:p w14:paraId="6842C411" w14:textId="77777777" w:rsidR="00C46DD4" w:rsidRDefault="00C46DD4" w:rsidP="00A51F84">
            <w:pPr>
              <w:spacing w:line="360" w:lineRule="auto"/>
              <w:rPr>
                <w:sz w:val="24"/>
              </w:rPr>
            </w:pPr>
          </w:p>
          <w:p w14:paraId="6468A627" w14:textId="77777777" w:rsidR="0091195C" w:rsidRDefault="0091195C" w:rsidP="00A51F84">
            <w:pPr>
              <w:spacing w:line="360" w:lineRule="auto"/>
              <w:rPr>
                <w:sz w:val="24"/>
              </w:rPr>
            </w:pPr>
          </w:p>
          <w:p w14:paraId="1DBB082D" w14:textId="77777777" w:rsidR="00C46DD4" w:rsidRDefault="00C46DD4" w:rsidP="00A51F84">
            <w:pPr>
              <w:spacing w:line="360" w:lineRule="auto"/>
              <w:rPr>
                <w:sz w:val="24"/>
              </w:rPr>
            </w:pPr>
          </w:p>
          <w:p w14:paraId="2B35704E" w14:textId="77777777" w:rsidR="00C46DD4" w:rsidRDefault="00C46DD4" w:rsidP="00A51F84">
            <w:pPr>
              <w:spacing w:line="360" w:lineRule="auto"/>
              <w:rPr>
                <w:sz w:val="24"/>
              </w:rPr>
            </w:pPr>
          </w:p>
          <w:p w14:paraId="3C221E87" w14:textId="77777777" w:rsidR="00C46DD4" w:rsidRDefault="00C46DD4" w:rsidP="00A51F84">
            <w:pPr>
              <w:spacing w:line="360" w:lineRule="auto"/>
              <w:rPr>
                <w:sz w:val="24"/>
              </w:rPr>
            </w:pPr>
          </w:p>
          <w:p w14:paraId="03F9F1BF" w14:textId="77777777" w:rsidR="00C46DD4" w:rsidRPr="00A51F84" w:rsidRDefault="00C46DD4" w:rsidP="00A51F84">
            <w:pPr>
              <w:spacing w:line="360" w:lineRule="auto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26BBD18E" w14:textId="77777777" w:rsidR="00692EEC" w:rsidRPr="00A51F84" w:rsidRDefault="00692EEC" w:rsidP="00A51F84">
            <w:pPr>
              <w:spacing w:line="360" w:lineRule="auto"/>
              <w:rPr>
                <w:sz w:val="24"/>
              </w:rPr>
            </w:pPr>
          </w:p>
        </w:tc>
      </w:tr>
      <w:tr w:rsidR="00692EEC" w:rsidRPr="00A51F84" w14:paraId="2F651754" w14:textId="77777777" w:rsidTr="00567575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3F77948" w14:textId="77777777" w:rsidR="00692EEC" w:rsidRPr="00A51F84" w:rsidRDefault="00692EEC" w:rsidP="00A51F84">
            <w:pPr>
              <w:spacing w:line="360" w:lineRule="auto"/>
              <w:rPr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7F46C30" w14:textId="77777777" w:rsidR="00692EEC" w:rsidRPr="00A51F84" w:rsidRDefault="00692EEC" w:rsidP="00A51F84">
            <w:pPr>
              <w:spacing w:line="360" w:lineRule="auto"/>
              <w:rPr>
                <w:sz w:val="24"/>
              </w:rPr>
            </w:pPr>
          </w:p>
        </w:tc>
        <w:tc>
          <w:tcPr>
            <w:tcW w:w="8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6E74DA6" w14:textId="77777777" w:rsidR="00692EEC" w:rsidRPr="00A51F84" w:rsidRDefault="00692EEC" w:rsidP="00A51F84">
            <w:pPr>
              <w:spacing w:line="360" w:lineRule="auto"/>
              <w:rPr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29A9578" w14:textId="77777777" w:rsidR="00692EEC" w:rsidRPr="00A51F84" w:rsidRDefault="00692EEC" w:rsidP="00A51F84">
            <w:pPr>
              <w:spacing w:line="360" w:lineRule="auto"/>
              <w:rPr>
                <w:sz w:val="24"/>
              </w:rPr>
            </w:pPr>
          </w:p>
        </w:tc>
      </w:tr>
    </w:tbl>
    <w:p w14:paraId="543CB95F" w14:textId="77777777" w:rsidR="004A2DC3" w:rsidRDefault="004A2DC3" w:rsidP="00A51F84">
      <w:pPr>
        <w:pStyle w:val="08ReportTitle"/>
        <w:spacing w:line="360" w:lineRule="auto"/>
        <w:rPr>
          <w:color w:val="3D2E3C" w:themeColor="accent1" w:themeShade="80"/>
        </w:rPr>
        <w:sectPr w:rsidR="004A2DC3" w:rsidSect="007C655E">
          <w:pgSz w:w="11906" w:h="16838" w:code="9"/>
          <w:pgMar w:top="1440" w:right="1440" w:bottom="1702" w:left="1440" w:header="709" w:footer="709" w:gutter="0"/>
          <w:cols w:space="708"/>
          <w:formProt w:val="0"/>
          <w:docGrid w:linePitch="360"/>
        </w:sectPr>
      </w:pPr>
    </w:p>
    <w:p w14:paraId="38A052C5" w14:textId="77777777" w:rsidR="009C3E67" w:rsidRPr="00A51F84" w:rsidRDefault="009C3E67" w:rsidP="00A51F84">
      <w:pPr>
        <w:pStyle w:val="08ReportTitle"/>
        <w:spacing w:line="360" w:lineRule="auto"/>
        <w:rPr>
          <w:color w:val="3D2E3C" w:themeColor="accent1" w:themeShade="80"/>
        </w:rPr>
      </w:pPr>
      <w:r>
        <w:rPr>
          <w:color w:val="3D2E3C" w:themeColor="accent1" w:themeShade="80"/>
        </w:rPr>
        <w:lastRenderedPageBreak/>
        <w:t>Ábha</w:t>
      </w:r>
      <w:r w:rsidR="00833DB1">
        <w:rPr>
          <w:color w:val="3D2E3C" w:themeColor="accent1" w:themeShade="80"/>
        </w:rPr>
        <w:t>i</w:t>
      </w:r>
      <w:r>
        <w:rPr>
          <w:color w:val="3D2E3C" w:themeColor="accent1" w:themeShade="80"/>
        </w:rPr>
        <w:t>r t</w:t>
      </w:r>
      <w:r w:rsidR="00833DB1">
        <w:rPr>
          <w:color w:val="3D2E3C" w:themeColor="accent1" w:themeShade="80"/>
        </w:rPr>
        <w:t>h</w:t>
      </w:r>
      <w:r>
        <w:rPr>
          <w:color w:val="3D2E3C" w:themeColor="accent1" w:themeShade="80"/>
        </w:rPr>
        <w:t>acaíochta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83"/>
        <w:gridCol w:w="510"/>
        <w:gridCol w:w="8279"/>
        <w:gridCol w:w="284"/>
      </w:tblGrid>
      <w:tr w:rsidR="009C3E67" w:rsidRPr="00A51F84" w14:paraId="11CFAF11" w14:textId="77777777" w:rsidTr="00A14847">
        <w:trPr>
          <w:trHeight w:val="10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9942090" w14:textId="77777777" w:rsidR="009C3E67" w:rsidRPr="00A51F84" w:rsidRDefault="009C3E67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2B21BB7" w14:textId="77777777" w:rsidR="009C3E67" w:rsidRPr="00A51F84" w:rsidRDefault="009C3E67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5DE086F" w14:textId="77777777" w:rsidR="009C3E67" w:rsidRPr="00A51F84" w:rsidRDefault="009C3E67" w:rsidP="00A51F8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1F652B4" w14:textId="77777777" w:rsidR="009C3E67" w:rsidRPr="00A51F84" w:rsidRDefault="009C3E67" w:rsidP="00A51F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E67" w:rsidRPr="00A51F84" w14:paraId="513104A7" w14:textId="77777777" w:rsidTr="00A14847">
        <w:trPr>
          <w:trHeight w:val="44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77BD366" w14:textId="77777777" w:rsidR="009C3E67" w:rsidRPr="00A51F84" w:rsidRDefault="009C3E67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469E10D" w14:textId="77777777" w:rsidR="009C3E67" w:rsidRPr="00A51F84" w:rsidRDefault="00322ABD" w:rsidP="00A51F8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CEB5FE7" w14:textId="77777777" w:rsidR="00676512" w:rsidRPr="00A51F84" w:rsidRDefault="00676512" w:rsidP="00A51F84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>Is féidir ábhair thacaíochta a chur isteach le d’achomharc, más mian leat. Ar na hábhair thacaíochta sin bheadh:</w:t>
            </w:r>
          </w:p>
          <w:p w14:paraId="2CCAF2E4" w14:textId="77777777" w:rsidR="00CA351F" w:rsidRPr="00A51F84" w:rsidRDefault="00E03E72" w:rsidP="00A51F84">
            <w:pPr>
              <w:pStyle w:val="04BulletedBulletedTextRegular"/>
              <w:rPr>
                <w:i/>
              </w:rPr>
            </w:pPr>
            <w:r>
              <w:t xml:space="preserve">grianghraif, </w:t>
            </w:r>
          </w:p>
          <w:p w14:paraId="00D4E3BB" w14:textId="77777777" w:rsidR="005C187A" w:rsidRPr="00A51F84" w:rsidRDefault="009C3E67" w:rsidP="00A51F84">
            <w:pPr>
              <w:pStyle w:val="04BulletedBulletedTextRegular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</w:rPr>
              <w:t xml:space="preserve">pleananna, </w:t>
            </w:r>
          </w:p>
          <w:p w14:paraId="02313AAE" w14:textId="77777777" w:rsidR="00CA351F" w:rsidRPr="00A51F84" w:rsidRDefault="00933D34" w:rsidP="00A51F84">
            <w:pPr>
              <w:pStyle w:val="04BulletedBulletedTextRegular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</w:rPr>
              <w:t xml:space="preserve">suirbhéanna, </w:t>
            </w:r>
          </w:p>
          <w:p w14:paraId="35A4CC1A" w14:textId="77777777" w:rsidR="00CA351F" w:rsidRPr="00A51F84" w:rsidRDefault="009C3E67" w:rsidP="00A51F84">
            <w:pPr>
              <w:pStyle w:val="04BulletedBulletedTextRegular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</w:rPr>
              <w:t xml:space="preserve">líníochtaí, </w:t>
            </w:r>
          </w:p>
          <w:p w14:paraId="0E36CAD7" w14:textId="77777777" w:rsidR="00CA351F" w:rsidRPr="00A51F84" w:rsidRDefault="005C187A" w:rsidP="00A51F84">
            <w:pPr>
              <w:pStyle w:val="04BulletedBulletedTextRegular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</w:rPr>
              <w:t xml:space="preserve">físeáin nó DVDanna digiteacha </w:t>
            </w:r>
          </w:p>
          <w:p w14:paraId="6710469C" w14:textId="77777777" w:rsidR="00CA351F" w:rsidRPr="00A51F84" w:rsidRDefault="009C3E67" w:rsidP="00A51F84">
            <w:pPr>
              <w:pStyle w:val="04BulletedBulletedTextRegular"/>
              <w:rPr>
                <w:rFonts w:ascii="Arial" w:hAnsi="Arial" w:cs="Arial"/>
                <w:i/>
              </w:rPr>
            </w:pPr>
            <w:r>
              <w:rPr>
                <w:rFonts w:ascii="Arial" w:hAnsi="Arial"/>
              </w:rPr>
              <w:t>treoir theicniúil, nó</w:t>
            </w:r>
          </w:p>
          <w:p w14:paraId="7671CAD3" w14:textId="77777777" w:rsidR="00CA351F" w:rsidRPr="00A51F84" w:rsidRDefault="00CA351F" w:rsidP="00A51F84">
            <w:pPr>
              <w:pStyle w:val="04BulletedBulletedTextRegula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ábhair thacaíochta eile.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67F0009" w14:textId="77777777" w:rsidR="009C3E67" w:rsidRPr="00A51F84" w:rsidRDefault="009C3E67" w:rsidP="00A51F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E67" w:rsidRPr="00A51F84" w14:paraId="2ACECBEF" w14:textId="77777777" w:rsidTr="00A14847">
        <w:trPr>
          <w:trHeight w:val="279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08C5B06" w14:textId="77777777" w:rsidR="009C3E67" w:rsidRPr="00A51F84" w:rsidRDefault="009C3E67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38CE5A7" w14:textId="77777777" w:rsidR="009C3E67" w:rsidRPr="00A51F84" w:rsidRDefault="009C3E67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F52DD6E" w14:textId="77777777" w:rsidR="009C3E67" w:rsidRPr="00A51F84" w:rsidRDefault="009C3E67" w:rsidP="00A51F84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905B3C8" w14:textId="77777777" w:rsidR="009C3E67" w:rsidRPr="00A51F84" w:rsidRDefault="009C3E67" w:rsidP="00A51F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726637" w14:textId="77777777" w:rsidR="009C3E67" w:rsidRPr="00A51F84" w:rsidRDefault="009C3E67" w:rsidP="00A51F84">
      <w:pPr>
        <w:spacing w:line="360" w:lineRule="auto"/>
      </w:pPr>
    </w:p>
    <w:p w14:paraId="71C83660" w14:textId="77777777" w:rsidR="00692EEC" w:rsidRPr="00A51F84" w:rsidRDefault="00692EEC" w:rsidP="00A51F84">
      <w:pPr>
        <w:pStyle w:val="08ReportTitle"/>
        <w:spacing w:line="360" w:lineRule="auto"/>
        <w:rPr>
          <w:color w:val="3D2E3C" w:themeColor="accent1" w:themeShade="80"/>
        </w:rPr>
      </w:pPr>
      <w:r>
        <w:rPr>
          <w:color w:val="3D2E3C" w:themeColor="accent1" w:themeShade="80"/>
        </w:rPr>
        <w:t>Táille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83"/>
        <w:gridCol w:w="510"/>
        <w:gridCol w:w="8279"/>
        <w:gridCol w:w="284"/>
      </w:tblGrid>
      <w:tr w:rsidR="00692EEC" w:rsidRPr="00A51F84" w14:paraId="39C302B0" w14:textId="77777777" w:rsidTr="005C187A">
        <w:trPr>
          <w:trHeight w:val="20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8DAFE62" w14:textId="77777777" w:rsidR="00692EEC" w:rsidRPr="00A51F84" w:rsidRDefault="00692EEC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45DB2AA" w14:textId="77777777" w:rsidR="00692EEC" w:rsidRPr="00A51F84" w:rsidRDefault="00692EEC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99C2562" w14:textId="77777777" w:rsidR="00692EEC" w:rsidRPr="00A51F84" w:rsidRDefault="00692EEC" w:rsidP="00A51F84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65303BC" w14:textId="77777777" w:rsidR="00692EEC" w:rsidRPr="00A51F84" w:rsidRDefault="00692EEC" w:rsidP="00A51F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EEC" w:rsidRPr="00A51F84" w14:paraId="271F65A5" w14:textId="77777777" w:rsidTr="005C187A">
        <w:trPr>
          <w:trHeight w:val="44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94AE70B" w14:textId="77777777" w:rsidR="00692EEC" w:rsidRPr="00A51F84" w:rsidRDefault="00692EEC" w:rsidP="00A51F84">
            <w:pPr>
              <w:spacing w:line="360" w:lineRule="auto"/>
              <w:rPr>
                <w:b/>
                <w:sz w:val="24"/>
              </w:rPr>
            </w:pPr>
            <w:bookmarkStart w:id="0" w:name="_Hlk535576606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98E40F4" w14:textId="77777777" w:rsidR="00692EEC" w:rsidRPr="00A51F84" w:rsidRDefault="006E5594" w:rsidP="00A51F8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15E8DB6" w14:textId="270F76E3" w:rsidR="00692EEC" w:rsidRPr="00A51F84" w:rsidRDefault="0033475E" w:rsidP="00A51F84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  <w:r>
              <w:rPr>
                <w:rFonts w:ascii="Arial" w:hAnsi="Arial"/>
                <w:b/>
                <w:i w:val="0"/>
                <w:sz w:val="24"/>
              </w:rPr>
              <w:t xml:space="preserve">Ní mór </w:t>
            </w:r>
            <w:r>
              <w:rPr>
                <w:rFonts w:ascii="Arial" w:hAnsi="Arial"/>
                <w:i w:val="0"/>
                <w:sz w:val="24"/>
              </w:rPr>
              <w:t>duit</w:t>
            </w:r>
            <w:r w:rsidR="00833DB1">
              <w:rPr>
                <w:rFonts w:ascii="Arial" w:hAnsi="Arial"/>
                <w:i w:val="0"/>
                <w:sz w:val="24"/>
              </w:rPr>
              <w:t xml:space="preserve"> an </w:t>
            </w:r>
            <w:r w:rsidRPr="008E4D15">
              <w:rPr>
                <w:rFonts w:ascii="Arial" w:hAnsi="Arial"/>
                <w:i w:val="0"/>
                <w:sz w:val="24"/>
              </w:rPr>
              <w:t>táille</w:t>
            </w:r>
            <w:r>
              <w:rPr>
                <w:rFonts w:ascii="Arial" w:hAnsi="Arial"/>
                <w:i w:val="0"/>
                <w:sz w:val="24"/>
              </w:rPr>
              <w:t xml:space="preserve"> cheart </w:t>
            </w:r>
            <w:r w:rsidR="00833DB1">
              <w:rPr>
                <w:rFonts w:ascii="Arial" w:hAnsi="Arial"/>
                <w:i w:val="0"/>
                <w:sz w:val="24"/>
              </w:rPr>
              <w:t>a chur isteach l</w:t>
            </w:r>
            <w:r>
              <w:rPr>
                <w:rFonts w:ascii="Arial" w:hAnsi="Arial"/>
                <w:i w:val="0"/>
                <w:sz w:val="24"/>
              </w:rPr>
              <w:t xml:space="preserve">eis an achomharc. </w:t>
            </w:r>
          </w:p>
          <w:p w14:paraId="236F3405" w14:textId="09FC8B92" w:rsidR="00CA351F" w:rsidRPr="00A51F84" w:rsidRDefault="00CA351F" w:rsidP="00A51F84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Gheobhaidh tú an táille cheart inár </w:t>
            </w:r>
            <w:r w:rsidR="00833DB1">
              <w:rPr>
                <w:rFonts w:ascii="Arial" w:hAnsi="Arial"/>
                <w:i w:val="0"/>
                <w:sz w:val="24"/>
              </w:rPr>
              <w:t>d</w:t>
            </w:r>
            <w:r w:rsidRPr="008E4D15">
              <w:rPr>
                <w:rFonts w:ascii="Arial" w:hAnsi="Arial"/>
                <w:i w:val="0"/>
                <w:sz w:val="24"/>
              </w:rPr>
              <w:t>Treoir maidir le Táillí agus Muirir</w:t>
            </w:r>
            <w:r>
              <w:rPr>
                <w:rFonts w:ascii="Arial" w:hAnsi="Arial"/>
                <w:i w:val="0"/>
                <w:sz w:val="24"/>
              </w:rPr>
              <w:t xml:space="preserve"> ar ár suíomh gréasáin.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C2B606E" w14:textId="77777777" w:rsidR="00692EEC" w:rsidRPr="00A51F84" w:rsidRDefault="00692EEC" w:rsidP="00A51F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692EEC" w:rsidRPr="00A51F84" w14:paraId="12046F05" w14:textId="77777777" w:rsidTr="005C187A">
        <w:trPr>
          <w:trHeight w:val="14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A8B289B" w14:textId="77777777" w:rsidR="00692EEC" w:rsidRPr="00A51F84" w:rsidRDefault="00692EEC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7A1AEF4" w14:textId="77777777" w:rsidR="00692EEC" w:rsidRPr="00A51F84" w:rsidRDefault="00692EEC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279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0C1AF2B" w14:textId="77777777" w:rsidR="00692EEC" w:rsidRPr="00A51F84" w:rsidRDefault="00692EEC" w:rsidP="00A51F84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169C702" w14:textId="77777777" w:rsidR="00692EEC" w:rsidRPr="00A51F84" w:rsidRDefault="00692EEC" w:rsidP="00A51F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23DDBE" w14:textId="77777777" w:rsidR="00591EB0" w:rsidRPr="00A51F84" w:rsidRDefault="00591EB0" w:rsidP="00A51F84">
      <w:pPr>
        <w:pStyle w:val="01RegularRegularText"/>
      </w:pPr>
    </w:p>
    <w:p w14:paraId="2DFEB471" w14:textId="77777777" w:rsidR="00E063C6" w:rsidRPr="00A51F84" w:rsidRDefault="00E063C6" w:rsidP="00A51F84">
      <w:pPr>
        <w:pStyle w:val="08ReportTitle"/>
        <w:spacing w:line="360" w:lineRule="auto"/>
        <w:rPr>
          <w:color w:val="3D2E3C" w:themeColor="accent1" w:themeShade="80"/>
        </w:rPr>
      </w:pPr>
    </w:p>
    <w:p w14:paraId="1F5D148A" w14:textId="77777777" w:rsidR="00E063C6" w:rsidRPr="00A51F84" w:rsidRDefault="00E063C6" w:rsidP="00A51F84">
      <w:pPr>
        <w:pStyle w:val="08ReportTitle"/>
        <w:spacing w:line="360" w:lineRule="auto"/>
        <w:rPr>
          <w:color w:val="3D2E3C" w:themeColor="accent1" w:themeShade="80"/>
        </w:rPr>
      </w:pPr>
    </w:p>
    <w:p w14:paraId="50E9C288" w14:textId="77777777" w:rsidR="00E063C6" w:rsidRPr="00A51F84" w:rsidRDefault="00E063C6" w:rsidP="00A51F84">
      <w:pPr>
        <w:pStyle w:val="08ReportTitle"/>
        <w:spacing w:line="360" w:lineRule="auto"/>
        <w:rPr>
          <w:color w:val="3D2E3C" w:themeColor="accent1" w:themeShade="80"/>
        </w:rPr>
      </w:pPr>
    </w:p>
    <w:p w14:paraId="32D8B16D" w14:textId="77777777" w:rsidR="00E063C6" w:rsidRPr="00A51F84" w:rsidRDefault="00E063C6" w:rsidP="00A51F84">
      <w:pPr>
        <w:pStyle w:val="08ReportTitle"/>
        <w:spacing w:line="360" w:lineRule="auto"/>
        <w:rPr>
          <w:color w:val="3D2E3C" w:themeColor="accent1" w:themeShade="80"/>
        </w:rPr>
      </w:pPr>
    </w:p>
    <w:p w14:paraId="3E1B6A28" w14:textId="77777777" w:rsidR="00E063C6" w:rsidRPr="00A51F84" w:rsidRDefault="00E063C6" w:rsidP="00A51F84">
      <w:pPr>
        <w:pStyle w:val="08ReportTitle"/>
        <w:spacing w:line="360" w:lineRule="auto"/>
        <w:rPr>
          <w:color w:val="3D2E3C" w:themeColor="accent1" w:themeShade="80"/>
        </w:rPr>
      </w:pPr>
    </w:p>
    <w:p w14:paraId="3CC445EA" w14:textId="77777777" w:rsidR="00E063C6" w:rsidRPr="00A51F84" w:rsidRDefault="00E063C6" w:rsidP="00A51F84">
      <w:pPr>
        <w:pStyle w:val="08ReportTitle"/>
        <w:spacing w:line="360" w:lineRule="auto"/>
        <w:rPr>
          <w:color w:val="3D2E3C" w:themeColor="accent1" w:themeShade="80"/>
        </w:rPr>
      </w:pPr>
    </w:p>
    <w:p w14:paraId="50BB037D" w14:textId="77777777" w:rsidR="00E063C6" w:rsidRPr="00A51F84" w:rsidRDefault="00E063C6" w:rsidP="00A51F84">
      <w:pPr>
        <w:pStyle w:val="08ReportTitle"/>
        <w:spacing w:line="360" w:lineRule="auto"/>
        <w:rPr>
          <w:color w:val="3D2E3C" w:themeColor="accent1" w:themeShade="80"/>
        </w:rPr>
      </w:pPr>
    </w:p>
    <w:p w14:paraId="3181B850" w14:textId="77777777" w:rsidR="00A908C5" w:rsidRPr="00A51F84" w:rsidRDefault="00A908C5" w:rsidP="00A51F84">
      <w:pPr>
        <w:pStyle w:val="08ReportTitle"/>
        <w:spacing w:line="360" w:lineRule="auto"/>
        <w:rPr>
          <w:color w:val="3D2E3C" w:themeColor="accent1" w:themeShade="80"/>
        </w:rPr>
      </w:pPr>
      <w:r>
        <w:rPr>
          <w:color w:val="3D2E3C" w:themeColor="accent1" w:themeShade="80"/>
        </w:rPr>
        <w:lastRenderedPageBreak/>
        <w:t>Iarratas ar éisteacht ó bhéal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"/>
        <w:gridCol w:w="506"/>
        <w:gridCol w:w="5836"/>
        <w:gridCol w:w="618"/>
        <w:gridCol w:w="1549"/>
        <w:gridCol w:w="236"/>
      </w:tblGrid>
      <w:tr w:rsidR="00A908C5" w:rsidRPr="00A51F84" w14:paraId="48B78031" w14:textId="77777777" w:rsidTr="000C432A">
        <w:trPr>
          <w:trHeight w:val="203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888B019" w14:textId="77777777" w:rsidR="00A908C5" w:rsidRPr="00A51F84" w:rsidRDefault="00A908C5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ED8A386" w14:textId="77777777" w:rsidR="00A908C5" w:rsidRPr="00A51F84" w:rsidRDefault="00A908C5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806097F" w14:textId="77777777" w:rsidR="00A908C5" w:rsidRPr="00A51F84" w:rsidRDefault="00A908C5" w:rsidP="00A51F84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AA7215C" w14:textId="77777777" w:rsidR="00A908C5" w:rsidRPr="00A51F84" w:rsidRDefault="00A908C5" w:rsidP="00A51F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8C5" w:rsidRPr="00A51F84" w14:paraId="3678C833" w14:textId="77777777" w:rsidTr="000C432A">
        <w:trPr>
          <w:trHeight w:val="44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2BDB35D" w14:textId="77777777" w:rsidR="00A908C5" w:rsidRPr="00A51F84" w:rsidRDefault="00A908C5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296CF48" w14:textId="77777777" w:rsidR="00A908C5" w:rsidRPr="00A51F84" w:rsidRDefault="00E063C6" w:rsidP="00A51F84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8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E9A9E1F" w14:textId="1842B89C" w:rsidR="00A908C5" w:rsidRPr="00A51F84" w:rsidRDefault="00A908C5" w:rsidP="00A51F84">
            <w:pPr>
              <w:pStyle w:val="01RegularRegularText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Más mian leat </w:t>
            </w:r>
            <w:r w:rsidRPr="008E4D15">
              <w:rPr>
                <w:rFonts w:ascii="Arial" w:hAnsi="Arial"/>
              </w:rPr>
              <w:t>iarraidh ar an mBord éisteacht ó bhéal a thionól</w:t>
            </w:r>
            <w:r>
              <w:rPr>
                <w:rFonts w:ascii="Arial" w:hAnsi="Arial"/>
              </w:rPr>
              <w:t xml:space="preserve"> ar d’achomharc, ticeáil an bosca “Is ea, is mian liom éisteacht ó bhéal a iarraidh” sa bhosca thíos. </w:t>
            </w:r>
          </w:p>
          <w:p w14:paraId="3CB10878" w14:textId="77777777" w:rsidR="00A908C5" w:rsidRPr="00A51F84" w:rsidRDefault="00A908C5" w:rsidP="00A51F84">
            <w:pPr>
              <w:pStyle w:val="01RegularRegularText"/>
              <w:spacing w:line="360" w:lineRule="auto"/>
              <w:rPr>
                <w:rFonts w:ascii="Arial" w:hAnsi="Arial" w:cs="Arial"/>
              </w:rPr>
            </w:pPr>
          </w:p>
          <w:p w14:paraId="6E9EC213" w14:textId="6A4329BF" w:rsidR="00A908C5" w:rsidRPr="00A51F84" w:rsidRDefault="00A908C5" w:rsidP="00A51F84">
            <w:pPr>
              <w:pStyle w:val="01RegularRegularText"/>
              <w:spacing w:line="360" w:lineRule="auto"/>
              <w:rPr>
                <w:rFonts w:ascii="Arial" w:hAnsi="Arial" w:cs="Arial"/>
              </w:rPr>
            </w:pPr>
            <w:r>
              <w:rPr>
                <w:rFonts w:asciiTheme="majorHAnsi" w:hAnsiTheme="majorHAnsi"/>
              </w:rPr>
              <w:t xml:space="preserve">Beidh ort an </w:t>
            </w:r>
            <w:r>
              <w:rPr>
                <w:rFonts w:asciiTheme="majorHAnsi" w:hAnsiTheme="majorHAnsi"/>
                <w:b/>
              </w:rPr>
              <w:t>táille bhreise neamh-in-aisíoctha</w:t>
            </w:r>
            <w:r>
              <w:rPr>
                <w:rFonts w:asciiTheme="majorHAnsi" w:hAnsiTheme="majorHAnsi"/>
              </w:rPr>
              <w:t xml:space="preserve"> a íoc. </w:t>
            </w:r>
            <w:r>
              <w:t>Gheobhaidh tú eolas breise ar an tslí leis an iarratas a dhéanamh ar</w:t>
            </w:r>
            <w:r>
              <w:rPr>
                <w:rFonts w:ascii="Arial" w:hAnsi="Arial"/>
              </w:rPr>
              <w:t xml:space="preserve"> </w:t>
            </w:r>
            <w:r w:rsidRPr="008E4D15">
              <w:rPr>
                <w:rFonts w:ascii="Arial" w:hAnsi="Arial"/>
              </w:rPr>
              <w:t>ár suíomh gréasáin</w:t>
            </w:r>
            <w:r>
              <w:rPr>
                <w:rFonts w:ascii="Arial" w:hAnsi="Arial"/>
              </w:rPr>
              <w:t xml:space="preserve"> </w:t>
            </w:r>
            <w:r>
              <w:t xml:space="preserve"> nó trí theagmháil a dhéanamh linn.</w:t>
            </w:r>
            <w:r>
              <w:rPr>
                <w:rFonts w:ascii="Arial" w:hAnsi="Arial"/>
              </w:rPr>
              <w:t xml:space="preserve">  </w:t>
            </w:r>
          </w:p>
          <w:p w14:paraId="5B8854FA" w14:textId="77777777" w:rsidR="00A908C5" w:rsidRPr="00A51F84" w:rsidRDefault="00A908C5" w:rsidP="00A51F84">
            <w:pPr>
              <w:pStyle w:val="01RegularRegularText"/>
              <w:spacing w:line="360" w:lineRule="auto"/>
              <w:rPr>
                <w:rFonts w:ascii="Arial" w:hAnsi="Arial" w:cs="Arial"/>
              </w:rPr>
            </w:pPr>
          </w:p>
          <w:p w14:paraId="1830E140" w14:textId="77777777" w:rsidR="00A908C5" w:rsidRPr="00A51F84" w:rsidRDefault="00A908C5" w:rsidP="00A51F84">
            <w:pPr>
              <w:pStyle w:val="01RegularRegularText"/>
              <w:spacing w:line="360" w:lineRule="auto"/>
            </w:pPr>
            <w:r>
              <w:rPr>
                <w:rFonts w:ascii="Arial" w:hAnsi="Arial"/>
              </w:rPr>
              <w:t>Mura mian leat éisteacht ó bhéal a iarraidh, ticeáil an bosca thíos láimh le “Ní hea, ní mian liom éisteacht ó bhéal a iarraidh”.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63E1357" w14:textId="77777777" w:rsidR="00A908C5" w:rsidRPr="00A51F84" w:rsidRDefault="00A908C5" w:rsidP="00A51F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8C5" w:rsidRPr="00A51F84" w14:paraId="0F5B415B" w14:textId="77777777" w:rsidTr="000C432A">
        <w:trPr>
          <w:trHeight w:val="95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2A50CF7" w14:textId="77777777" w:rsidR="00A908C5" w:rsidRPr="00A51F84" w:rsidRDefault="00A908C5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0EF41AA" w14:textId="77777777" w:rsidR="00A908C5" w:rsidRPr="00A51F84" w:rsidRDefault="00A908C5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5B6D9BF" w14:textId="77777777" w:rsidR="00A908C5" w:rsidRPr="00A51F84" w:rsidRDefault="00A908C5" w:rsidP="00A51F84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2CC36B3" w14:textId="77777777" w:rsidR="00A908C5" w:rsidRPr="00A51F84" w:rsidRDefault="00A908C5" w:rsidP="00A51F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8C5" w:rsidRPr="00A51F84" w14:paraId="08C10A89" w14:textId="77777777" w:rsidTr="00C46DD4">
        <w:trPr>
          <w:trHeight w:val="488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AE6E8BF" w14:textId="77777777" w:rsidR="00A908C5" w:rsidRPr="00A51F84" w:rsidRDefault="00A908C5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77BB310" w14:textId="77777777" w:rsidR="00A908C5" w:rsidRPr="00A51F84" w:rsidRDefault="00A908C5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6F91582F" w14:textId="77777777" w:rsidR="00A908C5" w:rsidRPr="00A51F84" w:rsidRDefault="00A908C5" w:rsidP="00A51F84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  <w:r>
              <w:rPr>
                <w:rFonts w:ascii="Arial" w:hAnsi="Arial"/>
                <w:b/>
                <w:i w:val="0"/>
                <w:sz w:val="24"/>
              </w:rPr>
              <w:t>Is ea, is mian liom éisteacht ó bhéal a iarraidh</w:t>
            </w:r>
          </w:p>
        </w:tc>
        <w:sdt>
          <w:sdtPr>
            <w:rPr>
              <w:rFonts w:ascii="Arial" w:hAnsi="Arial" w:cs="Arial"/>
              <w:b/>
              <w:i w:val="0"/>
              <w:sz w:val="40"/>
            </w:rPr>
            <w:id w:val="-82350974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5F0E814" w14:textId="77777777" w:rsidR="00A908C5" w:rsidRPr="00A51F84" w:rsidRDefault="00C46DD4" w:rsidP="00C46DD4">
                <w:pPr>
                  <w:pStyle w:val="BodyTextIndent2"/>
                  <w:spacing w:line="360" w:lineRule="auto"/>
                  <w:ind w:left="0"/>
                  <w:jc w:val="center"/>
                  <w:rPr>
                    <w:rFonts w:ascii="Arial" w:hAnsi="Arial" w:cs="Arial"/>
                    <w:b/>
                    <w:i w:val="0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i w:val="0"/>
                    <w:sz w:val="40"/>
                  </w:rPr>
                  <w:t>☐</w:t>
                </w:r>
              </w:p>
            </w:tc>
          </w:sdtContent>
        </w:sdt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76041B68" w14:textId="77777777" w:rsidR="00A908C5" w:rsidRPr="00A51F84" w:rsidRDefault="00A908C5" w:rsidP="00A51F84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69C6450" w14:textId="77777777" w:rsidR="00A908C5" w:rsidRPr="00A51F84" w:rsidRDefault="00A908C5" w:rsidP="00A51F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8C5" w:rsidRPr="00A51F84" w14:paraId="7CB303F1" w14:textId="77777777" w:rsidTr="000C432A">
        <w:trPr>
          <w:trHeight w:val="44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0BDE975" w14:textId="77777777" w:rsidR="00A908C5" w:rsidRPr="00A51F84" w:rsidRDefault="00A908C5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40B2167B" w14:textId="77777777" w:rsidR="00A908C5" w:rsidRPr="00A51F84" w:rsidRDefault="00A908C5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nil"/>
            </w:tcBorders>
            <w:shd w:val="clear" w:color="auto" w:fill="E5DDE5"/>
          </w:tcPr>
          <w:p w14:paraId="0B153298" w14:textId="77777777" w:rsidR="00A908C5" w:rsidRPr="00A51F84" w:rsidRDefault="00A908C5" w:rsidP="00A51F84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5DDE5"/>
          </w:tcPr>
          <w:p w14:paraId="4742B6C1" w14:textId="77777777" w:rsidR="00A908C5" w:rsidRPr="00A51F84" w:rsidRDefault="00A908C5" w:rsidP="00A51F84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6569D32B" w14:textId="77777777" w:rsidR="00A908C5" w:rsidRPr="00A51F84" w:rsidRDefault="00A908C5" w:rsidP="00A51F84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7D6F649" w14:textId="77777777" w:rsidR="00A908C5" w:rsidRPr="00A51F84" w:rsidRDefault="00A908C5" w:rsidP="00A51F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8C5" w:rsidRPr="00A51F84" w14:paraId="4EF56FB1" w14:textId="77777777" w:rsidTr="00C46DD4">
        <w:trPr>
          <w:trHeight w:val="559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7AAB21F1" w14:textId="77777777" w:rsidR="00A908C5" w:rsidRPr="00A51F84" w:rsidRDefault="00A908C5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12422240" w14:textId="77777777" w:rsidR="00A908C5" w:rsidRPr="00A51F84" w:rsidRDefault="00A908C5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5DDE5" w:themeFill="accent1" w:themeFillTint="33"/>
          </w:tcPr>
          <w:p w14:paraId="0E28A2EE" w14:textId="77777777" w:rsidR="00A908C5" w:rsidRPr="00A51F84" w:rsidRDefault="00A908C5" w:rsidP="00A51F84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  <w:r>
              <w:rPr>
                <w:rFonts w:ascii="Arial" w:hAnsi="Arial"/>
                <w:b/>
                <w:i w:val="0"/>
                <w:sz w:val="24"/>
              </w:rPr>
              <w:t>Ní hea, ní mian liom éisteacht ó bhéal a iarraidh</w:t>
            </w:r>
          </w:p>
        </w:tc>
        <w:sdt>
          <w:sdtPr>
            <w:rPr>
              <w:rFonts w:ascii="Arial" w:hAnsi="Arial" w:cs="Arial"/>
              <w:b/>
              <w:i w:val="0"/>
              <w:sz w:val="40"/>
              <w:szCs w:val="40"/>
            </w:rPr>
            <w:id w:val="-138115849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7FF4859" w14:textId="77777777" w:rsidR="00A908C5" w:rsidRPr="00A51F84" w:rsidRDefault="00C46DD4" w:rsidP="00C46DD4">
                <w:pPr>
                  <w:pStyle w:val="BodyTextIndent2"/>
                  <w:spacing w:line="360" w:lineRule="auto"/>
                  <w:ind w:left="0"/>
                  <w:jc w:val="center"/>
                  <w:rPr>
                    <w:rFonts w:ascii="Arial" w:hAnsi="Arial" w:cs="Arial"/>
                    <w:b/>
                    <w:i w:val="0"/>
                    <w:sz w:val="24"/>
                  </w:rPr>
                </w:pPr>
                <w:r w:rsidRPr="00C46DD4">
                  <w:rPr>
                    <w:rFonts w:ascii="MS Gothic" w:eastAsia="MS Gothic" w:hAnsi="MS Gothic" w:cs="Arial" w:hint="eastAsia"/>
                    <w:b/>
                    <w:i w:val="0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5DDE5" w:themeFill="accent1" w:themeFillTint="33"/>
          </w:tcPr>
          <w:p w14:paraId="2787478A" w14:textId="77777777" w:rsidR="00A908C5" w:rsidRPr="00A51F84" w:rsidRDefault="00A908C5" w:rsidP="00A51F84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0BD03E5F" w14:textId="77777777" w:rsidR="00A908C5" w:rsidRPr="00A51F84" w:rsidRDefault="00A908C5" w:rsidP="00A51F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08C5" w:rsidRPr="00A51F84" w14:paraId="66A80816" w14:textId="77777777" w:rsidTr="000C432A">
        <w:trPr>
          <w:trHeight w:val="121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38CAC772" w14:textId="77777777" w:rsidR="00A908C5" w:rsidRPr="00A51F84" w:rsidRDefault="00A908C5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56523AB4" w14:textId="77777777" w:rsidR="00A908C5" w:rsidRPr="00A51F84" w:rsidRDefault="00A908C5" w:rsidP="00A51F8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80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BA2E083" w14:textId="77777777" w:rsidR="00A908C5" w:rsidRPr="00A51F84" w:rsidRDefault="00A908C5" w:rsidP="00A51F84">
            <w:pPr>
              <w:pStyle w:val="BodyTextIndent2"/>
              <w:spacing w:line="360" w:lineRule="auto"/>
              <w:ind w:left="0"/>
              <w:jc w:val="left"/>
              <w:rPr>
                <w:rFonts w:ascii="Arial" w:hAnsi="Arial" w:cs="Arial"/>
                <w:b/>
                <w:i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E5DDE5" w:themeFill="accent1" w:themeFillTint="33"/>
          </w:tcPr>
          <w:p w14:paraId="228BC241" w14:textId="77777777" w:rsidR="00A908C5" w:rsidRPr="00A51F84" w:rsidRDefault="00A908C5" w:rsidP="00A51F8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4B10FA" w14:textId="77777777" w:rsidR="00A908C5" w:rsidRPr="00A51F84" w:rsidRDefault="00A908C5" w:rsidP="00A51F84">
      <w:pPr>
        <w:pStyle w:val="01RegularRegularText"/>
      </w:pPr>
    </w:p>
    <w:p w14:paraId="75D7309E" w14:textId="77777777" w:rsidR="00881644" w:rsidRDefault="00881644" w:rsidP="00A51F84">
      <w:pPr>
        <w:pStyle w:val="01RegularRegularText"/>
      </w:pPr>
    </w:p>
    <w:p w14:paraId="5B710985" w14:textId="77777777" w:rsidR="00AB6A22" w:rsidRPr="00A51F84" w:rsidRDefault="00AB6A22" w:rsidP="00A51F84">
      <w:pPr>
        <w:pStyle w:val="01RegularRegularText"/>
      </w:pPr>
      <w:r>
        <w:rPr>
          <w:noProof/>
          <w:lang w:val="en-US"/>
        </w:rPr>
        <w:drawing>
          <wp:anchor distT="0" distB="0" distL="114300" distR="114300" simplePos="0" relativeHeight="251660287" behindDoc="1" locked="0" layoutInCell="1" allowOverlap="1" wp14:anchorId="4F4E0F42" wp14:editId="00AC3BD6">
            <wp:simplePos x="0" y="0"/>
            <wp:positionH relativeFrom="margin">
              <wp:posOffset>4676775</wp:posOffset>
            </wp:positionH>
            <wp:positionV relativeFrom="paragraph">
              <wp:posOffset>5715</wp:posOffset>
            </wp:positionV>
            <wp:extent cx="1450975" cy="11334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LA_PE_logo stacked_cmyk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592"/>
                    <a:stretch/>
                  </pic:blipFill>
                  <pic:spPr bwMode="auto">
                    <a:xfrm>
                      <a:off x="0" y="0"/>
                      <a:ext cx="1450975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87115B" w14:textId="77777777" w:rsidR="00984DF1" w:rsidRDefault="00984DF1" w:rsidP="00A51F84">
      <w:pPr>
        <w:pStyle w:val="01RegularRegularText"/>
        <w:spacing w:line="360" w:lineRule="auto"/>
      </w:pPr>
      <w:r>
        <w:t xml:space="preserve">Tá Marc an Bhéarla Shoiléir bronnta ag NALA ar </w:t>
      </w:r>
    </w:p>
    <w:p w14:paraId="4AB181F6" w14:textId="77777777" w:rsidR="00313F8E" w:rsidRDefault="00141BB5" w:rsidP="00A51F84">
      <w:pPr>
        <w:pStyle w:val="01RegularRegularText"/>
        <w:spacing w:line="360" w:lineRule="auto"/>
      </w:pPr>
      <w:r>
        <w:t>an doiciméad seo.</w:t>
      </w:r>
    </w:p>
    <w:p w14:paraId="16D39329" w14:textId="77777777" w:rsidR="005A649A" w:rsidRPr="00A51F84" w:rsidRDefault="005A649A" w:rsidP="00A51F84">
      <w:pPr>
        <w:pStyle w:val="01RegularRegularText"/>
        <w:spacing w:line="360" w:lineRule="auto"/>
      </w:pPr>
    </w:p>
    <w:p w14:paraId="4DC148BC" w14:textId="77777777" w:rsidR="00020FFD" w:rsidRPr="00881644" w:rsidRDefault="00313F8E" w:rsidP="00A51F84">
      <w:pPr>
        <w:pStyle w:val="01RegularRegularText"/>
        <w:spacing w:line="360" w:lineRule="auto"/>
      </w:pPr>
      <w:r>
        <w:t>An nuashonrú deiridh: Meitheamh 2020</w:t>
      </w:r>
    </w:p>
    <w:sectPr w:rsidR="00020FFD" w:rsidRPr="00881644" w:rsidSect="007C655E">
      <w:pgSz w:w="11906" w:h="16838" w:code="9"/>
      <w:pgMar w:top="1440" w:right="1440" w:bottom="170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1B0B3" w14:textId="77777777" w:rsidR="00EF5431" w:rsidRDefault="00EF5431" w:rsidP="001E6664">
      <w:pPr>
        <w:spacing w:after="0" w:line="240" w:lineRule="auto"/>
      </w:pPr>
      <w:r>
        <w:separator/>
      </w:r>
    </w:p>
    <w:p w14:paraId="2DA4C0D5" w14:textId="77777777" w:rsidR="00EF5431" w:rsidRDefault="00EF5431"/>
  </w:endnote>
  <w:endnote w:type="continuationSeparator" w:id="0">
    <w:p w14:paraId="578F0891" w14:textId="77777777" w:rsidR="00EF5431" w:rsidRDefault="00EF5431" w:rsidP="001E6664">
      <w:pPr>
        <w:spacing w:after="0" w:line="240" w:lineRule="auto"/>
      </w:pPr>
      <w:r>
        <w:continuationSeparator/>
      </w:r>
    </w:p>
    <w:p w14:paraId="25488728" w14:textId="77777777" w:rsidR="00EF5431" w:rsidRDefault="00EF54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680FD" w14:textId="77777777" w:rsidR="00EE458A" w:rsidRPr="009C3E67" w:rsidRDefault="008A105C" w:rsidP="009C3E67">
    <w:pPr>
      <w:tabs>
        <w:tab w:val="right" w:pos="9072"/>
      </w:tabs>
      <w:rPr>
        <w:b/>
      </w:rPr>
    </w:pPr>
    <w:r>
      <w:rPr>
        <w:rStyle w:val="12FooterText"/>
        <w:b/>
      </w:rPr>
      <w:t>Cinneadh Ceadúnais Alt</w:t>
    </w:r>
    <w:r>
      <w:rPr>
        <w:rStyle w:val="12FooterText"/>
        <w:b/>
        <w:sz w:val="20"/>
      </w:rPr>
      <w:t xml:space="preserve"> 254: </w:t>
    </w:r>
    <w:r>
      <w:rPr>
        <w:rStyle w:val="12FooterText"/>
        <w:b/>
      </w:rPr>
      <w:br/>
    </w:r>
    <w:r w:rsidRPr="006F7320">
      <w:rPr>
        <w:rStyle w:val="12FooterText"/>
        <w:b/>
      </w:rPr>
      <w:t>Foirm Achomhairc Meitheamh 2020</w:t>
    </w:r>
    <w:sdt>
      <w:sdtPr>
        <w:rPr>
          <w:rStyle w:val="12FooterText"/>
          <w:b/>
        </w:rPr>
        <w:id w:val="-371615917"/>
        <w:docPartObj>
          <w:docPartGallery w:val="Page Numbers (Bottom of Page)"/>
          <w:docPartUnique/>
        </w:docPartObj>
      </w:sdtPr>
      <w:sdtEndPr>
        <w:rPr>
          <w:rStyle w:val="12FooterText"/>
        </w:rPr>
      </w:sdtEndPr>
      <w:sdtContent>
        <w:sdt>
          <w:sdtPr>
            <w:rPr>
              <w:rStyle w:val="12FooterText"/>
              <w:b/>
            </w:rPr>
            <w:id w:val="-1187134763"/>
            <w:docPartObj>
              <w:docPartGallery w:val="Page Numbers (Top of Page)"/>
              <w:docPartUnique/>
            </w:docPartObj>
          </w:sdtPr>
          <w:sdtEndPr>
            <w:rPr>
              <w:rStyle w:val="12FooterText"/>
            </w:rPr>
          </w:sdtEndPr>
          <w:sdtContent>
            <w:r w:rsidRPr="006F7320">
              <w:rPr>
                <w:rStyle w:val="12FooterText"/>
                <w:b/>
              </w:rPr>
              <w:tab/>
              <w:t xml:space="preserve">Lch </w:t>
            </w:r>
            <w:r w:rsidR="00EE458A" w:rsidRPr="006F7320">
              <w:rPr>
                <w:rStyle w:val="12FooterText"/>
                <w:b/>
              </w:rPr>
              <w:fldChar w:fldCharType="begin"/>
            </w:r>
            <w:r w:rsidR="00EE458A" w:rsidRPr="006F7320">
              <w:rPr>
                <w:rStyle w:val="12FooterText"/>
                <w:b/>
              </w:rPr>
              <w:instrText xml:space="preserve"> PAGE </w:instrText>
            </w:r>
            <w:r w:rsidR="00EE458A" w:rsidRPr="006F7320">
              <w:rPr>
                <w:rStyle w:val="12FooterText"/>
                <w:b/>
              </w:rPr>
              <w:fldChar w:fldCharType="separate"/>
            </w:r>
            <w:r w:rsidR="00E83568">
              <w:rPr>
                <w:rStyle w:val="12FooterText"/>
                <w:b/>
                <w:noProof/>
              </w:rPr>
              <w:t>4</w:t>
            </w:r>
            <w:r w:rsidR="00EE458A" w:rsidRPr="006F7320">
              <w:rPr>
                <w:rStyle w:val="12FooterText"/>
                <w:b/>
              </w:rPr>
              <w:fldChar w:fldCharType="end"/>
            </w:r>
            <w:r w:rsidRPr="006F7320">
              <w:rPr>
                <w:rStyle w:val="12FooterText"/>
                <w:b/>
              </w:rPr>
              <w:t xml:space="preserve"> as </w:t>
            </w:r>
            <w:r w:rsidR="00EE458A" w:rsidRPr="006F7320">
              <w:rPr>
                <w:rStyle w:val="12FooterText"/>
                <w:b/>
              </w:rPr>
              <w:fldChar w:fldCharType="begin"/>
            </w:r>
            <w:r w:rsidR="00EE458A" w:rsidRPr="006F7320">
              <w:rPr>
                <w:rStyle w:val="12FooterText"/>
                <w:b/>
              </w:rPr>
              <w:instrText xml:space="preserve"> NUMPAGES  </w:instrText>
            </w:r>
            <w:r w:rsidR="00EE458A" w:rsidRPr="006F7320">
              <w:rPr>
                <w:rStyle w:val="12FooterText"/>
                <w:b/>
              </w:rPr>
              <w:fldChar w:fldCharType="separate"/>
            </w:r>
            <w:r w:rsidR="00E83568">
              <w:rPr>
                <w:rStyle w:val="12FooterText"/>
                <w:b/>
                <w:noProof/>
              </w:rPr>
              <w:t>5</w:t>
            </w:r>
            <w:r w:rsidR="00EE458A" w:rsidRPr="006F7320">
              <w:rPr>
                <w:rStyle w:val="12FooterText"/>
                <w:b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096" w14:textId="77777777" w:rsidR="00EF5431" w:rsidRDefault="00EF5431" w:rsidP="001E6664">
      <w:pPr>
        <w:spacing w:after="0" w:line="240" w:lineRule="auto"/>
      </w:pPr>
      <w:r>
        <w:separator/>
      </w:r>
    </w:p>
    <w:p w14:paraId="506EFBE6" w14:textId="77777777" w:rsidR="00EF5431" w:rsidRDefault="00EF5431"/>
  </w:footnote>
  <w:footnote w:type="continuationSeparator" w:id="0">
    <w:p w14:paraId="5F3FB7C8" w14:textId="77777777" w:rsidR="00EF5431" w:rsidRDefault="00EF5431" w:rsidP="001E6664">
      <w:pPr>
        <w:spacing w:after="0" w:line="240" w:lineRule="auto"/>
      </w:pPr>
      <w:r>
        <w:continuationSeparator/>
      </w:r>
    </w:p>
    <w:p w14:paraId="2A7A5703" w14:textId="77777777" w:rsidR="00EF5431" w:rsidRDefault="00EF54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BFB"/>
    <w:multiLevelType w:val="hybridMultilevel"/>
    <w:tmpl w:val="A38825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50625"/>
    <w:multiLevelType w:val="hybridMultilevel"/>
    <w:tmpl w:val="EB8E34C8"/>
    <w:lvl w:ilvl="0" w:tplc="7CD8DD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 w:tplc="026A07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F00D88"/>
    <w:multiLevelType w:val="hybridMultilevel"/>
    <w:tmpl w:val="A6601C3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A73F1C"/>
    <w:multiLevelType w:val="hybridMultilevel"/>
    <w:tmpl w:val="89D08B2E"/>
    <w:lvl w:ilvl="0" w:tplc="7A266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73A25"/>
    <w:multiLevelType w:val="hybridMultilevel"/>
    <w:tmpl w:val="C2E45F08"/>
    <w:lvl w:ilvl="0" w:tplc="7CD8DD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 w:tplc="026A07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5B2046"/>
    <w:multiLevelType w:val="multilevel"/>
    <w:tmpl w:val="13F06074"/>
    <w:lvl w:ilvl="0">
      <w:start w:val="1"/>
      <w:numFmt w:val="decimal"/>
      <w:pStyle w:val="05NumberedNumberedTextRegular"/>
      <w:lvlText w:val="%1."/>
      <w:lvlJc w:val="left"/>
      <w:pPr>
        <w:ind w:left="1078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8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98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08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18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28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38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48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58" w:hanging="510"/>
      </w:pPr>
      <w:rPr>
        <w:rFonts w:hint="default"/>
      </w:rPr>
    </w:lvl>
  </w:abstractNum>
  <w:abstractNum w:abstractNumId="6" w15:restartNumberingAfterBreak="0">
    <w:nsid w:val="28492F35"/>
    <w:multiLevelType w:val="multilevel"/>
    <w:tmpl w:val="CB2CFD9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0" w:hanging="510"/>
      </w:pPr>
      <w:rPr>
        <w:rFonts w:hint="default"/>
      </w:rPr>
    </w:lvl>
  </w:abstractNum>
  <w:abstractNum w:abstractNumId="7" w15:restartNumberingAfterBreak="0">
    <w:nsid w:val="2F952B7D"/>
    <w:multiLevelType w:val="multilevel"/>
    <w:tmpl w:val="3ED2744E"/>
    <w:lvl w:ilvl="0">
      <w:start w:val="2"/>
      <w:numFmt w:val="decimal"/>
      <w:pStyle w:val="07NSubheadingsNumberedSubheadings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0" w:hanging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0" w:hanging="5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5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5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0" w:hanging="51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0" w:hanging="510"/>
      </w:pPr>
      <w:rPr>
        <w:rFonts w:hint="default"/>
      </w:rPr>
    </w:lvl>
  </w:abstractNum>
  <w:abstractNum w:abstractNumId="8" w15:restartNumberingAfterBreak="0">
    <w:nsid w:val="30BA127F"/>
    <w:multiLevelType w:val="multilevel"/>
    <w:tmpl w:val="0778F41A"/>
    <w:lvl w:ilvl="0">
      <w:start w:val="1"/>
      <w:numFmt w:val="decimal"/>
      <w:pStyle w:val="06NSectionNumberedSectionHeadings"/>
      <w:lvlText w:val="%1.0"/>
      <w:lvlJc w:val="left"/>
      <w:pPr>
        <w:tabs>
          <w:tab w:val="num" w:pos="4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21"/>
        </w:tabs>
        <w:ind w:left="102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1531"/>
        </w:tabs>
        <w:ind w:left="1530" w:hanging="51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041"/>
        </w:tabs>
        <w:ind w:left="2040" w:hanging="51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0" w:hanging="510"/>
      </w:pPr>
      <w:rPr>
        <w:rFonts w:ascii="Arial" w:hAnsi="Arial" w:hint="default"/>
        <w:b/>
        <w:i w:val="0"/>
        <w:sz w:val="24"/>
      </w:rPr>
    </w:lvl>
    <w:lvl w:ilvl="5">
      <w:start w:val="1"/>
      <w:numFmt w:val="lowerRoman"/>
      <w:lvlText w:val="%6."/>
      <w:lvlJc w:val="right"/>
      <w:pPr>
        <w:tabs>
          <w:tab w:val="num" w:pos="3062"/>
        </w:tabs>
        <w:ind w:left="3060" w:hanging="510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3100"/>
        </w:tabs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10"/>
        </w:tabs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20"/>
        </w:tabs>
        <w:ind w:left="4590" w:hanging="510"/>
      </w:pPr>
      <w:rPr>
        <w:rFonts w:hint="default"/>
      </w:rPr>
    </w:lvl>
  </w:abstractNum>
  <w:abstractNum w:abstractNumId="9" w15:restartNumberingAfterBreak="0">
    <w:nsid w:val="32DD1396"/>
    <w:multiLevelType w:val="hybridMultilevel"/>
    <w:tmpl w:val="14D218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13027"/>
    <w:multiLevelType w:val="multilevel"/>
    <w:tmpl w:val="9FA05060"/>
    <w:lvl w:ilvl="0">
      <w:start w:val="1"/>
      <w:numFmt w:val="lowerLetter"/>
      <w:pStyle w:val="03ABCA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1020" w:hanging="510"/>
      </w:pPr>
      <w:rPr>
        <w:rFonts w:hint="default"/>
      </w:rPr>
    </w:lvl>
    <w:lvl w:ilvl="2">
      <w:start w:val="3"/>
      <w:numFmt w:val="lowerLetter"/>
      <w:lvlText w:val="%3."/>
      <w:lvlJc w:val="right"/>
      <w:pPr>
        <w:ind w:left="153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40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50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90" w:hanging="510"/>
      </w:pPr>
      <w:rPr>
        <w:rFonts w:hint="default"/>
      </w:rPr>
    </w:lvl>
  </w:abstractNum>
  <w:abstractNum w:abstractNumId="11" w15:restartNumberingAfterBreak="0">
    <w:nsid w:val="40D73990"/>
    <w:multiLevelType w:val="singleLevel"/>
    <w:tmpl w:val="A926C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2E81355"/>
    <w:multiLevelType w:val="multilevel"/>
    <w:tmpl w:val="984C0252"/>
    <w:lvl w:ilvl="0">
      <w:start w:val="1"/>
      <w:numFmt w:val="bullet"/>
      <w:pStyle w:val="04BulletedBulletedTextRegular"/>
      <w:lvlText w:val=""/>
      <w:lvlJc w:val="left"/>
      <w:pPr>
        <w:ind w:left="510" w:hanging="5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20" w:hanging="51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530" w:hanging="51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40" w:hanging="51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50" w:hanging="51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060" w:hanging="51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570" w:hanging="51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080" w:hanging="51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590" w:hanging="510"/>
      </w:pPr>
      <w:rPr>
        <w:rFonts w:ascii="Wingdings" w:hAnsi="Wingdings" w:hint="default"/>
      </w:rPr>
    </w:lvl>
  </w:abstractNum>
  <w:abstractNum w:abstractNumId="13" w15:restartNumberingAfterBreak="0">
    <w:nsid w:val="42F15921"/>
    <w:multiLevelType w:val="singleLevel"/>
    <w:tmpl w:val="A926C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7961333"/>
    <w:multiLevelType w:val="singleLevel"/>
    <w:tmpl w:val="A926C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1B3076D"/>
    <w:multiLevelType w:val="multilevel"/>
    <w:tmpl w:val="9A94A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70A1C"/>
    <w:multiLevelType w:val="hybridMultilevel"/>
    <w:tmpl w:val="C0CE3C54"/>
    <w:lvl w:ilvl="0" w:tplc="E500B960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C21E6"/>
    <w:multiLevelType w:val="hybridMultilevel"/>
    <w:tmpl w:val="6706C3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61F21"/>
    <w:multiLevelType w:val="hybridMultilevel"/>
    <w:tmpl w:val="6C1E46D4"/>
    <w:lvl w:ilvl="0" w:tplc="8E30702C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8"/>
  </w:num>
  <w:num w:numId="4">
    <w:abstractNumId w:val="1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6"/>
  </w:num>
  <w:num w:numId="12">
    <w:abstractNumId w:val="7"/>
  </w:num>
  <w:num w:numId="13">
    <w:abstractNumId w:val="10"/>
  </w:num>
  <w:num w:numId="14">
    <w:abstractNumId w:val="7"/>
  </w:num>
  <w:num w:numId="15">
    <w:abstractNumId w:val="10"/>
  </w:num>
  <w:num w:numId="16">
    <w:abstractNumId w:val="5"/>
  </w:num>
  <w:num w:numId="17">
    <w:abstractNumId w:val="12"/>
  </w:num>
  <w:num w:numId="18">
    <w:abstractNumId w:val="8"/>
  </w:num>
  <w:num w:numId="1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1"/>
  </w:num>
  <w:num w:numId="23">
    <w:abstractNumId w:val="14"/>
  </w:num>
  <w:num w:numId="24">
    <w:abstractNumId w:val="9"/>
  </w:num>
  <w:num w:numId="25">
    <w:abstractNumId w:val="12"/>
  </w:num>
  <w:num w:numId="26">
    <w:abstractNumId w:val="12"/>
  </w:num>
  <w:num w:numId="27">
    <w:abstractNumId w:val="0"/>
  </w:num>
  <w:num w:numId="28">
    <w:abstractNumId w:val="1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oToNeoQaTGJ+tEFD7eFlkQ4G/zNReOGqEm4AA/GNbD8ywEmKtCsjPEkHxvcxYHjZu3Fn1kWuiWgnTbNXTrOvVw==" w:salt="C5v1IqeI7RppzU8gogzkQ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431"/>
    <w:rsid w:val="00000EA9"/>
    <w:rsid w:val="0000539D"/>
    <w:rsid w:val="00016908"/>
    <w:rsid w:val="00020FFD"/>
    <w:rsid w:val="000216C8"/>
    <w:rsid w:val="000370A8"/>
    <w:rsid w:val="00044DDB"/>
    <w:rsid w:val="000500E9"/>
    <w:rsid w:val="000558E4"/>
    <w:rsid w:val="00066196"/>
    <w:rsid w:val="00075271"/>
    <w:rsid w:val="000A0BEF"/>
    <w:rsid w:val="000A5633"/>
    <w:rsid w:val="000B2BCD"/>
    <w:rsid w:val="000B56CE"/>
    <w:rsid w:val="000B5B4E"/>
    <w:rsid w:val="000C6991"/>
    <w:rsid w:val="000D1B75"/>
    <w:rsid w:val="000D2C5D"/>
    <w:rsid w:val="000D3A6B"/>
    <w:rsid w:val="000E2CB7"/>
    <w:rsid w:val="000F30B7"/>
    <w:rsid w:val="00102212"/>
    <w:rsid w:val="00121164"/>
    <w:rsid w:val="0012328A"/>
    <w:rsid w:val="00133421"/>
    <w:rsid w:val="001373EE"/>
    <w:rsid w:val="00141BB5"/>
    <w:rsid w:val="001429CD"/>
    <w:rsid w:val="00154C36"/>
    <w:rsid w:val="00162308"/>
    <w:rsid w:val="0016289F"/>
    <w:rsid w:val="00165AFE"/>
    <w:rsid w:val="0017169B"/>
    <w:rsid w:val="0017329F"/>
    <w:rsid w:val="00183BC5"/>
    <w:rsid w:val="001874F2"/>
    <w:rsid w:val="00194DD3"/>
    <w:rsid w:val="001A5758"/>
    <w:rsid w:val="001B43A9"/>
    <w:rsid w:val="001B590B"/>
    <w:rsid w:val="001D4428"/>
    <w:rsid w:val="001E0802"/>
    <w:rsid w:val="001E6664"/>
    <w:rsid w:val="002009FC"/>
    <w:rsid w:val="00201121"/>
    <w:rsid w:val="00205BB5"/>
    <w:rsid w:val="00207262"/>
    <w:rsid w:val="002136C5"/>
    <w:rsid w:val="00214C61"/>
    <w:rsid w:val="0022460E"/>
    <w:rsid w:val="00235BB9"/>
    <w:rsid w:val="00245C57"/>
    <w:rsid w:val="00246608"/>
    <w:rsid w:val="00252753"/>
    <w:rsid w:val="00256515"/>
    <w:rsid w:val="00256C3F"/>
    <w:rsid w:val="00274D5F"/>
    <w:rsid w:val="00281E7B"/>
    <w:rsid w:val="00285995"/>
    <w:rsid w:val="002948CA"/>
    <w:rsid w:val="002A3973"/>
    <w:rsid w:val="002A45A3"/>
    <w:rsid w:val="002B4B60"/>
    <w:rsid w:val="002B5C79"/>
    <w:rsid w:val="002C1B8B"/>
    <w:rsid w:val="002E0766"/>
    <w:rsid w:val="002F2730"/>
    <w:rsid w:val="002F316B"/>
    <w:rsid w:val="002F5613"/>
    <w:rsid w:val="002F69CB"/>
    <w:rsid w:val="00307B24"/>
    <w:rsid w:val="00311C31"/>
    <w:rsid w:val="00313F8E"/>
    <w:rsid w:val="00316CB6"/>
    <w:rsid w:val="00322ABD"/>
    <w:rsid w:val="0033475E"/>
    <w:rsid w:val="003347EA"/>
    <w:rsid w:val="003433AC"/>
    <w:rsid w:val="00384D3A"/>
    <w:rsid w:val="00386D48"/>
    <w:rsid w:val="00390B33"/>
    <w:rsid w:val="00397C8A"/>
    <w:rsid w:val="003A77E9"/>
    <w:rsid w:val="003B1769"/>
    <w:rsid w:val="003B2A00"/>
    <w:rsid w:val="003C1D7B"/>
    <w:rsid w:val="003E1D55"/>
    <w:rsid w:val="003F2352"/>
    <w:rsid w:val="00401FD3"/>
    <w:rsid w:val="00403CFE"/>
    <w:rsid w:val="004170BD"/>
    <w:rsid w:val="00420A00"/>
    <w:rsid w:val="0042315E"/>
    <w:rsid w:val="00424689"/>
    <w:rsid w:val="00441B0F"/>
    <w:rsid w:val="00446E15"/>
    <w:rsid w:val="00447EE4"/>
    <w:rsid w:val="004525CA"/>
    <w:rsid w:val="00453F6A"/>
    <w:rsid w:val="00463DC1"/>
    <w:rsid w:val="0047257E"/>
    <w:rsid w:val="004900EF"/>
    <w:rsid w:val="00490C55"/>
    <w:rsid w:val="00491253"/>
    <w:rsid w:val="00492419"/>
    <w:rsid w:val="004970D9"/>
    <w:rsid w:val="004A2DC3"/>
    <w:rsid w:val="004B3902"/>
    <w:rsid w:val="004B5622"/>
    <w:rsid w:val="004C1A8F"/>
    <w:rsid w:val="004C6251"/>
    <w:rsid w:val="004C6D10"/>
    <w:rsid w:val="004E1CB2"/>
    <w:rsid w:val="0050146D"/>
    <w:rsid w:val="00512962"/>
    <w:rsid w:val="005267D4"/>
    <w:rsid w:val="005327E9"/>
    <w:rsid w:val="00533F2B"/>
    <w:rsid w:val="00560C3B"/>
    <w:rsid w:val="00564079"/>
    <w:rsid w:val="005655A7"/>
    <w:rsid w:val="00567575"/>
    <w:rsid w:val="00570B9F"/>
    <w:rsid w:val="0057301B"/>
    <w:rsid w:val="005825B4"/>
    <w:rsid w:val="00583F7B"/>
    <w:rsid w:val="00584955"/>
    <w:rsid w:val="005904D6"/>
    <w:rsid w:val="00591EB0"/>
    <w:rsid w:val="005A649A"/>
    <w:rsid w:val="005A6998"/>
    <w:rsid w:val="005C187A"/>
    <w:rsid w:val="005C2702"/>
    <w:rsid w:val="005D3444"/>
    <w:rsid w:val="005D60E6"/>
    <w:rsid w:val="005E06CE"/>
    <w:rsid w:val="005F186B"/>
    <w:rsid w:val="005F2F63"/>
    <w:rsid w:val="005F305D"/>
    <w:rsid w:val="00601063"/>
    <w:rsid w:val="0060384E"/>
    <w:rsid w:val="00613340"/>
    <w:rsid w:val="006138B9"/>
    <w:rsid w:val="006145F0"/>
    <w:rsid w:val="0061523A"/>
    <w:rsid w:val="00616B91"/>
    <w:rsid w:val="006219F4"/>
    <w:rsid w:val="00627478"/>
    <w:rsid w:val="006462C7"/>
    <w:rsid w:val="00646AAC"/>
    <w:rsid w:val="006534E3"/>
    <w:rsid w:val="00663CA3"/>
    <w:rsid w:val="00664E88"/>
    <w:rsid w:val="006662D0"/>
    <w:rsid w:val="00676512"/>
    <w:rsid w:val="00692EEC"/>
    <w:rsid w:val="006A4C28"/>
    <w:rsid w:val="006A6160"/>
    <w:rsid w:val="006A702F"/>
    <w:rsid w:val="006B345D"/>
    <w:rsid w:val="006B7307"/>
    <w:rsid w:val="006C2A1A"/>
    <w:rsid w:val="006D3B74"/>
    <w:rsid w:val="006E0EEC"/>
    <w:rsid w:val="006E45A2"/>
    <w:rsid w:val="006E5594"/>
    <w:rsid w:val="006E7751"/>
    <w:rsid w:val="006F1DCF"/>
    <w:rsid w:val="006F7320"/>
    <w:rsid w:val="00705123"/>
    <w:rsid w:val="007065EE"/>
    <w:rsid w:val="00711187"/>
    <w:rsid w:val="00715E3A"/>
    <w:rsid w:val="0071627F"/>
    <w:rsid w:val="00720263"/>
    <w:rsid w:val="00736F9E"/>
    <w:rsid w:val="00755F2D"/>
    <w:rsid w:val="00762E68"/>
    <w:rsid w:val="0077499E"/>
    <w:rsid w:val="00777387"/>
    <w:rsid w:val="0078185C"/>
    <w:rsid w:val="00781C22"/>
    <w:rsid w:val="007A076E"/>
    <w:rsid w:val="007A380A"/>
    <w:rsid w:val="007A51AA"/>
    <w:rsid w:val="007A602E"/>
    <w:rsid w:val="007B0369"/>
    <w:rsid w:val="007B4544"/>
    <w:rsid w:val="007C2219"/>
    <w:rsid w:val="007C655E"/>
    <w:rsid w:val="007C7358"/>
    <w:rsid w:val="007D6B1E"/>
    <w:rsid w:val="007D7BD3"/>
    <w:rsid w:val="007E00F2"/>
    <w:rsid w:val="007F6C72"/>
    <w:rsid w:val="0080116B"/>
    <w:rsid w:val="00803E93"/>
    <w:rsid w:val="008056DA"/>
    <w:rsid w:val="00806878"/>
    <w:rsid w:val="00823AB7"/>
    <w:rsid w:val="00831D8D"/>
    <w:rsid w:val="008330FC"/>
    <w:rsid w:val="00833DB1"/>
    <w:rsid w:val="00834C99"/>
    <w:rsid w:val="00842687"/>
    <w:rsid w:val="0084460B"/>
    <w:rsid w:val="00850235"/>
    <w:rsid w:val="008676A4"/>
    <w:rsid w:val="0087198F"/>
    <w:rsid w:val="00872A98"/>
    <w:rsid w:val="00875C4E"/>
    <w:rsid w:val="00881644"/>
    <w:rsid w:val="00890A14"/>
    <w:rsid w:val="008940B2"/>
    <w:rsid w:val="008A105C"/>
    <w:rsid w:val="008E0A09"/>
    <w:rsid w:val="008E0A61"/>
    <w:rsid w:val="008E4D15"/>
    <w:rsid w:val="008F1591"/>
    <w:rsid w:val="00905594"/>
    <w:rsid w:val="0091195C"/>
    <w:rsid w:val="00925E52"/>
    <w:rsid w:val="009305E6"/>
    <w:rsid w:val="00932360"/>
    <w:rsid w:val="00933D34"/>
    <w:rsid w:val="00937245"/>
    <w:rsid w:val="0094071C"/>
    <w:rsid w:val="00940CEF"/>
    <w:rsid w:val="00947DF9"/>
    <w:rsid w:val="00950104"/>
    <w:rsid w:val="00952CB2"/>
    <w:rsid w:val="00963508"/>
    <w:rsid w:val="0096583B"/>
    <w:rsid w:val="00973728"/>
    <w:rsid w:val="009837B4"/>
    <w:rsid w:val="00983A4C"/>
    <w:rsid w:val="00984DF1"/>
    <w:rsid w:val="00987000"/>
    <w:rsid w:val="009905A8"/>
    <w:rsid w:val="00992996"/>
    <w:rsid w:val="00994680"/>
    <w:rsid w:val="009A490D"/>
    <w:rsid w:val="009C0C55"/>
    <w:rsid w:val="009C1C66"/>
    <w:rsid w:val="009C3E67"/>
    <w:rsid w:val="009D7F2E"/>
    <w:rsid w:val="00A0569D"/>
    <w:rsid w:val="00A14847"/>
    <w:rsid w:val="00A32FC0"/>
    <w:rsid w:val="00A35854"/>
    <w:rsid w:val="00A42900"/>
    <w:rsid w:val="00A51F84"/>
    <w:rsid w:val="00A5412D"/>
    <w:rsid w:val="00A574A4"/>
    <w:rsid w:val="00A820AA"/>
    <w:rsid w:val="00A85205"/>
    <w:rsid w:val="00A908AF"/>
    <w:rsid w:val="00A908C5"/>
    <w:rsid w:val="00A964A5"/>
    <w:rsid w:val="00AA61CB"/>
    <w:rsid w:val="00AB6A22"/>
    <w:rsid w:val="00AC09E2"/>
    <w:rsid w:val="00AF67DD"/>
    <w:rsid w:val="00B0480A"/>
    <w:rsid w:val="00B04C33"/>
    <w:rsid w:val="00B31B35"/>
    <w:rsid w:val="00B32B1E"/>
    <w:rsid w:val="00B37D99"/>
    <w:rsid w:val="00B45207"/>
    <w:rsid w:val="00B862D7"/>
    <w:rsid w:val="00B93FDF"/>
    <w:rsid w:val="00B95699"/>
    <w:rsid w:val="00BA0A52"/>
    <w:rsid w:val="00BA2182"/>
    <w:rsid w:val="00BB05A8"/>
    <w:rsid w:val="00BB4415"/>
    <w:rsid w:val="00BB6111"/>
    <w:rsid w:val="00BB7182"/>
    <w:rsid w:val="00BD45CE"/>
    <w:rsid w:val="00BD6938"/>
    <w:rsid w:val="00BE68F4"/>
    <w:rsid w:val="00BE7C6B"/>
    <w:rsid w:val="00BF1738"/>
    <w:rsid w:val="00C00918"/>
    <w:rsid w:val="00C04F2F"/>
    <w:rsid w:val="00C05A49"/>
    <w:rsid w:val="00C067EC"/>
    <w:rsid w:val="00C270E7"/>
    <w:rsid w:val="00C418BF"/>
    <w:rsid w:val="00C41EBE"/>
    <w:rsid w:val="00C44908"/>
    <w:rsid w:val="00C46DD4"/>
    <w:rsid w:val="00C53639"/>
    <w:rsid w:val="00C55A3E"/>
    <w:rsid w:val="00C5621C"/>
    <w:rsid w:val="00C56997"/>
    <w:rsid w:val="00C6215C"/>
    <w:rsid w:val="00C64F72"/>
    <w:rsid w:val="00C65A1D"/>
    <w:rsid w:val="00C674F6"/>
    <w:rsid w:val="00C70FE4"/>
    <w:rsid w:val="00C75E24"/>
    <w:rsid w:val="00C76AF3"/>
    <w:rsid w:val="00C948C4"/>
    <w:rsid w:val="00C94FF2"/>
    <w:rsid w:val="00CA0B00"/>
    <w:rsid w:val="00CA1FF3"/>
    <w:rsid w:val="00CA351F"/>
    <w:rsid w:val="00CC1E75"/>
    <w:rsid w:val="00CC42CC"/>
    <w:rsid w:val="00CF3419"/>
    <w:rsid w:val="00D107E6"/>
    <w:rsid w:val="00D10A3B"/>
    <w:rsid w:val="00D12521"/>
    <w:rsid w:val="00D13E3F"/>
    <w:rsid w:val="00D23577"/>
    <w:rsid w:val="00D36ADC"/>
    <w:rsid w:val="00D64679"/>
    <w:rsid w:val="00D72251"/>
    <w:rsid w:val="00D7757C"/>
    <w:rsid w:val="00D86855"/>
    <w:rsid w:val="00DA3C2C"/>
    <w:rsid w:val="00DB0D38"/>
    <w:rsid w:val="00DB0F5D"/>
    <w:rsid w:val="00DD0BA1"/>
    <w:rsid w:val="00DE143E"/>
    <w:rsid w:val="00DE39D9"/>
    <w:rsid w:val="00DF1683"/>
    <w:rsid w:val="00DF3E76"/>
    <w:rsid w:val="00DF47FC"/>
    <w:rsid w:val="00DF7D0C"/>
    <w:rsid w:val="00E0215B"/>
    <w:rsid w:val="00E03E72"/>
    <w:rsid w:val="00E06026"/>
    <w:rsid w:val="00E063C6"/>
    <w:rsid w:val="00E116B5"/>
    <w:rsid w:val="00E1506F"/>
    <w:rsid w:val="00E26353"/>
    <w:rsid w:val="00E32D5F"/>
    <w:rsid w:val="00E548D7"/>
    <w:rsid w:val="00E550F5"/>
    <w:rsid w:val="00E61437"/>
    <w:rsid w:val="00E61638"/>
    <w:rsid w:val="00E83568"/>
    <w:rsid w:val="00E9460C"/>
    <w:rsid w:val="00EA5302"/>
    <w:rsid w:val="00EC199B"/>
    <w:rsid w:val="00EC6DD9"/>
    <w:rsid w:val="00EE458A"/>
    <w:rsid w:val="00EE49F7"/>
    <w:rsid w:val="00EE5CF4"/>
    <w:rsid w:val="00EF5431"/>
    <w:rsid w:val="00F00797"/>
    <w:rsid w:val="00F04A62"/>
    <w:rsid w:val="00F07579"/>
    <w:rsid w:val="00F109C1"/>
    <w:rsid w:val="00F1150D"/>
    <w:rsid w:val="00F12D17"/>
    <w:rsid w:val="00F20AA2"/>
    <w:rsid w:val="00F23AC7"/>
    <w:rsid w:val="00F3020B"/>
    <w:rsid w:val="00F32963"/>
    <w:rsid w:val="00F35966"/>
    <w:rsid w:val="00F37D25"/>
    <w:rsid w:val="00F45253"/>
    <w:rsid w:val="00F670B9"/>
    <w:rsid w:val="00FA207D"/>
    <w:rsid w:val="00FC08EF"/>
    <w:rsid w:val="00FC1754"/>
    <w:rsid w:val="00FC7F88"/>
    <w:rsid w:val="00FD057A"/>
    <w:rsid w:val="00FE3616"/>
    <w:rsid w:val="00FE493F"/>
    <w:rsid w:val="00FE4CF0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290711"/>
  <w15:docId w15:val="{E52E7C36-B118-4547-97D1-D40E8CD7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semiHidden="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0" w:semiHidden="1" w:uiPriority="0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semiHidden/>
    <w:qFormat/>
    <w:rsid w:val="000B5B4E"/>
  </w:style>
  <w:style w:type="paragraph" w:styleId="Heading1">
    <w:name w:val="heading 1"/>
    <w:basedOn w:val="Normal"/>
    <w:next w:val="Normal"/>
    <w:link w:val="Heading1Char"/>
    <w:qFormat/>
    <w:locked/>
    <w:rsid w:val="00044D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RegularRegularText">
    <w:name w:val="01) Regular [Regular Text]"/>
    <w:basedOn w:val="Normal"/>
    <w:qFormat/>
    <w:locked/>
    <w:rsid w:val="00992996"/>
    <w:pPr>
      <w:tabs>
        <w:tab w:val="left" w:pos="510"/>
      </w:tabs>
      <w:spacing w:after="0" w:line="460" w:lineRule="exact"/>
    </w:pPr>
    <w:rPr>
      <w:sz w:val="24"/>
      <w:szCs w:val="24"/>
    </w:rPr>
  </w:style>
  <w:style w:type="paragraph" w:customStyle="1" w:styleId="02BoldBoldText">
    <w:name w:val="02) Bold [Bold Text]"/>
    <w:basedOn w:val="Normal"/>
    <w:qFormat/>
    <w:locked/>
    <w:rsid w:val="00992996"/>
    <w:pPr>
      <w:spacing w:after="0" w:line="460" w:lineRule="exact"/>
    </w:pPr>
    <w:rPr>
      <w:b/>
      <w:sz w:val="24"/>
      <w:szCs w:val="24"/>
    </w:rPr>
  </w:style>
  <w:style w:type="paragraph" w:customStyle="1" w:styleId="07NSubheadingsNumberedSubheadings">
    <w:name w:val="07) N/Subheadings [Numbered Subheadings]"/>
    <w:basedOn w:val="01RegularRegularText"/>
    <w:qFormat/>
    <w:locked/>
    <w:rsid w:val="00992996"/>
    <w:pPr>
      <w:numPr>
        <w:numId w:val="14"/>
      </w:numPr>
    </w:pPr>
  </w:style>
  <w:style w:type="paragraph" w:customStyle="1" w:styleId="03ABCA">
    <w:name w:val="03) ABC [A"/>
    <w:aliases w:val="B,C,Text (Regular)]"/>
    <w:basedOn w:val="07NSubheadingsNumberedSubheadings"/>
    <w:qFormat/>
    <w:locked/>
    <w:rsid w:val="00992996"/>
    <w:pPr>
      <w:numPr>
        <w:numId w:val="15"/>
      </w:numPr>
    </w:pPr>
  </w:style>
  <w:style w:type="paragraph" w:customStyle="1" w:styleId="05NumberedNumberedTextRegular">
    <w:name w:val="05) Numbered [Numbered Text (Regular)]"/>
    <w:basedOn w:val="01RegularRegularText"/>
    <w:qFormat/>
    <w:locked/>
    <w:rsid w:val="00992996"/>
    <w:pPr>
      <w:numPr>
        <w:numId w:val="16"/>
      </w:numPr>
    </w:pPr>
  </w:style>
  <w:style w:type="paragraph" w:customStyle="1" w:styleId="04BulletedBulletedTextRegular">
    <w:name w:val="04) Bulleted [Bulleted Text (Regular)]"/>
    <w:basedOn w:val="05NumberedNumberedTextRegular"/>
    <w:qFormat/>
    <w:locked/>
    <w:rsid w:val="00992996"/>
    <w:pPr>
      <w:numPr>
        <w:numId w:val="17"/>
      </w:numPr>
    </w:pPr>
  </w:style>
  <w:style w:type="paragraph" w:customStyle="1" w:styleId="09SectionHeading">
    <w:name w:val="09) Section Heading"/>
    <w:basedOn w:val="02BoldBoldText"/>
    <w:qFormat/>
    <w:locked/>
    <w:rsid w:val="00992996"/>
  </w:style>
  <w:style w:type="paragraph" w:customStyle="1" w:styleId="06NSectionNumberedSectionHeadings">
    <w:name w:val="06) N/Section [Numbered Section Headings]"/>
    <w:basedOn w:val="09SectionHeading"/>
    <w:qFormat/>
    <w:locked/>
    <w:rsid w:val="00992996"/>
    <w:pPr>
      <w:numPr>
        <w:numId w:val="18"/>
      </w:numPr>
    </w:pPr>
  </w:style>
  <w:style w:type="paragraph" w:customStyle="1" w:styleId="08ReportTitle">
    <w:name w:val="08) Report Title"/>
    <w:basedOn w:val="Normal"/>
    <w:qFormat/>
    <w:locked/>
    <w:rsid w:val="00992996"/>
    <w:pPr>
      <w:spacing w:after="0" w:line="440" w:lineRule="exact"/>
    </w:pPr>
    <w:rPr>
      <w:b/>
      <w:sz w:val="36"/>
      <w:szCs w:val="36"/>
    </w:rPr>
  </w:style>
  <w:style w:type="paragraph" w:customStyle="1" w:styleId="10HCentredHeadingCentred">
    <w:name w:val="10) H/Centred [Heading Centred]"/>
    <w:basedOn w:val="09SectionHeading"/>
    <w:qFormat/>
    <w:locked/>
    <w:rsid w:val="00992996"/>
    <w:pPr>
      <w:jc w:val="center"/>
    </w:pPr>
  </w:style>
  <w:style w:type="paragraph" w:customStyle="1" w:styleId="11HCapsHeadingCaps">
    <w:name w:val="11) H/Caps [Heading Caps]"/>
    <w:basedOn w:val="09SectionHeading"/>
    <w:qFormat/>
    <w:locked/>
    <w:rsid w:val="00992996"/>
    <w:rPr>
      <w:caps/>
    </w:rPr>
  </w:style>
  <w:style w:type="character" w:customStyle="1" w:styleId="12FooterText">
    <w:name w:val="12) Footer Text"/>
    <w:basedOn w:val="DefaultParagraphFont"/>
    <w:uiPriority w:val="1"/>
    <w:qFormat/>
    <w:rsid w:val="00162308"/>
  </w:style>
  <w:style w:type="table" w:customStyle="1" w:styleId="ABPFirstPageTableNoBorders">
    <w:name w:val="ABP_First Page Table_No Borders"/>
    <w:basedOn w:val="TableNormal"/>
    <w:uiPriority w:val="99"/>
    <w:locked/>
    <w:rsid w:val="00992996"/>
    <w:pPr>
      <w:spacing w:after="0" w:line="460" w:lineRule="exact"/>
    </w:pPr>
    <w:rPr>
      <w:sz w:val="24"/>
    </w:rPr>
    <w:tblPr/>
    <w:tcPr>
      <w:tcMar>
        <w:left w:w="0" w:type="dxa"/>
        <w:right w:w="0" w:type="dxa"/>
      </w:tcMar>
    </w:tcPr>
  </w:style>
  <w:style w:type="table" w:styleId="TableGrid">
    <w:name w:val="Table Grid"/>
    <w:basedOn w:val="TableNormal"/>
    <w:uiPriority w:val="39"/>
    <w:locked/>
    <w:rsid w:val="00DB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locked/>
    <w:rsid w:val="00DB0F5D"/>
    <w:pPr>
      <w:spacing w:after="0" w:line="240" w:lineRule="auto"/>
      <w:ind w:left="397"/>
      <w:jc w:val="both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DB0F5D"/>
    <w:rPr>
      <w:rFonts w:ascii="Times New Roman" w:eastAsia="Times New Roman" w:hAnsi="Times New Roman" w:cs="Times New Roman"/>
      <w:i/>
      <w:iCs/>
      <w:szCs w:val="24"/>
      <w:lang w:val="ga-IE"/>
    </w:rPr>
  </w:style>
  <w:style w:type="paragraph" w:styleId="Header">
    <w:name w:val="header"/>
    <w:basedOn w:val="Normal"/>
    <w:link w:val="HeaderChar"/>
    <w:uiPriority w:val="99"/>
    <w:unhideWhenUsed/>
    <w:locked/>
    <w:rsid w:val="00044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DDB"/>
  </w:style>
  <w:style w:type="paragraph" w:styleId="Footer">
    <w:name w:val="footer"/>
    <w:basedOn w:val="Normal"/>
    <w:link w:val="FooterChar"/>
    <w:uiPriority w:val="99"/>
    <w:unhideWhenUsed/>
    <w:locked/>
    <w:rsid w:val="00044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DDB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44D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44DDB"/>
  </w:style>
  <w:style w:type="character" w:customStyle="1" w:styleId="Heading1Char">
    <w:name w:val="Heading 1 Char"/>
    <w:basedOn w:val="DefaultParagraphFont"/>
    <w:link w:val="Heading1"/>
    <w:rsid w:val="00044DDB"/>
    <w:rPr>
      <w:rFonts w:ascii="Times New Roman" w:eastAsia="Times New Roman" w:hAnsi="Times New Roman" w:cs="Times New Roman"/>
      <w:b/>
      <w:bCs/>
      <w:sz w:val="26"/>
      <w:szCs w:val="24"/>
      <w:u w:val="single"/>
      <w:lang w:val="ga-IE"/>
    </w:rPr>
  </w:style>
  <w:style w:type="character" w:styleId="Hyperlink">
    <w:name w:val="Hyperlink"/>
    <w:uiPriority w:val="99"/>
    <w:unhideWhenUsed/>
    <w:locked/>
    <w:rsid w:val="00044D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894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0B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3B1769"/>
    <w:rPr>
      <w:color w:val="A8629A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8E0A61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625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5F18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5F18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18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5F18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86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48C4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246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40012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3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1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nbX\General%20Admin\Translations\S254\Section%20254%20Licence%20Decision%20Appeal%20Form%20-%20type%20in%20answers%20G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EBC1F228AC4EEFB6CD02C04A232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238D4-D8BA-41B0-A39E-82EB4126475D}"/>
      </w:docPartPr>
      <w:docPartBody>
        <w:p w:rsidR="00E05575" w:rsidRDefault="00E05575">
          <w:pPr>
            <w:pStyle w:val="97EBC1F228AC4EEFB6CD02C04A232FDF"/>
          </w:pPr>
          <w:r w:rsidRPr="00971774">
            <w:rPr>
              <w:rStyle w:val="PlaceholderText"/>
            </w:rPr>
            <w:t>Cliceáil anseo chun téacs a chur isteach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01630D81083C4245BFBB51EA77A02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1BD4D-F9C3-405A-A052-153620B48142}"/>
      </w:docPartPr>
      <w:docPartBody>
        <w:p w:rsidR="00E05575" w:rsidRDefault="00E05575">
          <w:pPr>
            <w:pStyle w:val="01630D81083C4245BFBB51EA77A02B33"/>
          </w:pPr>
          <w:r w:rsidRPr="00971774">
            <w:rPr>
              <w:rStyle w:val="PlaceholderText"/>
            </w:rPr>
            <w:t>Cliceáil anseo chun téacs a chur isteach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62939ED6D02745DABB7B64F0AF5A9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AFB35-A3A9-49F8-BE84-0E6E74898964}"/>
      </w:docPartPr>
      <w:docPartBody>
        <w:p w:rsidR="00E05575" w:rsidRDefault="00E05575">
          <w:pPr>
            <w:pStyle w:val="62939ED6D02745DABB7B64F0AF5A9F26"/>
          </w:pPr>
          <w:r w:rsidRPr="00971774">
            <w:rPr>
              <w:rStyle w:val="PlaceholderText"/>
            </w:rPr>
            <w:t>Cliceáil anseo chun téacs a chur isteach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4D5C955C53164FC1888A32A7BF5A8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409BB-1C7F-405B-A571-C1E04CBDBD19}"/>
      </w:docPartPr>
      <w:docPartBody>
        <w:p w:rsidR="00E05575" w:rsidRDefault="00E05575">
          <w:pPr>
            <w:pStyle w:val="4D5C955C53164FC1888A32A7BF5A8734"/>
          </w:pPr>
          <w:r w:rsidRPr="00C46DD4">
            <w:rPr>
              <w:rStyle w:val="PlaceholderText"/>
              <w:sz w:val="24"/>
              <w:szCs w:val="24"/>
            </w:rPr>
            <w:t>Cliceáil anseo chun téacs a chur isteach.</w:t>
          </w:r>
        </w:p>
      </w:docPartBody>
    </w:docPart>
    <w:docPart>
      <w:docPartPr>
        <w:name w:val="35BEFBF7044049BAA30CCEE1600D7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049B8-A921-43D6-8655-DE40F3EF2376}"/>
      </w:docPartPr>
      <w:docPartBody>
        <w:p w:rsidR="00E05575" w:rsidRDefault="00E05575">
          <w:pPr>
            <w:pStyle w:val="35BEFBF7044049BAA30CCEE1600D7DC0"/>
          </w:pPr>
          <w:r w:rsidRPr="00C46DD4">
            <w:rPr>
              <w:rStyle w:val="PlaceholderText"/>
              <w:sz w:val="24"/>
              <w:szCs w:val="24"/>
            </w:rPr>
            <w:t>Cliceáil anseo chun téacs a chur isteach.</w:t>
          </w:r>
        </w:p>
      </w:docPartBody>
    </w:docPart>
    <w:docPart>
      <w:docPartPr>
        <w:name w:val="96FC2FC537CD4559B10D31041FD88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31F99-62F3-46CF-8B86-CDA6966526C0}"/>
      </w:docPartPr>
      <w:docPartBody>
        <w:p w:rsidR="00E05575" w:rsidRDefault="00E05575">
          <w:pPr>
            <w:pStyle w:val="96FC2FC537CD4559B10D31041FD88A6E"/>
          </w:pPr>
          <w:r w:rsidRPr="00C46DD4">
            <w:rPr>
              <w:rStyle w:val="PlaceholderText"/>
            </w:rPr>
            <w:t xml:space="preserve">Cliceáil anseo chun téacs a chur </w:t>
          </w:r>
          <w:r w:rsidRPr="00C46DD4">
            <w:rPr>
              <w:rStyle w:val="PlaceholderText"/>
            </w:rPr>
            <w:t>isteach.</w:t>
          </w:r>
        </w:p>
      </w:docPartBody>
    </w:docPart>
    <w:docPart>
      <w:docPartPr>
        <w:name w:val="5203CFB6E3F4486E803873D835A56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61E20-B847-47AD-ACB5-A9D5F752FFBF}"/>
      </w:docPartPr>
      <w:docPartBody>
        <w:p w:rsidR="00E05575" w:rsidRDefault="00E05575">
          <w:pPr>
            <w:pStyle w:val="5203CFB6E3F4486E803873D835A567FF"/>
          </w:pPr>
          <w:r w:rsidRPr="00C46DD4">
            <w:rPr>
              <w:rStyle w:val="PlaceholderText"/>
              <w:sz w:val="24"/>
            </w:rPr>
            <w:t>Cliceáil anseo chun téacs a chur isteach.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75"/>
    <w:rsid w:val="00E0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7EBC1F228AC4EEFB6CD02C04A232FDF">
    <w:name w:val="97EBC1F228AC4EEFB6CD02C04A232FDF"/>
  </w:style>
  <w:style w:type="paragraph" w:customStyle="1" w:styleId="01630D81083C4245BFBB51EA77A02B33">
    <w:name w:val="01630D81083C4245BFBB51EA77A02B33"/>
  </w:style>
  <w:style w:type="paragraph" w:customStyle="1" w:styleId="62939ED6D02745DABB7B64F0AF5A9F26">
    <w:name w:val="62939ED6D02745DABB7B64F0AF5A9F26"/>
  </w:style>
  <w:style w:type="paragraph" w:customStyle="1" w:styleId="4D5C955C53164FC1888A32A7BF5A8734">
    <w:name w:val="4D5C955C53164FC1888A32A7BF5A8734"/>
  </w:style>
  <w:style w:type="paragraph" w:customStyle="1" w:styleId="35BEFBF7044049BAA30CCEE1600D7DC0">
    <w:name w:val="35BEFBF7044049BAA30CCEE1600D7DC0"/>
  </w:style>
  <w:style w:type="paragraph" w:customStyle="1" w:styleId="96FC2FC537CD4559B10D31041FD88A6E">
    <w:name w:val="96FC2FC537CD4559B10D31041FD88A6E"/>
  </w:style>
  <w:style w:type="paragraph" w:customStyle="1" w:styleId="5203CFB6E3F4486E803873D835A567FF">
    <w:name w:val="5203CFB6E3F4486E803873D835A567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BP_MasterTheme_Oct15">
  <a:themeElements>
    <a:clrScheme name="ABP_MasterColours_Oct15">
      <a:dk1>
        <a:sysClr val="windowText" lastClr="000000"/>
      </a:dk1>
      <a:lt1>
        <a:sysClr val="window" lastClr="FFFFFF"/>
      </a:lt1>
      <a:dk2>
        <a:srgbClr val="4B4B4B"/>
      </a:dk2>
      <a:lt2>
        <a:srgbClr val="C09B57"/>
      </a:lt2>
      <a:accent1>
        <a:srgbClr val="7A5C79"/>
      </a:accent1>
      <a:accent2>
        <a:srgbClr val="59C3E7"/>
      </a:accent2>
      <a:accent3>
        <a:srgbClr val="A8B240"/>
      </a:accent3>
      <a:accent4>
        <a:srgbClr val="EB5A4E"/>
      </a:accent4>
      <a:accent5>
        <a:srgbClr val="007588"/>
      </a:accent5>
      <a:accent6>
        <a:srgbClr val="909B24"/>
      </a:accent6>
      <a:hlink>
        <a:srgbClr val="385888"/>
      </a:hlink>
      <a:folHlink>
        <a:srgbClr val="A8629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3525B-1E32-489C-B04C-6ADA5349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Section 254 Licence Decision Appeal Form - type in answers GA</Template>
  <TotalTime>2</TotalTime>
  <Pages>5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Doherty</dc:creator>
  <cp:lastModifiedBy>Neil Doherty</cp:lastModifiedBy>
  <cp:revision>2</cp:revision>
  <cp:lastPrinted>2020-06-18T08:57:00Z</cp:lastPrinted>
  <dcterms:created xsi:type="dcterms:W3CDTF">2021-04-13T15:56:00Z</dcterms:created>
  <dcterms:modified xsi:type="dcterms:W3CDTF">2021-04-13T15:56:00Z</dcterms:modified>
</cp:coreProperties>
</file>