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40B2" w:rsidRPr="00347C7F" w14:paraId="34B85B64" w14:textId="77777777" w:rsidTr="002D454C">
        <w:trPr>
          <w:trHeight w:val="709"/>
        </w:trPr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14:paraId="645A32D0" w14:textId="77777777" w:rsidR="008940B2" w:rsidRPr="00765FA0" w:rsidRDefault="008940B2" w:rsidP="00EE458A">
            <w:pPr>
              <w:tabs>
                <w:tab w:val="left" w:pos="7034"/>
              </w:tabs>
            </w:pPr>
            <w:r>
              <w:rPr>
                <w:noProof/>
                <w:lang w:eastAsia="en-IE"/>
              </w:rPr>
              <w:drawing>
                <wp:inline distT="0" distB="0" distL="0" distR="0" wp14:anchorId="2D4E45A5" wp14:editId="2ED29067">
                  <wp:extent cx="1857375" cy="98406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822" cy="99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bottom"/>
          </w:tcPr>
          <w:p w14:paraId="735C3DB6" w14:textId="77777777" w:rsidR="008940B2" w:rsidRPr="00347C7F" w:rsidRDefault="008940B2" w:rsidP="0047257E">
            <w:pPr>
              <w:pStyle w:val="08ReportTitle"/>
            </w:pPr>
          </w:p>
        </w:tc>
      </w:tr>
      <w:tr w:rsidR="008940B2" w:rsidRPr="00347C7F" w14:paraId="0E508C29" w14:textId="77777777" w:rsidTr="002D454C">
        <w:trPr>
          <w:trHeight w:val="847"/>
        </w:trPr>
        <w:tc>
          <w:tcPr>
            <w:tcW w:w="3261" w:type="dxa"/>
            <w:vMerge/>
            <w:tcMar>
              <w:left w:w="0" w:type="dxa"/>
              <w:right w:w="0" w:type="dxa"/>
            </w:tcMar>
          </w:tcPr>
          <w:p w14:paraId="1F96D0F0" w14:textId="77777777" w:rsidR="008940B2" w:rsidRDefault="008940B2" w:rsidP="00EE458A">
            <w:pPr>
              <w:tabs>
                <w:tab w:val="left" w:pos="7034"/>
              </w:tabs>
              <w:rPr>
                <w:noProof/>
                <w:lang w:eastAsia="en-IE"/>
              </w:rPr>
            </w:pPr>
          </w:p>
        </w:tc>
        <w:tc>
          <w:tcPr>
            <w:tcW w:w="6095" w:type="dxa"/>
            <w:vAlign w:val="bottom"/>
          </w:tcPr>
          <w:p w14:paraId="77DA5735" w14:textId="77777777" w:rsidR="008940B2" w:rsidRDefault="0047188A" w:rsidP="00CC1E75">
            <w:pPr>
              <w:pStyle w:val="08ReportTitle"/>
            </w:pPr>
            <w:r>
              <w:t>Building Control Acts</w:t>
            </w:r>
            <w:r w:rsidR="00FD48B0">
              <w:t>:</w:t>
            </w:r>
            <w:r w:rsidR="008940B2">
              <w:t xml:space="preserve"> </w:t>
            </w:r>
            <w:r w:rsidR="000829F0">
              <w:br/>
            </w:r>
            <w:r w:rsidR="008940B2">
              <w:t>Appeal</w:t>
            </w:r>
            <w:r w:rsidR="000829F0">
              <w:t xml:space="preserve"> </w:t>
            </w:r>
            <w:r w:rsidR="008E0A61">
              <w:t>Form</w:t>
            </w:r>
          </w:p>
        </w:tc>
      </w:tr>
      <w:tr w:rsidR="00A0569D" w:rsidRPr="0032728A" w14:paraId="65F96E0B" w14:textId="77777777" w:rsidTr="002D454C">
        <w:trPr>
          <w:trHeight w:val="712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431DB6C5" w14:textId="77777777" w:rsidR="00A0569D" w:rsidRPr="0032728A" w:rsidRDefault="00CA70A2" w:rsidP="00EE458A">
            <w:pPr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EFA8181" wp14:editId="4B4713A5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172720</wp:posOffset>
                      </wp:positionV>
                      <wp:extent cx="595312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426C"/>
                              </a:solidFill>
                              <a:ln w="12700" cap="flat" cmpd="sng" algn="ctr">
                                <a:solidFill>
                                  <a:srgbClr val="76426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D541" id="Rectangle 1" o:spid="_x0000_s1026" style="position:absolute;margin-left:.05pt;margin-top:13.6pt;width:468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" fillcolor="#76426c" strokecolor="#76426c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2CFF8AF7" w14:textId="77777777" w:rsidR="008E0A61" w:rsidRDefault="008E0A61" w:rsidP="00CC1E75">
      <w:pPr>
        <w:pStyle w:val="08ReportTitle"/>
        <w:rPr>
          <w:color w:val="3D2E3C" w:themeColor="accent1" w:themeShade="80"/>
        </w:rPr>
      </w:pPr>
    </w:p>
    <w:p w14:paraId="6282FFF1" w14:textId="77777777" w:rsidR="0047188A" w:rsidRDefault="0047188A" w:rsidP="00CC1E75">
      <w:pPr>
        <w:pStyle w:val="08ReportTitle"/>
        <w:rPr>
          <w:color w:val="3D2E3C" w:themeColor="accent1" w:themeShade="80"/>
        </w:rPr>
      </w:pPr>
      <w:r w:rsidRPr="00822F47">
        <w:rPr>
          <w:color w:val="76426C"/>
        </w:rPr>
        <w:t>Type of appeal</w:t>
      </w:r>
      <w:r w:rsidR="002D454C">
        <w:rPr>
          <w:color w:val="3D2E3C" w:themeColor="accent1" w:themeShade="80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4"/>
        <w:gridCol w:w="425"/>
        <w:gridCol w:w="567"/>
        <w:gridCol w:w="3614"/>
        <w:gridCol w:w="497"/>
        <w:gridCol w:w="3685"/>
        <w:gridCol w:w="284"/>
      </w:tblGrid>
      <w:tr w:rsidR="0047188A" w:rsidRPr="00DB0F5D" w14:paraId="758D15B3" w14:textId="77777777" w:rsidTr="0047188A">
        <w:trPr>
          <w:trHeight w:val="33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A1B510" w14:textId="77777777" w:rsidR="0047188A" w:rsidRPr="00DB0F5D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AC11F7" w14:textId="77777777" w:rsidR="0047188A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39DA78" w14:textId="77777777" w:rsidR="0047188A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EE7BD" w14:textId="77777777" w:rsidR="0047188A" w:rsidRPr="00DB0F5D" w:rsidRDefault="0047188A" w:rsidP="00880CE3">
            <w:pPr>
              <w:rPr>
                <w:sz w:val="24"/>
              </w:rPr>
            </w:pPr>
          </w:p>
        </w:tc>
      </w:tr>
      <w:tr w:rsidR="0047188A" w:rsidRPr="00DB0F5D" w14:paraId="5F11B26D" w14:textId="77777777" w:rsidTr="003B21C8">
        <w:trPr>
          <w:trHeight w:val="33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865E47" w14:textId="77777777" w:rsidR="0047188A" w:rsidRPr="00DB0F5D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DB9325" w14:textId="77777777" w:rsidR="0047188A" w:rsidRPr="00DB0F5D" w:rsidRDefault="0047188A" w:rsidP="00880C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A8EBF9" w14:textId="77777777" w:rsidR="0047188A" w:rsidRDefault="0047188A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Type of appeal</w:t>
            </w:r>
          </w:p>
          <w:p w14:paraId="4A71A146" w14:textId="77777777" w:rsidR="0047188A" w:rsidRPr="00626D1F" w:rsidRDefault="0047188A" w:rsidP="002D454C">
            <w:pPr>
              <w:spacing w:line="360" w:lineRule="auto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Please tick (</w:t>
            </w:r>
            <w:r>
              <w:rPr>
                <w:rFonts w:ascii="Arial" w:hAnsi="Arial" w:cs="Arial"/>
                <w:sz w:val="24"/>
              </w:rPr>
              <w:sym w:font="Wingdings" w:char="F0FC"/>
            </w:r>
            <w:r>
              <w:rPr>
                <w:rFonts w:ascii="Arial" w:hAnsi="Arial" w:cs="Arial"/>
                <w:sz w:val="24"/>
              </w:rPr>
              <w:t xml:space="preserve">) the box </w:t>
            </w:r>
            <w:r>
              <w:rPr>
                <w:sz w:val="24"/>
              </w:rPr>
              <w:t>which applies to what decision you want to appeal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44D0FA" w14:textId="77777777" w:rsidR="0047188A" w:rsidRPr="00DB0F5D" w:rsidRDefault="0047188A" w:rsidP="00880CE3">
            <w:pPr>
              <w:rPr>
                <w:sz w:val="24"/>
              </w:rPr>
            </w:pPr>
          </w:p>
        </w:tc>
      </w:tr>
      <w:tr w:rsidR="003B21C8" w:rsidRPr="00DB0F5D" w14:paraId="27B2CD73" w14:textId="77777777" w:rsidTr="003B21C8">
        <w:trPr>
          <w:trHeight w:val="33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F6F4DC" w14:textId="77777777" w:rsidR="003B21C8" w:rsidRPr="00DB0F5D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C8006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D6859CB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49A500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F4BCC31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E52973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73FCB7" w14:textId="77777777" w:rsidR="003B21C8" w:rsidRPr="00DB0F5D" w:rsidRDefault="003B21C8" w:rsidP="00880CE3">
            <w:pPr>
              <w:rPr>
                <w:sz w:val="24"/>
              </w:rPr>
            </w:pPr>
          </w:p>
        </w:tc>
      </w:tr>
      <w:tr w:rsidR="003B21C8" w:rsidRPr="00DB0F5D" w14:paraId="12284B08" w14:textId="77777777" w:rsidTr="003B21C8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808DDF" w14:textId="77777777" w:rsidR="003B21C8" w:rsidRPr="00DB0F5D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CF565E" w14:textId="77777777" w:rsidR="003B21C8" w:rsidRDefault="003B21C8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769038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310A06" w14:textId="77777777" w:rsidR="003B21C8" w:rsidRDefault="005A78FF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05A52A8" w14:textId="77777777" w:rsidR="003B21C8" w:rsidRPr="003B21C8" w:rsidRDefault="003B21C8" w:rsidP="003B21C8">
            <w:pPr>
              <w:pStyle w:val="04BulletedBulletedTextRegular"/>
              <w:numPr>
                <w:ilvl w:val="0"/>
                <w:numId w:val="0"/>
              </w:numPr>
              <w:ind w:left="510" w:hanging="510"/>
            </w:pPr>
            <w:r>
              <w:t>Fire safety certificate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5309976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21E600" w14:textId="77777777" w:rsidR="003B21C8" w:rsidRDefault="00A3320D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381684A" w14:textId="77777777" w:rsidR="003B21C8" w:rsidRDefault="003B21C8" w:rsidP="003B21C8">
            <w:pPr>
              <w:pStyle w:val="04BulletedBulletedTextRegular"/>
              <w:numPr>
                <w:ilvl w:val="0"/>
                <w:numId w:val="0"/>
              </w:numPr>
              <w:ind w:left="510" w:hanging="510"/>
              <w:rPr>
                <w:b/>
              </w:rPr>
            </w:pPr>
            <w:r>
              <w:t>Dispensation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8AB401" w14:textId="77777777" w:rsidR="003B21C8" w:rsidRPr="00DB0F5D" w:rsidRDefault="003B21C8" w:rsidP="00880CE3">
            <w:pPr>
              <w:rPr>
                <w:sz w:val="24"/>
              </w:rPr>
            </w:pPr>
          </w:p>
        </w:tc>
      </w:tr>
      <w:tr w:rsidR="003B21C8" w:rsidRPr="00DB0F5D" w14:paraId="1B299973" w14:textId="77777777" w:rsidTr="003B21C8">
        <w:trPr>
          <w:trHeight w:val="5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D31C04" w14:textId="77777777" w:rsidR="003B21C8" w:rsidRPr="00DB0F5D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3E6A270" w14:textId="77777777" w:rsidR="003B21C8" w:rsidRDefault="003B21C8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9907534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F28C7C" w14:textId="77777777" w:rsidR="003B21C8" w:rsidRDefault="003B21C8" w:rsidP="003B21C8">
                <w:pPr>
                  <w:jc w:val="center"/>
                  <w:rPr>
                    <w:b/>
                    <w:sz w:val="24"/>
                  </w:rPr>
                </w:pPr>
                <w:r w:rsidRPr="003B21C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1045D2C" w14:textId="77777777" w:rsidR="003B21C8" w:rsidRPr="003B21C8" w:rsidRDefault="003B21C8" w:rsidP="003B21C8">
            <w:pPr>
              <w:pStyle w:val="04BulletedBulletedTextRegular"/>
              <w:numPr>
                <w:ilvl w:val="0"/>
                <w:numId w:val="0"/>
              </w:numPr>
              <w:ind w:left="510" w:hanging="510"/>
            </w:pPr>
            <w:r>
              <w:t>Revised fire safety certificate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5586199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7718A9" w14:textId="77777777" w:rsidR="003B21C8" w:rsidRDefault="003B21C8" w:rsidP="003B21C8">
                <w:pPr>
                  <w:jc w:val="center"/>
                  <w:rPr>
                    <w:b/>
                    <w:sz w:val="24"/>
                  </w:rPr>
                </w:pPr>
                <w:r w:rsidRPr="003B21C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6F9BD4C" w14:textId="77777777" w:rsidR="003B21C8" w:rsidRDefault="003B21C8" w:rsidP="003B21C8">
            <w:pPr>
              <w:pStyle w:val="04BulletedBulletedTextRegular"/>
              <w:numPr>
                <w:ilvl w:val="0"/>
                <w:numId w:val="0"/>
              </w:numPr>
              <w:ind w:left="510" w:hanging="510"/>
              <w:rPr>
                <w:b/>
              </w:rPr>
            </w:pPr>
            <w:r>
              <w:t>Disability access certificate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DFF0E7" w14:textId="77777777" w:rsidR="003B21C8" w:rsidRPr="00DB0F5D" w:rsidRDefault="003B21C8" w:rsidP="00880CE3">
            <w:pPr>
              <w:rPr>
                <w:sz w:val="24"/>
              </w:rPr>
            </w:pPr>
          </w:p>
        </w:tc>
      </w:tr>
      <w:tr w:rsidR="005A78FF" w:rsidRPr="00DB0F5D" w14:paraId="4BEB820C" w14:textId="77777777" w:rsidTr="005A6399">
        <w:trPr>
          <w:trHeight w:val="5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F087DA" w14:textId="77777777" w:rsidR="005A78FF" w:rsidRPr="00DB0F5D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7987D15" w14:textId="77777777" w:rsidR="005A78FF" w:rsidRDefault="005A78FF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19275450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033BA9" w14:textId="77777777" w:rsidR="005A78FF" w:rsidRDefault="005A78FF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DE5" w:themeFill="accent1" w:themeFillTint="33"/>
            <w:vAlign w:val="center"/>
          </w:tcPr>
          <w:p w14:paraId="2714A29B" w14:textId="77777777" w:rsidR="005A78FF" w:rsidRPr="003B21C8" w:rsidRDefault="005A78FF" w:rsidP="005A78FF">
            <w:pPr>
              <w:pStyle w:val="04BulletedBulletedTextRegular"/>
              <w:numPr>
                <w:ilvl w:val="0"/>
                <w:numId w:val="0"/>
              </w:numPr>
              <w:ind w:left="510" w:hanging="510"/>
            </w:pPr>
            <w:r>
              <w:t xml:space="preserve">Regularisation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281722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AED079" w14:textId="77777777" w:rsidR="005A78FF" w:rsidRDefault="005A78FF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5DDE5" w:themeFill="accent1" w:themeFillTint="33"/>
          </w:tcPr>
          <w:p w14:paraId="1680ACB1" w14:textId="77777777" w:rsidR="005A78FF" w:rsidRDefault="005A78FF" w:rsidP="005A78FF">
            <w:pPr>
              <w:spacing w:line="276" w:lineRule="auto"/>
              <w:rPr>
                <w:b/>
                <w:sz w:val="24"/>
              </w:rPr>
            </w:pPr>
            <w:r w:rsidRPr="0047188A">
              <w:rPr>
                <w:sz w:val="24"/>
              </w:rPr>
              <w:t>Revised disability access certificate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DCA01" w14:textId="77777777" w:rsidR="005A78FF" w:rsidRPr="00DB0F5D" w:rsidRDefault="005A78FF" w:rsidP="00880CE3">
            <w:pPr>
              <w:rPr>
                <w:sz w:val="24"/>
              </w:rPr>
            </w:pPr>
          </w:p>
        </w:tc>
      </w:tr>
      <w:tr w:rsidR="005A78FF" w:rsidRPr="00DB0F5D" w14:paraId="2A3CE735" w14:textId="77777777" w:rsidTr="005A78FF">
        <w:trPr>
          <w:trHeight w:val="4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E8DF9A" w14:textId="77777777" w:rsidR="005A78FF" w:rsidRPr="00DB0F5D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4D6D73D" w14:textId="77777777" w:rsidR="005A78FF" w:rsidRDefault="005A78FF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17396699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0BECCB" w14:textId="77777777" w:rsidR="005A78FF" w:rsidRDefault="005A78FF" w:rsidP="003B21C8">
                <w:pPr>
                  <w:jc w:val="center"/>
                  <w:rPr>
                    <w:b/>
                    <w:sz w:val="24"/>
                  </w:rPr>
                </w:pPr>
                <w:r w:rsidRPr="003B21C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187F2FA" w14:textId="77777777" w:rsidR="005A78FF" w:rsidRDefault="005A78FF" w:rsidP="003B21C8">
            <w:pPr>
              <w:pStyle w:val="04BulletedBulletedTextRegular"/>
              <w:numPr>
                <w:ilvl w:val="0"/>
                <w:numId w:val="0"/>
              </w:numPr>
              <w:ind w:left="510" w:hanging="510"/>
              <w:rPr>
                <w:b/>
              </w:rPr>
            </w:pPr>
            <w:r>
              <w:t>Relaxation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812262" w14:textId="77777777" w:rsidR="005A78FF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10E0F8" w14:textId="77777777" w:rsidR="005A78FF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935BFE" w14:textId="77777777" w:rsidR="005A78FF" w:rsidRPr="00DB0F5D" w:rsidRDefault="005A78FF" w:rsidP="00880CE3">
            <w:pPr>
              <w:rPr>
                <w:sz w:val="24"/>
              </w:rPr>
            </w:pPr>
          </w:p>
        </w:tc>
      </w:tr>
      <w:tr w:rsidR="0047188A" w:rsidRPr="00DB0F5D" w14:paraId="328D1DDE" w14:textId="77777777" w:rsidTr="0047188A">
        <w:trPr>
          <w:trHeight w:val="1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7E9E1D" w14:textId="77777777" w:rsidR="0047188A" w:rsidRPr="00DB0F5D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84B1C5" w14:textId="77777777" w:rsidR="0047188A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A4E0DA" w14:textId="77777777" w:rsidR="0047188A" w:rsidRPr="004F1C47" w:rsidRDefault="0047188A" w:rsidP="00880CE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530900" w14:textId="77777777" w:rsidR="0047188A" w:rsidRPr="00DB0F5D" w:rsidRDefault="0047188A" w:rsidP="00880CE3">
            <w:pPr>
              <w:rPr>
                <w:sz w:val="24"/>
              </w:rPr>
            </w:pPr>
          </w:p>
        </w:tc>
      </w:tr>
    </w:tbl>
    <w:p w14:paraId="6ABF9175" w14:textId="77777777" w:rsidR="0047188A" w:rsidRDefault="0047188A" w:rsidP="00CC1E75">
      <w:pPr>
        <w:pStyle w:val="08ReportTitle"/>
        <w:rPr>
          <w:color w:val="3D2E3C" w:themeColor="accent1" w:themeShade="80"/>
        </w:rPr>
      </w:pPr>
    </w:p>
    <w:p w14:paraId="523C1E1A" w14:textId="77777777" w:rsidR="00DB0F5D" w:rsidRPr="00822F47" w:rsidRDefault="008E0A61" w:rsidP="00CC1E75">
      <w:pPr>
        <w:pStyle w:val="08ReportTitle"/>
        <w:rPr>
          <w:color w:val="76426C"/>
        </w:rPr>
      </w:pPr>
      <w:r w:rsidRPr="00822F47">
        <w:rPr>
          <w:color w:val="76426C"/>
        </w:rPr>
        <w:t>Your details</w:t>
      </w:r>
      <w:r w:rsidR="002D454C" w:rsidRPr="00822F47">
        <w:rPr>
          <w:color w:val="76426C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425"/>
        <w:gridCol w:w="523"/>
        <w:gridCol w:w="1971"/>
        <w:gridCol w:w="5870"/>
        <w:gridCol w:w="284"/>
      </w:tblGrid>
      <w:tr w:rsidR="00492419" w:rsidRPr="00DB0F5D" w14:paraId="16BC460C" w14:textId="77777777" w:rsidTr="005C2702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5BBB29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280D6E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98004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4EF93B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8E0A61" w:rsidRPr="00DB0F5D" w14:paraId="4807E692" w14:textId="77777777" w:rsidTr="00D91DCB">
        <w:trPr>
          <w:trHeight w:val="10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FD7E644" w14:textId="77777777" w:rsidR="008E0A61" w:rsidRPr="00DB0F5D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A9A97A" w14:textId="77777777" w:rsidR="008E0A61" w:rsidRPr="00DB0F5D" w:rsidRDefault="0047188A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E0A61" w:rsidRPr="00DB0F5D">
              <w:rPr>
                <w:b/>
                <w:sz w:val="24"/>
              </w:rPr>
              <w:t>.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D780F2" w14:textId="77777777" w:rsidR="008E0A61" w:rsidRDefault="008E0A61" w:rsidP="002D454C">
            <w:pPr>
              <w:spacing w:line="360" w:lineRule="auto"/>
              <w:rPr>
                <w:b/>
                <w:sz w:val="24"/>
              </w:rPr>
            </w:pPr>
            <w:r w:rsidRPr="00A908AF">
              <w:rPr>
                <w:b/>
                <w:sz w:val="24"/>
              </w:rPr>
              <w:t>Appellant</w:t>
            </w:r>
            <w:r w:rsidR="00C10C43">
              <w:rPr>
                <w:b/>
                <w:sz w:val="24"/>
              </w:rPr>
              <w:t>’s</w:t>
            </w:r>
            <w:r w:rsidRPr="00A908AF">
              <w:rPr>
                <w:b/>
                <w:sz w:val="24"/>
              </w:rPr>
              <w:t xml:space="preserve"> details</w:t>
            </w:r>
            <w:r w:rsidR="005A78FF">
              <w:rPr>
                <w:b/>
                <w:sz w:val="24"/>
              </w:rPr>
              <w:t xml:space="preserve"> (person making the appeal)</w:t>
            </w:r>
          </w:p>
          <w:p w14:paraId="597A6C4D" w14:textId="77777777" w:rsidR="008E0A61" w:rsidRPr="008E0A61" w:rsidRDefault="008E0A61" w:rsidP="002D45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="005A78FF">
              <w:rPr>
                <w:sz w:val="24"/>
              </w:rPr>
              <w:t>full details: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8999C24" w14:textId="77777777" w:rsidR="008E0A61" w:rsidRPr="00DB0F5D" w:rsidRDefault="008E0A61" w:rsidP="00A0569D">
            <w:pPr>
              <w:rPr>
                <w:sz w:val="24"/>
              </w:rPr>
            </w:pPr>
          </w:p>
        </w:tc>
      </w:tr>
      <w:tr w:rsidR="00692EEC" w:rsidRPr="00DB0F5D" w14:paraId="3B8F66BE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25528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DC80B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33E81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8C1BA05" w14:textId="77777777" w:rsidR="00492419" w:rsidRPr="00C75E24" w:rsidRDefault="0077499E" w:rsidP="00A0569D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A908AF" w:rsidRPr="00C75E24">
              <w:rPr>
                <w:sz w:val="24"/>
              </w:rPr>
              <w:t>ame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E9F930252C8F4FE6A6E843C22A1DC39C"/>
              </w:placeholder>
              <w:showingPlcHdr/>
            </w:sdtPr>
            <w:sdtEndPr/>
            <w:sdtContent>
              <w:p w14:paraId="3B0A45E2" w14:textId="77777777" w:rsidR="00492419" w:rsidRPr="00583F7B" w:rsidRDefault="00627478" w:rsidP="00583F7B">
                <w:pPr>
                  <w:pStyle w:val="01RegularRegularText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27B084" w14:textId="77777777" w:rsidR="00C04F2F" w:rsidRPr="00C04F2F" w:rsidRDefault="00C04F2F" w:rsidP="00A0569D">
            <w:pPr>
              <w:rPr>
                <w:rStyle w:val="12FooterTex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1AB8162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7B0F275D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654E36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76102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56C49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C1C56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3BFD33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17D9E6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66E08D78" w14:textId="77777777" w:rsidTr="00B93FDF">
        <w:trPr>
          <w:trHeight w:val="6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6620AF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0A3D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99D615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BB6A3D7" w14:textId="77777777" w:rsidR="00492419" w:rsidRPr="00C75E24" w:rsidRDefault="0077499E" w:rsidP="00A908AF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A908AF" w:rsidRPr="00C75E24">
              <w:rPr>
                <w:sz w:val="24"/>
              </w:rPr>
              <w:t xml:space="preserve">ddress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0A91912993B5431A8922311441303048"/>
              </w:placeholder>
              <w:showingPlcHdr/>
            </w:sdtPr>
            <w:sdtEndPr/>
            <w:sdtContent>
              <w:p w14:paraId="58B8627E" w14:textId="77777777" w:rsidR="00627478" w:rsidRDefault="00627478" w:rsidP="00627478">
                <w:pPr>
                  <w:pStyle w:val="01RegularRegularText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A7717D" w14:textId="77777777" w:rsidR="00DE39D9" w:rsidRPr="00DB0F5D" w:rsidRDefault="00DE39D9" w:rsidP="00B93FDF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B9899A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328C7B31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FA01B18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C542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74BC8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6722E0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55CEDA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1700F4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525EC584" w14:textId="77777777" w:rsidR="0047188A" w:rsidRDefault="0047188A"/>
    <w:p w14:paraId="18CC3412" w14:textId="77777777" w:rsidR="005A78FF" w:rsidRDefault="005A78FF"/>
    <w:p w14:paraId="6CF64538" w14:textId="77777777" w:rsidR="005A78FF" w:rsidRPr="00822F47" w:rsidRDefault="005A78FF" w:rsidP="005A78FF">
      <w:pPr>
        <w:pStyle w:val="08ReportTitle"/>
        <w:rPr>
          <w:color w:val="76426C"/>
        </w:rPr>
      </w:pPr>
      <w:r w:rsidRPr="00822F47">
        <w:rPr>
          <w:color w:val="76426C"/>
        </w:rPr>
        <w:lastRenderedPageBreak/>
        <w:t>Agent’s details</w:t>
      </w:r>
      <w:r w:rsidR="002D454C" w:rsidRPr="00822F47">
        <w:rPr>
          <w:color w:val="76426C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425"/>
        <w:gridCol w:w="523"/>
        <w:gridCol w:w="1971"/>
        <w:gridCol w:w="5870"/>
        <w:gridCol w:w="284"/>
      </w:tblGrid>
      <w:tr w:rsidR="00492419" w:rsidRPr="00DB0F5D" w14:paraId="34B5FB45" w14:textId="77777777" w:rsidTr="005A78FF">
        <w:trPr>
          <w:trHeight w:val="141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CA556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3B2529" w14:textId="77777777" w:rsidR="00492419" w:rsidRPr="00044DDB" w:rsidRDefault="0047188A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0D8071" w14:textId="77777777" w:rsidR="00A908AF" w:rsidRDefault="00A908AF" w:rsidP="00A908AF">
            <w:pPr>
              <w:rPr>
                <w:sz w:val="24"/>
              </w:rPr>
            </w:pPr>
            <w:r>
              <w:rPr>
                <w:b/>
                <w:sz w:val="24"/>
              </w:rPr>
              <w:t>Agent</w:t>
            </w:r>
            <w:r w:rsidR="005A78FF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details</w:t>
            </w:r>
            <w:r w:rsidR="005A78FF">
              <w:rPr>
                <w:b/>
                <w:sz w:val="24"/>
              </w:rPr>
              <w:t xml:space="preserve"> (if applicable)</w:t>
            </w:r>
          </w:p>
          <w:p w14:paraId="04055448" w14:textId="77777777" w:rsidR="008E0A61" w:rsidRPr="00DB0F5D" w:rsidRDefault="005A78FF" w:rsidP="005A78FF">
            <w:pPr>
              <w:pStyle w:val="01RegularRegularText"/>
            </w:pPr>
            <w:r w:rsidRPr="005A78FF">
              <w:t>If an agent is making your appeal, please provide their details</w:t>
            </w:r>
            <w:r w:rsidR="00C10C43">
              <w:t xml:space="preserve"> below</w:t>
            </w:r>
            <w:r w:rsidRPr="005A78FF">
              <w:t xml:space="preserve">. If you are not using an agent, please </w:t>
            </w:r>
            <w:r w:rsidR="00C10C43">
              <w:t>write</w:t>
            </w:r>
            <w:r w:rsidRPr="005A78FF">
              <w:t xml:space="preserve"> “Not applicable”</w:t>
            </w:r>
            <w:r w:rsidR="00C10C43">
              <w:t xml:space="preserve"> below</w:t>
            </w:r>
            <w:r w:rsidRPr="005A78FF"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7F10D7" w14:textId="77777777" w:rsidR="00492419" w:rsidRPr="00DB0F5D" w:rsidRDefault="00492419" w:rsidP="00044DDB">
            <w:pPr>
              <w:rPr>
                <w:sz w:val="24"/>
              </w:rPr>
            </w:pPr>
          </w:p>
        </w:tc>
      </w:tr>
      <w:tr w:rsidR="00692EEC" w:rsidRPr="00DB0F5D" w14:paraId="2347B445" w14:textId="77777777" w:rsidTr="00B93FDF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7566E0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F86CEC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7799DC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E567DFC" w14:textId="77777777" w:rsidR="00492419" w:rsidRPr="00C75E24" w:rsidRDefault="00A908AF" w:rsidP="00A0569D">
            <w:pPr>
              <w:rPr>
                <w:sz w:val="24"/>
              </w:rPr>
            </w:pPr>
            <w:r w:rsidRPr="00C75E24">
              <w:rPr>
                <w:sz w:val="24"/>
              </w:rPr>
              <w:t>Agent’s name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1428DC3923974CC591DB06E4F4DA7367"/>
              </w:placeholder>
              <w:showingPlcHdr/>
            </w:sdtPr>
            <w:sdtEndPr/>
            <w:sdtContent>
              <w:p w14:paraId="572C306B" w14:textId="77777777" w:rsidR="00492419" w:rsidRPr="00DB0F5D" w:rsidRDefault="00627478" w:rsidP="00583F7B">
                <w:pPr>
                  <w:pStyle w:val="01RegularRegularText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54A6D15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129451B9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DB754A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2F508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831312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2382E9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205F326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1CE544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26ECAED2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0FEEF6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14F3B86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B233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B732D9B" w14:textId="77777777" w:rsidR="00492419" w:rsidRPr="00A908AF" w:rsidRDefault="00A908AF" w:rsidP="00A908AF">
            <w:pPr>
              <w:rPr>
                <w:b/>
                <w:sz w:val="24"/>
              </w:rPr>
            </w:pPr>
            <w:r w:rsidRPr="00C75E24">
              <w:rPr>
                <w:sz w:val="24"/>
              </w:rPr>
              <w:t>Agent’s address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E1579A7C58AC43CABCAD1D6C21775CC3"/>
              </w:placeholder>
              <w:showingPlcHdr/>
            </w:sdtPr>
            <w:sdtEndPr/>
            <w:sdtContent>
              <w:p w14:paraId="6CA967D3" w14:textId="77777777" w:rsidR="00627478" w:rsidRDefault="00627478" w:rsidP="00627478">
                <w:pPr>
                  <w:pStyle w:val="01RegularRegularText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105A9" w14:textId="77777777" w:rsidR="00DE39D9" w:rsidRPr="00DB0F5D" w:rsidRDefault="00DE39D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442EF8C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726B57C8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FB6369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21AB08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AB1D5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9228E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377DD4" w14:textId="77777777" w:rsidR="008E0A61" w:rsidRPr="00DB0F5D" w:rsidRDefault="008E0A61" w:rsidP="006534E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E32767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1B138ACB" w14:textId="77777777" w:rsidR="00B93FDF" w:rsidRDefault="00B93FDF"/>
    <w:p w14:paraId="57C06064" w14:textId="77777777" w:rsidR="003B2A00" w:rsidRPr="00822F47" w:rsidRDefault="003B2A00" w:rsidP="003B2A00">
      <w:pPr>
        <w:pStyle w:val="08ReportTitle"/>
        <w:rPr>
          <w:color w:val="76426C"/>
        </w:rPr>
      </w:pPr>
      <w:r w:rsidRPr="00822F47">
        <w:rPr>
          <w:color w:val="76426C"/>
        </w:rPr>
        <w:t>Postal address for letters</w:t>
      </w:r>
      <w:r w:rsidR="002D454C" w:rsidRPr="00822F47">
        <w:rPr>
          <w:color w:val="76426C"/>
        </w:rPr>
        <w:br/>
      </w:r>
    </w:p>
    <w:tbl>
      <w:tblPr>
        <w:tblStyle w:val="TableGrid"/>
        <w:tblW w:w="9028" w:type="dxa"/>
        <w:tblLayout w:type="fixed"/>
        <w:tblLook w:val="04A0" w:firstRow="1" w:lastRow="0" w:firstColumn="1" w:lastColumn="0" w:noHBand="0" w:noVBand="1"/>
      </w:tblPr>
      <w:tblGrid>
        <w:gridCol w:w="273"/>
        <w:gridCol w:w="496"/>
        <w:gridCol w:w="3059"/>
        <w:gridCol w:w="425"/>
        <w:gridCol w:w="283"/>
        <w:gridCol w:w="3261"/>
        <w:gridCol w:w="425"/>
        <w:gridCol w:w="570"/>
        <w:gridCol w:w="236"/>
      </w:tblGrid>
      <w:tr w:rsidR="003B2A00" w:rsidRPr="00DB0F5D" w14:paraId="3E28EBDB" w14:textId="77777777" w:rsidTr="003B2A00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3EC395" w14:textId="77777777" w:rsidR="003B2A00" w:rsidRPr="00044DDB" w:rsidRDefault="003B2A00" w:rsidP="00282B05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E1EA25" w14:textId="77777777" w:rsidR="003B2A00" w:rsidRDefault="003B2A00" w:rsidP="00282B05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E05E11" w14:textId="77777777" w:rsidR="003B2A00" w:rsidRDefault="003B2A00" w:rsidP="00282B05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8576BB" w14:textId="77777777" w:rsidR="003B2A00" w:rsidRPr="002444B2" w:rsidRDefault="003B2A00" w:rsidP="00282B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1F17783" w14:textId="77777777" w:rsidTr="003B2A00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ECF737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D4DDD6" w14:textId="77777777" w:rsidR="005A78FF" w:rsidRDefault="005A78FF" w:rsidP="005A78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4F20F3" w14:textId="77777777" w:rsidR="005A78FF" w:rsidRPr="003B2A00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During the appeal we will post information and items to you or to your agent. For this appeal, who should we write to? (Please tick </w:t>
            </w:r>
            <w:r>
              <w:rPr>
                <w:rFonts w:ascii="Arial" w:hAnsi="Arial" w:cs="Arial"/>
                <w:i w:val="0"/>
                <w:sz w:val="24"/>
              </w:rPr>
              <w:sym w:font="Wingdings" w:char="F0FC"/>
            </w:r>
            <w:r>
              <w:rPr>
                <w:rFonts w:ascii="Arial" w:hAnsi="Arial" w:cs="Arial"/>
                <w:i w:val="0"/>
                <w:sz w:val="24"/>
              </w:rPr>
              <w:t xml:space="preserve"> one box only)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2AFEBAF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2164E8AB" w14:textId="77777777" w:rsidTr="003B2A00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829562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A9C4AA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EA9588" w14:textId="77777777" w:rsidR="005A78FF" w:rsidRDefault="005A78FF" w:rsidP="005A78FF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777234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E35376B" w14:textId="77777777" w:rsidTr="003B2A00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3EAF4E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AD80C3D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D5A763F" w14:textId="77777777" w:rsidR="005A78FF" w:rsidRPr="00BB05A8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5A78FF">
              <w:rPr>
                <w:rFonts w:ascii="Arial" w:hAnsi="Arial" w:cs="Arial"/>
                <w:b/>
                <w:i w:val="0"/>
                <w:sz w:val="24"/>
              </w:rPr>
              <w:t>You (the appell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ant) at the address in </w:t>
            </w:r>
            <w:r w:rsidR="00C10C43">
              <w:rPr>
                <w:rFonts w:ascii="Arial" w:hAnsi="Arial" w:cs="Arial"/>
                <w:b/>
                <w:i w:val="0"/>
                <w:sz w:val="24"/>
              </w:rPr>
              <w:t>Part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27732EB" w14:textId="77777777" w:rsidR="005A78FF" w:rsidRDefault="005A78FF" w:rsidP="005A78FF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1E927A7" w14:textId="77777777" w:rsidR="005A78FF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8A31A0A" w14:textId="77777777" w:rsidR="005A78FF" w:rsidRPr="00BB05A8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The agent at the address in </w:t>
            </w:r>
            <w:r w:rsidR="00C10C43">
              <w:rPr>
                <w:rFonts w:ascii="Arial" w:hAnsi="Arial" w:cs="Arial"/>
                <w:b/>
                <w:i w:val="0"/>
                <w:sz w:val="24"/>
              </w:rPr>
              <w:t>Part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 3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2AF2D0" w14:textId="77777777" w:rsidR="005A78FF" w:rsidRDefault="005A78FF" w:rsidP="005A78FF">
                <w:pPr>
                  <w:pStyle w:val="BodyTextIndent2"/>
                  <w:spacing w:line="276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EB1CEBC" w14:textId="77777777" w:rsidR="005A78FF" w:rsidRDefault="005A78FF" w:rsidP="005A78FF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54CC7A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17D8147" w14:textId="77777777" w:rsidTr="003B2A00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A9BC834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C65E8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BE483B" w14:textId="77777777" w:rsidR="005A78FF" w:rsidRDefault="005A78FF" w:rsidP="005A78FF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E5B5D6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D52C8E" w14:textId="77777777" w:rsidR="003B2A00" w:rsidRDefault="003B2A00" w:rsidP="008E0A61">
      <w:pPr>
        <w:pStyle w:val="08ReportTitle"/>
        <w:rPr>
          <w:color w:val="3D2E3C" w:themeColor="accent1" w:themeShade="80"/>
        </w:rPr>
      </w:pPr>
    </w:p>
    <w:p w14:paraId="0B1AFA10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24F7ED50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5657E410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04D51707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7DE11984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3F9CE313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00C02F24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67DD2662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2A16612F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379B1660" w14:textId="77777777" w:rsidR="005A6399" w:rsidRDefault="005A6399">
      <w:pPr>
        <w:rPr>
          <w:b/>
          <w:color w:val="76426C"/>
          <w:sz w:val="36"/>
          <w:szCs w:val="36"/>
        </w:rPr>
      </w:pPr>
      <w:r>
        <w:rPr>
          <w:color w:val="76426C"/>
        </w:rPr>
        <w:br w:type="page"/>
      </w:r>
    </w:p>
    <w:p w14:paraId="53B63398" w14:textId="77777777" w:rsidR="008E0A61" w:rsidRDefault="0047188A" w:rsidP="008E0A61">
      <w:pPr>
        <w:pStyle w:val="08ReportTitle"/>
        <w:rPr>
          <w:color w:val="76426C"/>
        </w:rPr>
      </w:pPr>
      <w:r w:rsidRPr="00822F47">
        <w:rPr>
          <w:color w:val="76426C"/>
        </w:rPr>
        <w:lastRenderedPageBreak/>
        <w:t xml:space="preserve">Details about the </w:t>
      </w:r>
      <w:r w:rsidR="005F597E" w:rsidRPr="00822F47">
        <w:rPr>
          <w:color w:val="76426C"/>
        </w:rPr>
        <w:t>decision you want to appeal</w:t>
      </w:r>
    </w:p>
    <w:p w14:paraId="0FE63C71" w14:textId="77777777" w:rsidR="00822F47" w:rsidRPr="00822F47" w:rsidRDefault="00822F47" w:rsidP="008E0A61">
      <w:pPr>
        <w:pStyle w:val="08ReportTitle"/>
        <w:rPr>
          <w:color w:val="76426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23"/>
        <w:gridCol w:w="7984"/>
        <w:gridCol w:w="236"/>
      </w:tblGrid>
      <w:tr w:rsidR="008E0A61" w:rsidRPr="00DB0F5D" w14:paraId="10B32572" w14:textId="77777777" w:rsidTr="007A51AA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EA975F3" w14:textId="77777777" w:rsidR="008E0A61" w:rsidRPr="00044DDB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61E95EA" w14:textId="77777777" w:rsidR="008E0A61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69F30C" w14:textId="77777777" w:rsidR="008E0A61" w:rsidRPr="00CC1E75" w:rsidRDefault="008E0A61" w:rsidP="00DB0F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9DE050" w14:textId="77777777" w:rsidR="008E0A61" w:rsidRPr="002444B2" w:rsidRDefault="008E0A61" w:rsidP="00DB0F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7E0F30D0" w14:textId="77777777" w:rsidTr="007A51A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B04BB9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55D2B8" w14:textId="77777777" w:rsidR="00492419" w:rsidRPr="00044DDB" w:rsidRDefault="0047188A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81C6DE" w14:textId="77777777" w:rsidR="008E0A61" w:rsidRDefault="008E0A61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Please provide </w:t>
            </w:r>
            <w:r w:rsidR="00FD057A">
              <w:rPr>
                <w:rFonts w:ascii="Arial" w:hAnsi="Arial" w:cs="Arial"/>
                <w:i w:val="0"/>
                <w:sz w:val="24"/>
              </w:rPr>
              <w:t xml:space="preserve">details </w:t>
            </w:r>
            <w:r>
              <w:rPr>
                <w:rFonts w:ascii="Arial" w:hAnsi="Arial" w:cs="Arial"/>
                <w:i w:val="0"/>
                <w:sz w:val="24"/>
              </w:rPr>
              <w:t xml:space="preserve">about the </w:t>
            </w:r>
            <w:r w:rsidR="0047188A">
              <w:rPr>
                <w:rFonts w:ascii="Arial" w:hAnsi="Arial" w:cs="Arial"/>
                <w:i w:val="0"/>
                <w:sz w:val="24"/>
              </w:rPr>
              <w:t>building control</w:t>
            </w:r>
            <w:r>
              <w:rPr>
                <w:rFonts w:ascii="Arial" w:hAnsi="Arial" w:cs="Arial"/>
                <w:i w:val="0"/>
                <w:sz w:val="24"/>
              </w:rPr>
              <w:t xml:space="preserve"> authority decision you wish to appeal. If you </w:t>
            </w:r>
            <w:r w:rsidR="00570B9F">
              <w:rPr>
                <w:rFonts w:ascii="Arial" w:hAnsi="Arial" w:cs="Arial"/>
                <w:i w:val="0"/>
                <w:sz w:val="24"/>
              </w:rPr>
              <w:t>want,</w:t>
            </w:r>
            <w:r>
              <w:rPr>
                <w:rFonts w:ascii="Arial" w:hAnsi="Arial" w:cs="Arial"/>
                <w:i w:val="0"/>
                <w:sz w:val="24"/>
              </w:rPr>
              <w:t xml:space="preserve"> you can</w:t>
            </w:r>
            <w:r w:rsidRPr="00420A00"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>include</w:t>
            </w:r>
            <w:r w:rsidRPr="00420A00">
              <w:rPr>
                <w:rFonts w:ascii="Arial" w:hAnsi="Arial" w:cs="Arial"/>
                <w:i w:val="0"/>
                <w:sz w:val="24"/>
              </w:rPr>
              <w:t xml:space="preserve"> a copy of the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47188A">
              <w:rPr>
                <w:rFonts w:ascii="Arial" w:hAnsi="Arial" w:cs="Arial"/>
                <w:i w:val="0"/>
                <w:sz w:val="24"/>
              </w:rPr>
              <w:t>building control</w:t>
            </w:r>
            <w:r>
              <w:rPr>
                <w:rFonts w:ascii="Arial" w:hAnsi="Arial" w:cs="Arial"/>
                <w:i w:val="0"/>
                <w:sz w:val="24"/>
              </w:rPr>
              <w:t xml:space="preserve"> authority’s</w:t>
            </w:r>
            <w:r w:rsidRPr="00420A00">
              <w:rPr>
                <w:rFonts w:ascii="Arial" w:hAnsi="Arial" w:cs="Arial"/>
                <w:i w:val="0"/>
                <w:sz w:val="24"/>
              </w:rPr>
              <w:t xml:space="preserve"> decision as the </w:t>
            </w:r>
            <w:r>
              <w:rPr>
                <w:rFonts w:ascii="Arial" w:hAnsi="Arial" w:cs="Arial"/>
                <w:i w:val="0"/>
                <w:sz w:val="24"/>
              </w:rPr>
              <w:t>appeal details.</w:t>
            </w:r>
          </w:p>
          <w:p w14:paraId="4DB70D50" w14:textId="77777777" w:rsidR="00492419" w:rsidRPr="00CC1E75" w:rsidRDefault="00492419" w:rsidP="00DB0F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8687AA" w14:textId="77777777" w:rsidR="00492419" w:rsidRPr="002444B2" w:rsidRDefault="00492419" w:rsidP="00DB0F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3A083D19" w14:textId="77777777" w:rsidTr="007A51AA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944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D523D0" w14:textId="77777777" w:rsidR="00492419" w:rsidRPr="00DB0F5D" w:rsidRDefault="00692EEC" w:rsidP="00A0569D">
            <w:pPr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6CBA8FF" w14:textId="77777777" w:rsidR="00492419" w:rsidRDefault="0047188A" w:rsidP="00A056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78FF">
              <w:rPr>
                <w:rFonts w:ascii="Arial" w:hAnsi="Arial" w:cs="Arial"/>
                <w:b/>
                <w:sz w:val="24"/>
                <w:szCs w:val="24"/>
              </w:rPr>
              <w:t>Building control</w:t>
            </w:r>
            <w:r w:rsidR="00492419" w:rsidRPr="005A78FF">
              <w:rPr>
                <w:rFonts w:ascii="Arial" w:hAnsi="Arial" w:cs="Arial"/>
                <w:b/>
                <w:sz w:val="24"/>
                <w:szCs w:val="24"/>
              </w:rPr>
              <w:t xml:space="preserve"> authority</w:t>
            </w:r>
          </w:p>
          <w:p w14:paraId="1E1F0E96" w14:textId="77777777" w:rsidR="005A78FF" w:rsidRPr="005A78FF" w:rsidRDefault="005A78FF" w:rsidP="005A78FF">
            <w:pPr>
              <w:pStyle w:val="01RegularRegularText"/>
            </w:pPr>
            <w:r>
              <w:t>(for example: Ballytown City Council)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7F6311" w14:textId="77777777" w:rsidR="00492419" w:rsidRPr="002444B2" w:rsidRDefault="00492419" w:rsidP="00A05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4C39BD6" w14:textId="77777777" w:rsidTr="007A51A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1CAB3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E15398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8712473C2A8043058020C69108D4A476"/>
              </w:placeholder>
              <w:showingPlcHdr/>
            </w:sdtPr>
            <w:sdtEndPr/>
            <w:sdtContent>
              <w:p w14:paraId="5E50B64C" w14:textId="77777777" w:rsidR="00627478" w:rsidRDefault="00B93FDF" w:rsidP="00627478">
                <w:pPr>
                  <w:pStyle w:val="01RegularRegularText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6E77C5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DF5AB90" w14:textId="77777777" w:rsidR="00492419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1B092AED" w14:textId="77777777" w:rsidTr="007A51AA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3E499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991DF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41E4725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89C30C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33EB37AC" w14:textId="77777777" w:rsidTr="003B2A0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C082B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637E4B" w14:textId="77777777" w:rsidR="00492419" w:rsidRPr="00DB0F5D" w:rsidRDefault="00692EEC" w:rsidP="00A0569D">
            <w:pPr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8F0FEF3" w14:textId="77777777" w:rsidR="00492419" w:rsidRPr="00DB0F5D" w:rsidRDefault="005A78FF" w:rsidP="005A78FF">
            <w:pPr>
              <w:spacing w:line="360" w:lineRule="auto"/>
              <w:rPr>
                <w:sz w:val="24"/>
              </w:rPr>
            </w:pPr>
            <w:r w:rsidRPr="005A78FF">
              <w:rPr>
                <w:rFonts w:ascii="Arial" w:hAnsi="Arial" w:cs="Arial"/>
                <w:b/>
                <w:sz w:val="24"/>
                <w:szCs w:val="24"/>
              </w:rPr>
              <w:t xml:space="preserve">Building control authority register reference number </w:t>
            </w:r>
            <w:r w:rsidRPr="005A78FF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sz w:val="24"/>
              </w:rPr>
              <w:t>(for example: FSC18/0123)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071AC48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76146E96" w14:textId="77777777" w:rsidTr="00B93FDF">
        <w:trPr>
          <w:trHeight w:val="7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C3A27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93BA48A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108FA3F0A98D419FB52F56D70F112835"/>
              </w:placeholder>
              <w:showingPlcHdr/>
            </w:sdtPr>
            <w:sdtEndPr/>
            <w:sdtContent>
              <w:p w14:paraId="702413A7" w14:textId="77777777" w:rsidR="00492419" w:rsidRPr="00DB0F5D" w:rsidRDefault="00B93FDF" w:rsidP="00583F7B">
                <w:pPr>
                  <w:pStyle w:val="01RegularRegularText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312DF7C" w14:textId="77777777" w:rsidR="00492419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523B38AE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8E368D5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395C1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E8DC3DB" w14:textId="77777777" w:rsidR="00CC1E75" w:rsidRPr="00420A00" w:rsidRDefault="00CC1E75" w:rsidP="008E0A61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9F6D91" w14:textId="77777777" w:rsidR="00492419" w:rsidRPr="00044DDB" w:rsidRDefault="00492419" w:rsidP="00044DDB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0ACEF945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FA3F5B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F5D5F39" w14:textId="77777777" w:rsidR="003B2A00" w:rsidRPr="00692EEC" w:rsidRDefault="003B2A00" w:rsidP="003B2A00">
            <w:pPr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C1AED64" w14:textId="77777777" w:rsidR="003B2A00" w:rsidRPr="00DB0F5D" w:rsidRDefault="005A78FF" w:rsidP="005A78FF">
            <w:pPr>
              <w:spacing w:line="360" w:lineRule="auto"/>
              <w:rPr>
                <w:sz w:val="24"/>
              </w:rPr>
            </w:pPr>
            <w:r w:rsidRPr="002B4B60">
              <w:rPr>
                <w:b/>
                <w:sz w:val="24"/>
              </w:rPr>
              <w:t xml:space="preserve">Location </w:t>
            </w:r>
            <w:r>
              <w:rPr>
                <w:sz w:val="24"/>
              </w:rPr>
              <w:br/>
              <w:t>(for example: 1 Main Street, Baile Fearainn, Co Ballytown)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11ED72" w14:textId="77777777" w:rsidR="003B2A00" w:rsidRPr="00044DDB" w:rsidRDefault="003B2A00" w:rsidP="003B2A00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E4E87B3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3D9127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1F64AC6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5230F29E47D342988B8F8A13DF3AEAE4"/>
              </w:placeholder>
              <w:showingPlcHdr/>
            </w:sdtPr>
            <w:sdtEndPr/>
            <w:sdtContent>
              <w:p w14:paraId="109F8452" w14:textId="77777777" w:rsidR="00627478" w:rsidRDefault="00B93FDF" w:rsidP="00627478">
                <w:pPr>
                  <w:pStyle w:val="01RegularRegularText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A3F0F7" w14:textId="77777777" w:rsidR="003B2A00" w:rsidRPr="00DB0F5D" w:rsidRDefault="003B2A00" w:rsidP="00B93FDF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6600FE4" w14:textId="77777777" w:rsidR="003B2A00" w:rsidRPr="00044DDB" w:rsidRDefault="003B2A00" w:rsidP="003B2A00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193917AA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B8D132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3E259C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359F39" w14:textId="77777777" w:rsidR="003B2A00" w:rsidRDefault="003B2A00" w:rsidP="003B2A0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2A2779" w14:textId="77777777" w:rsidR="003B2A00" w:rsidRPr="00044DDB" w:rsidRDefault="003B2A00" w:rsidP="003B2A00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3E4D8BE8" w14:textId="77777777" w:rsidR="00492419" w:rsidRDefault="00492419" w:rsidP="00044DDB">
      <w:pPr>
        <w:pStyle w:val="01RegularRegularText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3FFD1122" w14:textId="77777777" w:rsidR="00692EEC" w:rsidRDefault="007A51AA" w:rsidP="00692EEC">
      <w:pPr>
        <w:pStyle w:val="08ReportTitle"/>
        <w:rPr>
          <w:color w:val="76426C"/>
        </w:rPr>
      </w:pPr>
      <w:r w:rsidRPr="00822F47">
        <w:rPr>
          <w:color w:val="76426C"/>
        </w:rPr>
        <w:lastRenderedPageBreak/>
        <w:t>Appeal details</w:t>
      </w:r>
    </w:p>
    <w:p w14:paraId="6A8714A0" w14:textId="77777777" w:rsidR="00822F47" w:rsidRPr="00822F47" w:rsidRDefault="00822F47" w:rsidP="00692EEC">
      <w:pPr>
        <w:pStyle w:val="08ReportTitle"/>
        <w:rPr>
          <w:color w:val="76426C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7B56F78E" w14:textId="77777777" w:rsidTr="001A5758">
        <w:trPr>
          <w:trHeight w:val="262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2F1EB5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9E4C4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89F2F8" w14:textId="77777777" w:rsidR="00692EEC" w:rsidRPr="00CC1E75" w:rsidRDefault="00692EEC" w:rsidP="00EE45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3ADDAC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57A9311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640E40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839D44" w14:textId="77777777" w:rsidR="00692EEC" w:rsidRPr="00044DDB" w:rsidRDefault="0094012B" w:rsidP="005A78FF">
            <w:pPr>
              <w:pStyle w:val="02BoldBoldText"/>
            </w:pPr>
            <w:r>
              <w:t>6</w:t>
            </w:r>
            <w:r w:rsidR="00692EEC" w:rsidRPr="00044DDB"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B3528BF" w14:textId="77777777" w:rsidR="00692EEC" w:rsidRPr="00CC1E75" w:rsidRDefault="005A78FF" w:rsidP="005A78FF">
            <w:pPr>
              <w:pStyle w:val="01RegularRegularText"/>
              <w:rPr>
                <w:b/>
              </w:rPr>
            </w:pPr>
            <w:r>
              <w:t>Please describe the grounds of your appeal. You can type or write them in the space below or you can attach them separately.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690891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0423C24B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8DEB4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434459A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737" w14:textId="77777777" w:rsidR="00DB0D38" w:rsidRDefault="00DB0D38" w:rsidP="00205BB5">
            <w:pPr>
              <w:rPr>
                <w:sz w:val="24"/>
              </w:rPr>
            </w:pPr>
          </w:p>
          <w:p w14:paraId="1F0A4C9C" w14:textId="77777777" w:rsidR="00B93FDF" w:rsidRDefault="00B93FDF" w:rsidP="00205BB5">
            <w:pPr>
              <w:rPr>
                <w:sz w:val="24"/>
              </w:rPr>
            </w:pPr>
          </w:p>
          <w:p w14:paraId="6929B5EA" w14:textId="77777777" w:rsidR="00205BB5" w:rsidRPr="00DB0F5D" w:rsidRDefault="00205BB5" w:rsidP="00205BB5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034C986" w14:textId="77777777" w:rsidR="00692EEC" w:rsidRDefault="00692EEC" w:rsidP="00EE458A">
            <w:pPr>
              <w:rPr>
                <w:sz w:val="24"/>
              </w:rPr>
            </w:pPr>
          </w:p>
        </w:tc>
      </w:tr>
      <w:tr w:rsidR="00692EEC" w:rsidRPr="00DB0F5D" w14:paraId="73916DDC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E17BF4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5D3D81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0D6D47" w14:textId="77777777" w:rsidR="00692EEC" w:rsidRDefault="00692EEC" w:rsidP="00EE458A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2640D1" w14:textId="77777777" w:rsidR="00692EEC" w:rsidRDefault="00692EEC" w:rsidP="00EE458A">
            <w:pPr>
              <w:rPr>
                <w:sz w:val="24"/>
              </w:rPr>
            </w:pPr>
          </w:p>
        </w:tc>
      </w:tr>
    </w:tbl>
    <w:p w14:paraId="2D308C41" w14:textId="77777777" w:rsidR="00205BB5" w:rsidRDefault="00205BB5" w:rsidP="009C3E67">
      <w:pPr>
        <w:pStyle w:val="08ReportTitle"/>
        <w:rPr>
          <w:color w:val="3D2E3C" w:themeColor="accent1" w:themeShade="80"/>
        </w:rPr>
      </w:pPr>
    </w:p>
    <w:p w14:paraId="3A8172DB" w14:textId="77777777" w:rsidR="00B93FDF" w:rsidRDefault="00B93FDF">
      <w:pPr>
        <w:rPr>
          <w:color w:val="3D2E3C" w:themeColor="accent1" w:themeShade="80"/>
        </w:rPr>
        <w:sectPr w:rsidR="00B93FDF" w:rsidSect="00492419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131FFBDA" w14:textId="77777777" w:rsidR="009C3E67" w:rsidRDefault="009C3E67" w:rsidP="009C3E67">
      <w:pPr>
        <w:pStyle w:val="08ReportTitle"/>
        <w:rPr>
          <w:color w:val="76426C"/>
        </w:rPr>
      </w:pPr>
      <w:r w:rsidRPr="00822F47">
        <w:rPr>
          <w:color w:val="76426C"/>
        </w:rPr>
        <w:lastRenderedPageBreak/>
        <w:t xml:space="preserve">Supporting </w:t>
      </w:r>
      <w:r w:rsidR="00C10C43">
        <w:rPr>
          <w:color w:val="76426C"/>
        </w:rPr>
        <w:t>materials</w:t>
      </w:r>
    </w:p>
    <w:p w14:paraId="4D0D87D4" w14:textId="77777777" w:rsidR="00822F47" w:rsidRPr="00822F47" w:rsidRDefault="00822F47" w:rsidP="009C3E67">
      <w:pPr>
        <w:pStyle w:val="08ReportTitle"/>
        <w:rPr>
          <w:color w:val="76426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9C3E67" w:rsidRPr="00DB0F5D" w14:paraId="0EB20A8A" w14:textId="77777777" w:rsidTr="00EE458A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209B3F" w14:textId="77777777" w:rsidR="009C3E67" w:rsidRPr="00044DDB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F08173" w14:textId="77777777" w:rsidR="009C3E67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A2F025" w14:textId="77777777" w:rsidR="009C3E67" w:rsidRPr="00CC1E75" w:rsidRDefault="009C3E67" w:rsidP="00EE45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E38D57" w14:textId="77777777" w:rsidR="009C3E67" w:rsidRPr="002444B2" w:rsidRDefault="009C3E67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0E6D0FC7" w14:textId="77777777" w:rsidTr="00EE458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4B11FE" w14:textId="77777777" w:rsidR="009C3E67" w:rsidRPr="00044DDB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FE3083" w14:textId="77777777" w:rsidR="009C3E67" w:rsidRPr="00044DDB" w:rsidRDefault="0094012B" w:rsidP="00EE4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B97F95D" w14:textId="77777777" w:rsidR="005A78FF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If you wish you can </w:t>
            </w:r>
            <w:r w:rsidRPr="009C3E67">
              <w:rPr>
                <w:rFonts w:ascii="Arial" w:hAnsi="Arial" w:cs="Arial"/>
                <w:i w:val="0"/>
                <w:sz w:val="24"/>
              </w:rPr>
              <w:t xml:space="preserve">include supporting </w:t>
            </w:r>
            <w:r w:rsidR="00C10C43">
              <w:rPr>
                <w:rFonts w:ascii="Arial" w:hAnsi="Arial" w:cs="Arial"/>
                <w:i w:val="0"/>
                <w:sz w:val="24"/>
              </w:rPr>
              <w:t>material</w:t>
            </w:r>
            <w:r w:rsidR="00871063">
              <w:rPr>
                <w:rFonts w:ascii="Arial" w:hAnsi="Arial" w:cs="Arial"/>
                <w:i w:val="0"/>
                <w:sz w:val="24"/>
              </w:rPr>
              <w:t>s</w:t>
            </w:r>
            <w:r>
              <w:rPr>
                <w:rFonts w:ascii="Arial" w:hAnsi="Arial" w:cs="Arial"/>
                <w:i w:val="0"/>
                <w:sz w:val="24"/>
              </w:rPr>
              <w:t xml:space="preserve"> with your appeal. Supporting </w:t>
            </w:r>
            <w:r w:rsidR="00C10C43">
              <w:rPr>
                <w:rFonts w:ascii="Arial" w:hAnsi="Arial" w:cs="Arial"/>
                <w:i w:val="0"/>
                <w:sz w:val="24"/>
              </w:rPr>
              <w:t>material</w:t>
            </w:r>
            <w:r w:rsidR="00871063">
              <w:rPr>
                <w:rFonts w:ascii="Arial" w:hAnsi="Arial" w:cs="Arial"/>
                <w:i w:val="0"/>
                <w:sz w:val="24"/>
              </w:rPr>
              <w:t>s</w:t>
            </w:r>
            <w:r>
              <w:rPr>
                <w:rFonts w:ascii="Arial" w:hAnsi="Arial" w:cs="Arial"/>
                <w:i w:val="0"/>
                <w:sz w:val="24"/>
              </w:rPr>
              <w:t xml:space="preserve"> include:</w:t>
            </w:r>
          </w:p>
          <w:p w14:paraId="10465495" w14:textId="77777777" w:rsidR="005A78FF" w:rsidRDefault="005A78FF" w:rsidP="005A78FF">
            <w:pPr>
              <w:pStyle w:val="04BulletedBulletedTextRegular"/>
              <w:numPr>
                <w:ilvl w:val="0"/>
                <w:numId w:val="10"/>
              </w:numPr>
              <w:rPr>
                <w:i/>
              </w:rPr>
            </w:pPr>
            <w:r>
              <w:t>p</w:t>
            </w:r>
            <w:r w:rsidRPr="009C3E67">
              <w:t>hotographs</w:t>
            </w:r>
            <w:r>
              <w:t>,</w:t>
            </w:r>
            <w:r w:rsidRPr="009C3E67">
              <w:t xml:space="preserve"> </w:t>
            </w:r>
          </w:p>
          <w:p w14:paraId="75278BE7" w14:textId="77777777" w:rsidR="005A78FF" w:rsidRPr="005C187A" w:rsidRDefault="005A78FF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plans</w:t>
            </w:r>
            <w:r>
              <w:rPr>
                <w:rFonts w:ascii="Arial" w:hAnsi="Arial" w:cs="Arial"/>
              </w:rPr>
              <w:t xml:space="preserve">, </w:t>
            </w:r>
          </w:p>
          <w:p w14:paraId="092F0A78" w14:textId="77777777" w:rsidR="005A78FF" w:rsidRDefault="005A78FF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surveys</w:t>
            </w:r>
            <w:r w:rsidRPr="009C3E67">
              <w:rPr>
                <w:rFonts w:ascii="Arial" w:hAnsi="Arial" w:cs="Arial"/>
              </w:rPr>
              <w:t xml:space="preserve">, </w:t>
            </w:r>
          </w:p>
          <w:p w14:paraId="6CB14048" w14:textId="77777777" w:rsidR="005A78FF" w:rsidRDefault="005A78FF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drawings, </w:t>
            </w:r>
          </w:p>
          <w:p w14:paraId="66FC0E2E" w14:textId="77777777" w:rsidR="005A78FF" w:rsidRDefault="005A78FF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Pr="009C3E67">
              <w:rPr>
                <w:rFonts w:ascii="Arial" w:hAnsi="Arial" w:cs="Arial"/>
              </w:rPr>
              <w:t>videos</w:t>
            </w:r>
            <w:r>
              <w:rPr>
                <w:rFonts w:ascii="Arial" w:hAnsi="Arial" w:cs="Arial"/>
              </w:rPr>
              <w:t xml:space="preserve"> or DVDs,</w:t>
            </w:r>
            <w:r w:rsidRPr="009C3E67">
              <w:rPr>
                <w:rFonts w:ascii="Arial" w:hAnsi="Arial" w:cs="Arial"/>
              </w:rPr>
              <w:t xml:space="preserve"> </w:t>
            </w:r>
          </w:p>
          <w:p w14:paraId="6EB8D6A5" w14:textId="77777777" w:rsidR="005A78FF" w:rsidRDefault="005A78FF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technical guida</w:t>
            </w:r>
            <w:r>
              <w:rPr>
                <w:rFonts w:ascii="Arial" w:hAnsi="Arial" w:cs="Arial"/>
              </w:rPr>
              <w:t>nce, or</w:t>
            </w:r>
          </w:p>
          <w:p w14:paraId="440F7346" w14:textId="77777777" w:rsidR="009C3E67" w:rsidRPr="00CC1E75" w:rsidRDefault="005A78FF" w:rsidP="005A78FF">
            <w:pPr>
              <w:pStyle w:val="04BulletedBulletedTextRegular"/>
              <w:rPr>
                <w:b/>
              </w:rPr>
            </w:pPr>
            <w:r>
              <w:t xml:space="preserve">other supporting </w:t>
            </w:r>
            <w:r w:rsidR="00C10C43">
              <w:t>materials</w:t>
            </w:r>
            <w: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C61DAC" w14:textId="77777777" w:rsidR="009C3E67" w:rsidRPr="002444B2" w:rsidRDefault="009C3E67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1BF70BE7" w14:textId="77777777" w:rsidTr="009C3E6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02F2EE" w14:textId="77777777" w:rsidR="009C3E67" w:rsidRPr="00044DDB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2E3953" w14:textId="77777777" w:rsidR="009C3E67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5A0D13" w14:textId="77777777" w:rsidR="009C3E67" w:rsidRDefault="009C3E67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B48FA2" w14:textId="77777777" w:rsidR="009C3E67" w:rsidRPr="002444B2" w:rsidRDefault="009C3E67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04C6C" w14:textId="77777777" w:rsidR="009C3E67" w:rsidRDefault="009C3E67" w:rsidP="009C3E67"/>
    <w:p w14:paraId="0DD0AB39" w14:textId="77777777" w:rsidR="00692EEC" w:rsidRDefault="00692EEC" w:rsidP="00692EEC">
      <w:pPr>
        <w:pStyle w:val="08ReportTitle"/>
        <w:rPr>
          <w:color w:val="76426C"/>
        </w:rPr>
      </w:pPr>
      <w:r w:rsidRPr="00822F47">
        <w:rPr>
          <w:color w:val="76426C"/>
        </w:rPr>
        <w:t>Fee</w:t>
      </w:r>
    </w:p>
    <w:p w14:paraId="1945510C" w14:textId="77777777" w:rsidR="00822F47" w:rsidRPr="00822F47" w:rsidRDefault="00822F47" w:rsidP="00692EEC">
      <w:pPr>
        <w:pStyle w:val="08ReportTitle"/>
        <w:rPr>
          <w:color w:val="76426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692EEC" w:rsidRPr="00DB0F5D" w14:paraId="273D66C0" w14:textId="77777777" w:rsidTr="00692EEC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42FAB3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B98677E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C704AB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0B014B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66A079EA" w14:textId="77777777" w:rsidTr="00692EEC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9B98AE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3D4F9C" w14:textId="77777777" w:rsidR="00692EEC" w:rsidRDefault="0094012B" w:rsidP="002D454C">
            <w:pPr>
              <w:pStyle w:val="02BoldBoldText"/>
            </w:pPr>
            <w:r>
              <w:t>8</w:t>
            </w:r>
            <w:r w:rsidR="00692EEC"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823EC04" w14:textId="77777777" w:rsidR="00692EEC" w:rsidRPr="002D454C" w:rsidRDefault="002D454C" w:rsidP="002D454C">
            <w:pPr>
              <w:pStyle w:val="01RegularRegularText"/>
              <w:rPr>
                <w:i/>
              </w:rPr>
            </w:pPr>
            <w:r w:rsidRPr="0033475E">
              <w:t>Y</w:t>
            </w:r>
            <w:r>
              <w:t xml:space="preserve">ou </w:t>
            </w:r>
            <w:r>
              <w:rPr>
                <w:b/>
              </w:rPr>
              <w:t xml:space="preserve">must </w:t>
            </w:r>
            <w:r>
              <w:t xml:space="preserve">make sure that the correct </w:t>
            </w:r>
            <w:hyperlink r:id="rId10" w:history="1">
              <w:r w:rsidRPr="005C187A">
                <w:rPr>
                  <w:rStyle w:val="Hyperlink"/>
                  <w:rFonts w:ascii="Arial" w:hAnsi="Arial" w:cs="Arial"/>
                  <w:u w:val="none"/>
                </w:rPr>
                <w:t>fee</w:t>
              </w:r>
            </w:hyperlink>
            <w:r>
              <w:t xml:space="preserve"> of €500 is included with your appeal.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220ED9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A7A536E" w14:textId="77777777" w:rsidTr="0094012B">
        <w:trPr>
          <w:trHeight w:val="2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71F31B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81844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317D127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3BFA719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F8BA3" w14:textId="77777777" w:rsidR="00692EEC" w:rsidRDefault="00692EEC" w:rsidP="00CC1E75">
      <w:pPr>
        <w:pStyle w:val="08ReportTitle"/>
        <w:rPr>
          <w:color w:val="3D2E3C" w:themeColor="accent1" w:themeShade="80"/>
        </w:rPr>
      </w:pPr>
    </w:p>
    <w:p w14:paraId="37FCBC9D" w14:textId="77777777" w:rsidR="00BB05A8" w:rsidRDefault="00BB05A8" w:rsidP="00CC1E75">
      <w:pPr>
        <w:pStyle w:val="08ReportTitle"/>
        <w:rPr>
          <w:color w:val="3D2E3C" w:themeColor="accent1" w:themeShade="80"/>
        </w:rPr>
      </w:pPr>
    </w:p>
    <w:p w14:paraId="75DCA90D" w14:textId="77777777" w:rsidR="00BB05A8" w:rsidRDefault="00BB05A8">
      <w:pPr>
        <w:rPr>
          <w:b/>
          <w:color w:val="3D2E3C" w:themeColor="accent1" w:themeShade="80"/>
          <w:sz w:val="36"/>
          <w:szCs w:val="36"/>
        </w:rPr>
      </w:pPr>
    </w:p>
    <w:sectPr w:rsidR="00BB05A8" w:rsidSect="00492419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380C" w14:textId="77777777" w:rsidR="00107739" w:rsidRDefault="00107739" w:rsidP="001E6664">
      <w:pPr>
        <w:spacing w:after="0" w:line="240" w:lineRule="auto"/>
      </w:pPr>
      <w:r>
        <w:separator/>
      </w:r>
    </w:p>
    <w:p w14:paraId="21C4DEA8" w14:textId="77777777" w:rsidR="00107739" w:rsidRDefault="00107739"/>
  </w:endnote>
  <w:endnote w:type="continuationSeparator" w:id="0">
    <w:p w14:paraId="166CA5F3" w14:textId="77777777" w:rsidR="00107739" w:rsidRDefault="00107739" w:rsidP="001E6664">
      <w:pPr>
        <w:spacing w:after="0" w:line="240" w:lineRule="auto"/>
      </w:pPr>
      <w:r>
        <w:continuationSeparator/>
      </w:r>
    </w:p>
    <w:p w14:paraId="6127253B" w14:textId="77777777" w:rsidR="00107739" w:rsidRDefault="00107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B69B" w14:textId="77777777" w:rsidR="00EE458A" w:rsidRPr="009C3E67" w:rsidRDefault="002D454C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>Building Control Acts</w:t>
    </w:r>
    <w:r w:rsidR="00FD48B0">
      <w:rPr>
        <w:rStyle w:val="12FooterText"/>
        <w:b/>
        <w:sz w:val="20"/>
      </w:rPr>
      <w:t>:</w:t>
    </w:r>
    <w:r>
      <w:rPr>
        <w:rStyle w:val="12FooterText"/>
        <w:b/>
        <w:sz w:val="20"/>
      </w:rPr>
      <w:t xml:space="preserve"> </w:t>
    </w:r>
    <w:r w:rsidR="00FD48B0">
      <w:rPr>
        <w:rStyle w:val="12FooterText"/>
        <w:b/>
        <w:sz w:val="20"/>
      </w:rPr>
      <w:br/>
    </w:r>
    <w:r>
      <w:rPr>
        <w:rStyle w:val="12FooterText"/>
        <w:b/>
        <w:sz w:val="20"/>
      </w:rPr>
      <w:t>Appeals</w:t>
    </w:r>
    <w:r w:rsidR="00EE458A" w:rsidRPr="009C3E67">
      <w:rPr>
        <w:rStyle w:val="12FooterText"/>
        <w:b/>
        <w:sz w:val="20"/>
      </w:rPr>
      <w:t xml:space="preserve"> </w:t>
    </w:r>
    <w:r w:rsidR="00FD48B0">
      <w:rPr>
        <w:rStyle w:val="12FooterText"/>
        <w:b/>
        <w:sz w:val="20"/>
      </w:rPr>
      <w:t xml:space="preserve">Form - </w:t>
    </w:r>
    <w:r>
      <w:rPr>
        <w:rStyle w:val="12FooterText"/>
        <w:b/>
        <w:sz w:val="20"/>
      </w:rPr>
      <w:t>April</w:t>
    </w:r>
    <w:r w:rsidR="00EE458A" w:rsidRPr="009C3E67">
      <w:rPr>
        <w:rStyle w:val="12FooterText"/>
        <w:b/>
        <w:sz w:val="20"/>
      </w:rPr>
      <w:t xml:space="preserve"> 2019</w:t>
    </w:r>
    <w:sdt>
      <w:sdtPr>
        <w:rPr>
          <w:rStyle w:val="12FooterText"/>
          <w:b/>
        </w:rPr>
        <w:id w:val="504792692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1786391785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  <w:t xml:space="preserve">Page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71797C">
              <w:rPr>
                <w:rStyle w:val="12FooterText"/>
                <w:b/>
                <w:noProof/>
              </w:rPr>
              <w:t>1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 w:rsidR="00EE458A" w:rsidRPr="009C3E67">
              <w:rPr>
                <w:rStyle w:val="12FooterText"/>
                <w:b/>
              </w:rPr>
              <w:t xml:space="preserve"> of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71797C">
              <w:rPr>
                <w:rStyle w:val="12FooterText"/>
                <w:b/>
                <w:noProof/>
              </w:rPr>
              <w:t>5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97C5C" w14:textId="77777777" w:rsidR="00107739" w:rsidRDefault="00107739" w:rsidP="001E6664">
      <w:pPr>
        <w:spacing w:after="0" w:line="240" w:lineRule="auto"/>
      </w:pPr>
      <w:r>
        <w:separator/>
      </w:r>
    </w:p>
    <w:p w14:paraId="4CB4799D" w14:textId="77777777" w:rsidR="00107739" w:rsidRDefault="00107739"/>
  </w:footnote>
  <w:footnote w:type="continuationSeparator" w:id="0">
    <w:p w14:paraId="1A23813B" w14:textId="77777777" w:rsidR="00107739" w:rsidRDefault="00107739" w:rsidP="001E6664">
      <w:pPr>
        <w:spacing w:after="0" w:line="240" w:lineRule="auto"/>
      </w:pPr>
      <w:r>
        <w:continuationSeparator/>
      </w:r>
    </w:p>
    <w:p w14:paraId="5F217AF1" w14:textId="77777777" w:rsidR="00107739" w:rsidRDefault="001077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737BC"/>
    <w:multiLevelType w:val="hybridMultilevel"/>
    <w:tmpl w:val="1B9A58A8"/>
    <w:lvl w:ilvl="0" w:tplc="4D98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5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6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8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9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1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23807"/>
    <w:multiLevelType w:val="hybridMultilevel"/>
    <w:tmpl w:val="4E660F9A"/>
    <w:lvl w:ilvl="0" w:tplc="9CFC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6"/>
  </w:num>
  <w:num w:numId="15">
    <w:abstractNumId w:val="8"/>
  </w:num>
  <w:num w:numId="16">
    <w:abstractNumId w:val="4"/>
  </w:num>
  <w:num w:numId="17">
    <w:abstractNumId w:val="10"/>
  </w:num>
  <w:num w:numId="18">
    <w:abstractNumId w:val="7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13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9EQkEMGSJMAitiet3Tif707XWsKBvYtd06LsOW4dRmyw1lxnjb0lLbEha7mtsFogHt7SSLWy39kCcTzsGbK2xQ==" w:salt="ox5KeFdYkPZwMoeF31yM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39"/>
    <w:rsid w:val="000370A8"/>
    <w:rsid w:val="00044DDB"/>
    <w:rsid w:val="000500E9"/>
    <w:rsid w:val="00054D47"/>
    <w:rsid w:val="000558E4"/>
    <w:rsid w:val="00065F97"/>
    <w:rsid w:val="000829F0"/>
    <w:rsid w:val="000A0BEF"/>
    <w:rsid w:val="000A5633"/>
    <w:rsid w:val="000B2BCD"/>
    <w:rsid w:val="000B56CE"/>
    <w:rsid w:val="000B5B4E"/>
    <w:rsid w:val="000C6991"/>
    <w:rsid w:val="000D2C5D"/>
    <w:rsid w:val="000D7B9B"/>
    <w:rsid w:val="000E2CB7"/>
    <w:rsid w:val="00107739"/>
    <w:rsid w:val="00133421"/>
    <w:rsid w:val="001373EE"/>
    <w:rsid w:val="00162308"/>
    <w:rsid w:val="0017169B"/>
    <w:rsid w:val="001A5758"/>
    <w:rsid w:val="001E6664"/>
    <w:rsid w:val="002009FC"/>
    <w:rsid w:val="00201121"/>
    <w:rsid w:val="00205BB5"/>
    <w:rsid w:val="00206D58"/>
    <w:rsid w:val="0022460E"/>
    <w:rsid w:val="00245C57"/>
    <w:rsid w:val="00256C3F"/>
    <w:rsid w:val="00274D5F"/>
    <w:rsid w:val="00281E7B"/>
    <w:rsid w:val="00285995"/>
    <w:rsid w:val="00296512"/>
    <w:rsid w:val="002A3973"/>
    <w:rsid w:val="002C1B8B"/>
    <w:rsid w:val="002D454C"/>
    <w:rsid w:val="002E0766"/>
    <w:rsid w:val="002F2730"/>
    <w:rsid w:val="002F5613"/>
    <w:rsid w:val="00307B24"/>
    <w:rsid w:val="0033475E"/>
    <w:rsid w:val="00397C8A"/>
    <w:rsid w:val="003A77E9"/>
    <w:rsid w:val="003B1769"/>
    <w:rsid w:val="003B21C8"/>
    <w:rsid w:val="003B2A00"/>
    <w:rsid w:val="003C1D7B"/>
    <w:rsid w:val="003D6433"/>
    <w:rsid w:val="003E1D55"/>
    <w:rsid w:val="003F2352"/>
    <w:rsid w:val="00401FD3"/>
    <w:rsid w:val="00403CFE"/>
    <w:rsid w:val="004170BD"/>
    <w:rsid w:val="00420A00"/>
    <w:rsid w:val="004525CA"/>
    <w:rsid w:val="00453F6A"/>
    <w:rsid w:val="00463DC1"/>
    <w:rsid w:val="0047188A"/>
    <w:rsid w:val="0047257E"/>
    <w:rsid w:val="00492419"/>
    <w:rsid w:val="00494EBB"/>
    <w:rsid w:val="004970D9"/>
    <w:rsid w:val="004B5622"/>
    <w:rsid w:val="004C6251"/>
    <w:rsid w:val="004E1CB2"/>
    <w:rsid w:val="0050146D"/>
    <w:rsid w:val="005267D4"/>
    <w:rsid w:val="005308E6"/>
    <w:rsid w:val="005327E9"/>
    <w:rsid w:val="00560C3B"/>
    <w:rsid w:val="00570B9F"/>
    <w:rsid w:val="0057301B"/>
    <w:rsid w:val="00583F7B"/>
    <w:rsid w:val="00584955"/>
    <w:rsid w:val="005904D6"/>
    <w:rsid w:val="005A6399"/>
    <w:rsid w:val="005A78FF"/>
    <w:rsid w:val="005C2702"/>
    <w:rsid w:val="005D60E6"/>
    <w:rsid w:val="005D6555"/>
    <w:rsid w:val="005E06CE"/>
    <w:rsid w:val="005F2F63"/>
    <w:rsid w:val="005F597E"/>
    <w:rsid w:val="0060384E"/>
    <w:rsid w:val="0061523A"/>
    <w:rsid w:val="00627478"/>
    <w:rsid w:val="006534E3"/>
    <w:rsid w:val="006662D0"/>
    <w:rsid w:val="00692EEC"/>
    <w:rsid w:val="0069553E"/>
    <w:rsid w:val="006A4C28"/>
    <w:rsid w:val="006A702F"/>
    <w:rsid w:val="006B345D"/>
    <w:rsid w:val="006B7307"/>
    <w:rsid w:val="006E442D"/>
    <w:rsid w:val="006E45A2"/>
    <w:rsid w:val="00705123"/>
    <w:rsid w:val="00715E3A"/>
    <w:rsid w:val="0071627F"/>
    <w:rsid w:val="0071797C"/>
    <w:rsid w:val="00736F9E"/>
    <w:rsid w:val="00755F2D"/>
    <w:rsid w:val="0077499E"/>
    <w:rsid w:val="00781C22"/>
    <w:rsid w:val="00781DC3"/>
    <w:rsid w:val="007A076E"/>
    <w:rsid w:val="007A51AA"/>
    <w:rsid w:val="007B0369"/>
    <w:rsid w:val="007B4544"/>
    <w:rsid w:val="007D6B1E"/>
    <w:rsid w:val="007D7BD3"/>
    <w:rsid w:val="0080116B"/>
    <w:rsid w:val="008056DA"/>
    <w:rsid w:val="00806878"/>
    <w:rsid w:val="00822F47"/>
    <w:rsid w:val="00823AB7"/>
    <w:rsid w:val="00831D8D"/>
    <w:rsid w:val="00871063"/>
    <w:rsid w:val="00872A98"/>
    <w:rsid w:val="00875C4E"/>
    <w:rsid w:val="008940B2"/>
    <w:rsid w:val="008E0A61"/>
    <w:rsid w:val="00905594"/>
    <w:rsid w:val="00931CEA"/>
    <w:rsid w:val="00932360"/>
    <w:rsid w:val="0094012B"/>
    <w:rsid w:val="00940CEF"/>
    <w:rsid w:val="00973728"/>
    <w:rsid w:val="00983A4C"/>
    <w:rsid w:val="00987000"/>
    <w:rsid w:val="00992996"/>
    <w:rsid w:val="009C0C55"/>
    <w:rsid w:val="009C1C66"/>
    <w:rsid w:val="009C3E67"/>
    <w:rsid w:val="009D5AD7"/>
    <w:rsid w:val="00A0569D"/>
    <w:rsid w:val="00A3320D"/>
    <w:rsid w:val="00A5412D"/>
    <w:rsid w:val="00A908AF"/>
    <w:rsid w:val="00A964A5"/>
    <w:rsid w:val="00AC09E2"/>
    <w:rsid w:val="00B04C33"/>
    <w:rsid w:val="00B30D90"/>
    <w:rsid w:val="00B37D99"/>
    <w:rsid w:val="00B45207"/>
    <w:rsid w:val="00B6033A"/>
    <w:rsid w:val="00B93FDF"/>
    <w:rsid w:val="00B95699"/>
    <w:rsid w:val="00BA2182"/>
    <w:rsid w:val="00BB05A8"/>
    <w:rsid w:val="00BB4415"/>
    <w:rsid w:val="00BD45CE"/>
    <w:rsid w:val="00BE7C6B"/>
    <w:rsid w:val="00C04F2F"/>
    <w:rsid w:val="00C067EC"/>
    <w:rsid w:val="00C10C43"/>
    <w:rsid w:val="00C270E7"/>
    <w:rsid w:val="00C41EBE"/>
    <w:rsid w:val="00C54AB5"/>
    <w:rsid w:val="00C55A3E"/>
    <w:rsid w:val="00C56997"/>
    <w:rsid w:val="00C64F72"/>
    <w:rsid w:val="00C65A1D"/>
    <w:rsid w:val="00C70FE4"/>
    <w:rsid w:val="00C75E24"/>
    <w:rsid w:val="00C94FF2"/>
    <w:rsid w:val="00CA70A2"/>
    <w:rsid w:val="00CC1E75"/>
    <w:rsid w:val="00D107E6"/>
    <w:rsid w:val="00D10A3B"/>
    <w:rsid w:val="00D23577"/>
    <w:rsid w:val="00D36ADC"/>
    <w:rsid w:val="00D72251"/>
    <w:rsid w:val="00D86855"/>
    <w:rsid w:val="00D91DCB"/>
    <w:rsid w:val="00DA3C2C"/>
    <w:rsid w:val="00DB0D38"/>
    <w:rsid w:val="00DB0F5D"/>
    <w:rsid w:val="00DD7733"/>
    <w:rsid w:val="00DE39D9"/>
    <w:rsid w:val="00DF3E76"/>
    <w:rsid w:val="00DF47FC"/>
    <w:rsid w:val="00DF7D0C"/>
    <w:rsid w:val="00E0215B"/>
    <w:rsid w:val="00E32D5F"/>
    <w:rsid w:val="00E550F5"/>
    <w:rsid w:val="00E61437"/>
    <w:rsid w:val="00E9460C"/>
    <w:rsid w:val="00EA5302"/>
    <w:rsid w:val="00EC199B"/>
    <w:rsid w:val="00EE458A"/>
    <w:rsid w:val="00EE49F7"/>
    <w:rsid w:val="00F00797"/>
    <w:rsid w:val="00F04A62"/>
    <w:rsid w:val="00F109C1"/>
    <w:rsid w:val="00F23AC7"/>
    <w:rsid w:val="00F35966"/>
    <w:rsid w:val="00F45253"/>
    <w:rsid w:val="00FA207D"/>
    <w:rsid w:val="00FC1754"/>
    <w:rsid w:val="00FD057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6776F"/>
  <w15:chartTrackingRefBased/>
  <w15:docId w15:val="{071EA7DC-7EBE-4FFE-9078-971AA55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69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eanala.ie/about/Fees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nbX\General%20Admin\Translations\BCA\bca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F930252C8F4FE6A6E843C22A1D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0624-68C5-46AE-82F0-401B475E0F23}"/>
      </w:docPartPr>
      <w:docPartBody>
        <w:p w:rsidR="00000000" w:rsidRDefault="006579F5">
          <w:pPr>
            <w:pStyle w:val="E9F930252C8F4FE6A6E843C22A1DC39C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1912993B5431A892231144130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384-A370-47BF-9BF3-018A97A854DF}"/>
      </w:docPartPr>
      <w:docPartBody>
        <w:p w:rsidR="00000000" w:rsidRDefault="006579F5">
          <w:pPr>
            <w:pStyle w:val="0A91912993B5431A8922311441303048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8DC3923974CC591DB06E4F4DA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E95E-3358-4351-B0F4-2F9D97354786}"/>
      </w:docPartPr>
      <w:docPartBody>
        <w:p w:rsidR="00000000" w:rsidRDefault="006579F5">
          <w:pPr>
            <w:pStyle w:val="1428DC3923974CC591DB06E4F4DA736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79A7C58AC43CABCAD1D6C2177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EF6-8083-4262-AB84-B4F554DC2A20}"/>
      </w:docPartPr>
      <w:docPartBody>
        <w:p w:rsidR="00000000" w:rsidRDefault="006579F5">
          <w:pPr>
            <w:pStyle w:val="E1579A7C58AC43CABCAD1D6C21775CC3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2473C2A8043058020C69108D4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15D3-B66C-4825-98E8-63431B6C0B58}"/>
      </w:docPartPr>
      <w:docPartBody>
        <w:p w:rsidR="00000000" w:rsidRDefault="006579F5">
          <w:pPr>
            <w:pStyle w:val="8712473C2A8043058020C69108D4A47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FA3F0A98D419FB52F56D70F11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8B82-9665-4443-A168-818F1F5B8CA9}"/>
      </w:docPartPr>
      <w:docPartBody>
        <w:p w:rsidR="00000000" w:rsidRDefault="006579F5">
          <w:pPr>
            <w:pStyle w:val="108FA3F0A98D419FB52F56D70F11283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0F29E47D342988B8F8A13DF3A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EEEF-595D-4A23-A179-A8D391EA00E7}"/>
      </w:docPartPr>
      <w:docPartBody>
        <w:p w:rsidR="00000000" w:rsidRDefault="006579F5">
          <w:pPr>
            <w:pStyle w:val="5230F29E47D342988B8F8A13DF3AEAE4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F930252C8F4FE6A6E843C22A1DC39C">
    <w:name w:val="E9F930252C8F4FE6A6E843C22A1DC39C"/>
  </w:style>
  <w:style w:type="paragraph" w:customStyle="1" w:styleId="0A91912993B5431A8922311441303048">
    <w:name w:val="0A91912993B5431A8922311441303048"/>
  </w:style>
  <w:style w:type="paragraph" w:customStyle="1" w:styleId="1428DC3923974CC591DB06E4F4DA7367">
    <w:name w:val="1428DC3923974CC591DB06E4F4DA7367"/>
  </w:style>
  <w:style w:type="paragraph" w:customStyle="1" w:styleId="E1579A7C58AC43CABCAD1D6C21775CC3">
    <w:name w:val="E1579A7C58AC43CABCAD1D6C21775CC3"/>
  </w:style>
  <w:style w:type="paragraph" w:customStyle="1" w:styleId="8712473C2A8043058020C69108D4A476">
    <w:name w:val="8712473C2A8043058020C69108D4A476"/>
  </w:style>
  <w:style w:type="paragraph" w:customStyle="1" w:styleId="108FA3F0A98D419FB52F56D70F112835">
    <w:name w:val="108FA3F0A98D419FB52F56D70F112835"/>
  </w:style>
  <w:style w:type="paragraph" w:customStyle="1" w:styleId="5230F29E47D342988B8F8A13DF3AEAE4">
    <w:name w:val="5230F29E47D342988B8F8A13DF3AE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A23D-4BEE-43E6-A4E3-E39FA662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bca_form</Template>
  <TotalTime>1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1</cp:revision>
  <cp:lastPrinted>2019-03-07T14:39:00Z</cp:lastPrinted>
  <dcterms:created xsi:type="dcterms:W3CDTF">2021-01-27T17:38:00Z</dcterms:created>
  <dcterms:modified xsi:type="dcterms:W3CDTF">2021-01-27T17:39:00Z</dcterms:modified>
</cp:coreProperties>
</file>