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150"/>
        <w:gridCol w:w="5984"/>
      </w:tblGrid>
      <w:tr w:rsidR="00745E22" w:rsidRPr="00061C47" w14:paraId="580610A6" w14:textId="77777777" w:rsidTr="00A538C4">
        <w:trPr>
          <w:trHeight w:val="1702"/>
        </w:trPr>
        <w:tc>
          <w:tcPr>
            <w:tcW w:w="3261" w:type="dxa"/>
            <w:tcMar>
              <w:left w:w="0" w:type="dxa"/>
              <w:right w:w="0" w:type="dxa"/>
            </w:tcMar>
          </w:tcPr>
          <w:p w14:paraId="7B6FA5CA" w14:textId="77777777" w:rsidR="00745E22" w:rsidRPr="00061C47" w:rsidRDefault="00745E22" w:rsidP="00A538C4">
            <w:pPr>
              <w:tabs>
                <w:tab w:val="left" w:pos="7034"/>
              </w:tabs>
              <w:spacing w:line="360" w:lineRule="auto"/>
            </w:pPr>
            <w:r w:rsidRPr="00061C47">
              <w:rPr>
                <w:noProof/>
                <w:lang w:val="en-US"/>
              </w:rPr>
              <w:drawing>
                <wp:anchor distT="0" distB="0" distL="114300" distR="114300" simplePos="0" relativeHeight="251660288" behindDoc="0" locked="0" layoutInCell="1" allowOverlap="1" wp14:anchorId="28828368" wp14:editId="31F7E4C1">
                  <wp:simplePos x="0" y="0"/>
                  <wp:positionH relativeFrom="column">
                    <wp:posOffset>0</wp:posOffset>
                  </wp:positionH>
                  <wp:positionV relativeFrom="paragraph">
                    <wp:posOffset>51658</wp:posOffset>
                  </wp:positionV>
                  <wp:extent cx="1857375" cy="98406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984060"/>
                          </a:xfrm>
                          <a:prstGeom prst="rect">
                            <a:avLst/>
                          </a:prstGeom>
                        </pic:spPr>
                      </pic:pic>
                    </a:graphicData>
                  </a:graphic>
                </wp:anchor>
              </w:drawing>
            </w:r>
          </w:p>
        </w:tc>
        <w:tc>
          <w:tcPr>
            <w:tcW w:w="6095" w:type="dxa"/>
            <w:vAlign w:val="bottom"/>
          </w:tcPr>
          <w:p w14:paraId="053832EB" w14:textId="2ABC1E11" w:rsidR="00745E22" w:rsidRPr="00061C47" w:rsidRDefault="00745E22" w:rsidP="00A538C4">
            <w:pPr>
              <w:pStyle w:val="08ReportTitle"/>
              <w:spacing w:line="276" w:lineRule="auto"/>
            </w:pPr>
            <w:r w:rsidRPr="00061C47">
              <w:t xml:space="preserve">Foirm chlárúcháin </w:t>
            </w:r>
            <w:r w:rsidR="003323E7" w:rsidRPr="00061C47">
              <w:br/>
            </w:r>
            <w:r w:rsidRPr="00061C47">
              <w:t xml:space="preserve">chun bheith rannpháirteach </w:t>
            </w:r>
            <w:r w:rsidR="003323E7" w:rsidRPr="00061C47">
              <w:br/>
            </w:r>
            <w:r w:rsidRPr="00061C47">
              <w:t xml:space="preserve">in éisteacht ó bhéal </w:t>
            </w:r>
          </w:p>
        </w:tc>
      </w:tr>
      <w:tr w:rsidR="00745E22" w:rsidRPr="00061C47" w14:paraId="1B7EF661" w14:textId="77777777" w:rsidTr="00A538C4">
        <w:trPr>
          <w:trHeight w:val="712"/>
        </w:trPr>
        <w:tc>
          <w:tcPr>
            <w:tcW w:w="9356" w:type="dxa"/>
            <w:gridSpan w:val="2"/>
            <w:tcMar>
              <w:left w:w="0" w:type="dxa"/>
              <w:right w:w="0" w:type="dxa"/>
            </w:tcMar>
          </w:tcPr>
          <w:p w14:paraId="7BB9A1BE" w14:textId="77777777" w:rsidR="00745E22" w:rsidRPr="00061C47" w:rsidRDefault="00745E22" w:rsidP="00A538C4">
            <w:pPr>
              <w:spacing w:line="360" w:lineRule="auto"/>
              <w:rPr>
                <w:b/>
              </w:rPr>
            </w:pPr>
            <w:r w:rsidRPr="00061C47">
              <w:rPr>
                <w:noProof/>
                <w:lang w:val="en-US"/>
              </w:rPr>
              <mc:AlternateContent>
                <mc:Choice Requires="wps">
                  <w:drawing>
                    <wp:anchor distT="0" distB="0" distL="114300" distR="114300" simplePos="0" relativeHeight="251659264" behindDoc="0" locked="1" layoutInCell="1" allowOverlap="1" wp14:anchorId="0E0F8DE4" wp14:editId="05C32C23">
                      <wp:simplePos x="0" y="0"/>
                      <wp:positionH relativeFrom="page">
                        <wp:posOffset>0</wp:posOffset>
                      </wp:positionH>
                      <wp:positionV relativeFrom="page">
                        <wp:posOffset>163830</wp:posOffset>
                      </wp:positionV>
                      <wp:extent cx="5922645" cy="95250"/>
                      <wp:effectExtent l="0" t="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645" cy="95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39D37" id="Rectangle 1" o:spid="_x0000_s1026" style="position:absolute;margin-left:0;margin-top:12.9pt;width:466.3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" fillcolor="windowText" strokeweight="1pt">
                      <v:path arrowok="t"/>
                      <w10:wrap anchorx="page" anchory="page"/>
                      <w10:anchorlock/>
                    </v:rect>
                  </w:pict>
                </mc:Fallback>
              </mc:AlternateContent>
            </w:r>
          </w:p>
        </w:tc>
      </w:tr>
    </w:tbl>
    <w:p w14:paraId="70BEA08E" w14:textId="77777777" w:rsidR="00745E22" w:rsidRPr="00061C47" w:rsidRDefault="00745E22" w:rsidP="00745E22">
      <w:pPr>
        <w:pStyle w:val="02BoldBoldText"/>
        <w:rPr>
          <w:color w:val="8D1910" w:themeColor="accent4" w:themeShade="80"/>
        </w:rPr>
      </w:pPr>
      <w:r w:rsidRPr="00061C47">
        <w:rPr>
          <w:color w:val="8D1910" w:themeColor="accent4" w:themeShade="80"/>
          <w:sz w:val="32"/>
        </w:rPr>
        <w:t>Cuid 1: Do shonraí agus cibé an mbeidh tú páirteach san éisteacht ó bhéal</w:t>
      </w:r>
      <w:r w:rsidRPr="00061C47">
        <w:rPr>
          <w:color w:val="8D1910" w:themeColor="accent4" w:themeShade="80"/>
        </w:rPr>
        <w:br/>
      </w:r>
    </w:p>
    <w:tbl>
      <w:tblPr>
        <w:tblStyle w:val="TableGrid"/>
        <w:tblW w:w="9356" w:type="dxa"/>
        <w:tblLayout w:type="fixed"/>
        <w:tblLook w:val="04A0" w:firstRow="1" w:lastRow="0" w:firstColumn="1" w:lastColumn="0" w:noHBand="0" w:noVBand="1"/>
      </w:tblPr>
      <w:tblGrid>
        <w:gridCol w:w="277"/>
        <w:gridCol w:w="505"/>
        <w:gridCol w:w="69"/>
        <w:gridCol w:w="567"/>
        <w:gridCol w:w="236"/>
        <w:gridCol w:w="897"/>
        <w:gridCol w:w="4953"/>
        <w:gridCol w:w="567"/>
        <w:gridCol w:w="999"/>
        <w:gridCol w:w="286"/>
      </w:tblGrid>
      <w:tr w:rsidR="00745E22" w:rsidRPr="00061C47" w14:paraId="0CDAA8FE" w14:textId="77777777" w:rsidTr="00A538C4">
        <w:trPr>
          <w:trHeight w:val="80"/>
        </w:trPr>
        <w:tc>
          <w:tcPr>
            <w:tcW w:w="9072" w:type="dxa"/>
            <w:gridSpan w:val="9"/>
            <w:tcBorders>
              <w:top w:val="nil"/>
              <w:left w:val="nil"/>
              <w:bottom w:val="nil"/>
              <w:right w:val="nil"/>
            </w:tcBorders>
            <w:shd w:val="clear" w:color="auto" w:fill="FBDDDB" w:themeFill="accent4" w:themeFillTint="33"/>
          </w:tcPr>
          <w:p w14:paraId="5C226610" w14:textId="77777777" w:rsidR="00745E22" w:rsidRPr="00061C47" w:rsidRDefault="00745E22" w:rsidP="00A538C4">
            <w:pPr>
              <w:pStyle w:val="08ReportTitle"/>
              <w:spacing w:line="360" w:lineRule="auto"/>
            </w:pPr>
            <w:r w:rsidRPr="00061C47">
              <w:rPr>
                <w:sz w:val="28"/>
              </w:rPr>
              <w:t>Sonraí an cháis</w:t>
            </w:r>
          </w:p>
        </w:tc>
        <w:tc>
          <w:tcPr>
            <w:tcW w:w="284" w:type="dxa"/>
            <w:tcBorders>
              <w:top w:val="nil"/>
              <w:left w:val="nil"/>
              <w:bottom w:val="nil"/>
              <w:right w:val="nil"/>
            </w:tcBorders>
            <w:shd w:val="clear" w:color="auto" w:fill="FBDDDB" w:themeFill="accent4" w:themeFillTint="33"/>
          </w:tcPr>
          <w:p w14:paraId="2EB26508" w14:textId="77777777" w:rsidR="00745E22" w:rsidRPr="00061C47" w:rsidRDefault="00745E22" w:rsidP="00A538C4">
            <w:pPr>
              <w:spacing w:line="360" w:lineRule="auto"/>
              <w:rPr>
                <w:sz w:val="24"/>
              </w:rPr>
            </w:pPr>
          </w:p>
        </w:tc>
      </w:tr>
      <w:tr w:rsidR="00745E22" w:rsidRPr="00061C47" w14:paraId="07617DC0" w14:textId="77777777" w:rsidTr="00A538C4">
        <w:trPr>
          <w:trHeight w:val="400"/>
        </w:trPr>
        <w:tc>
          <w:tcPr>
            <w:tcW w:w="277" w:type="dxa"/>
            <w:tcBorders>
              <w:top w:val="nil"/>
              <w:left w:val="nil"/>
              <w:bottom w:val="nil"/>
              <w:right w:val="nil"/>
            </w:tcBorders>
            <w:shd w:val="clear" w:color="auto" w:fill="FBDDDB" w:themeFill="accent4" w:themeFillTint="33"/>
          </w:tcPr>
          <w:p w14:paraId="3B91DDE2" w14:textId="77777777" w:rsidR="00745E22" w:rsidRPr="00061C47" w:rsidRDefault="00745E22" w:rsidP="00A538C4">
            <w:pPr>
              <w:spacing w:line="360" w:lineRule="auto"/>
              <w:rPr>
                <w:b/>
                <w:sz w:val="24"/>
              </w:rPr>
            </w:pPr>
          </w:p>
        </w:tc>
        <w:tc>
          <w:tcPr>
            <w:tcW w:w="574" w:type="dxa"/>
            <w:gridSpan w:val="2"/>
            <w:tcBorders>
              <w:top w:val="nil"/>
              <w:left w:val="nil"/>
              <w:bottom w:val="nil"/>
              <w:right w:val="nil"/>
            </w:tcBorders>
            <w:shd w:val="clear" w:color="auto" w:fill="FBDDDB" w:themeFill="accent4" w:themeFillTint="33"/>
          </w:tcPr>
          <w:p w14:paraId="65F9F71F" w14:textId="77777777" w:rsidR="00745E22" w:rsidRPr="00061C47" w:rsidRDefault="00745E22" w:rsidP="00A538C4">
            <w:pPr>
              <w:pStyle w:val="02BoldBoldText"/>
            </w:pPr>
            <w:r w:rsidRPr="00061C47">
              <w:t>1.</w:t>
            </w:r>
          </w:p>
        </w:tc>
        <w:tc>
          <w:tcPr>
            <w:tcW w:w="8221" w:type="dxa"/>
            <w:gridSpan w:val="6"/>
            <w:tcBorders>
              <w:top w:val="nil"/>
              <w:left w:val="nil"/>
              <w:bottom w:val="single" w:sz="4" w:space="0" w:color="auto"/>
              <w:right w:val="nil"/>
            </w:tcBorders>
            <w:shd w:val="clear" w:color="auto" w:fill="FBDDDB" w:themeFill="accent4" w:themeFillTint="33"/>
            <w:vAlign w:val="center"/>
          </w:tcPr>
          <w:p w14:paraId="418A602A" w14:textId="77777777" w:rsidR="00745E22" w:rsidRPr="00061C47" w:rsidRDefault="00745E22" w:rsidP="00A538C4">
            <w:pPr>
              <w:pStyle w:val="02BoldBoldText"/>
            </w:pPr>
            <w:r w:rsidRPr="00061C47">
              <w:t xml:space="preserve">Uimhir thagartha cáis an Bhoird Pleanála </w:t>
            </w:r>
            <w:r w:rsidRPr="00061C47">
              <w:rPr>
                <w:b w:val="0"/>
                <w:sz w:val="22"/>
              </w:rPr>
              <w:t>(mar shampla: ABP-300000-19)</w:t>
            </w:r>
          </w:p>
        </w:tc>
        <w:tc>
          <w:tcPr>
            <w:tcW w:w="284" w:type="dxa"/>
            <w:tcBorders>
              <w:top w:val="nil"/>
              <w:left w:val="nil"/>
              <w:bottom w:val="nil"/>
              <w:right w:val="nil"/>
            </w:tcBorders>
            <w:shd w:val="clear" w:color="auto" w:fill="FBDDDB" w:themeFill="accent4" w:themeFillTint="33"/>
          </w:tcPr>
          <w:p w14:paraId="7498076B" w14:textId="77777777" w:rsidR="00745E22" w:rsidRPr="00061C47" w:rsidRDefault="00745E22" w:rsidP="00A538C4">
            <w:pPr>
              <w:spacing w:line="360" w:lineRule="auto"/>
              <w:rPr>
                <w:sz w:val="24"/>
              </w:rPr>
            </w:pPr>
          </w:p>
        </w:tc>
      </w:tr>
      <w:tr w:rsidR="00745E22" w:rsidRPr="00061C47" w14:paraId="40C782FB" w14:textId="77777777" w:rsidTr="00A538C4">
        <w:tc>
          <w:tcPr>
            <w:tcW w:w="277" w:type="dxa"/>
            <w:tcBorders>
              <w:top w:val="nil"/>
              <w:left w:val="nil"/>
              <w:bottom w:val="nil"/>
              <w:right w:val="nil"/>
            </w:tcBorders>
            <w:shd w:val="clear" w:color="auto" w:fill="FBDDDB" w:themeFill="accent4" w:themeFillTint="33"/>
          </w:tcPr>
          <w:p w14:paraId="4221D530" w14:textId="77777777" w:rsidR="00745E22" w:rsidRPr="00061C47" w:rsidRDefault="00745E22" w:rsidP="00A538C4">
            <w:pPr>
              <w:spacing w:line="360" w:lineRule="auto"/>
              <w:rPr>
                <w:sz w:val="24"/>
              </w:rPr>
            </w:pPr>
          </w:p>
        </w:tc>
        <w:tc>
          <w:tcPr>
            <w:tcW w:w="574" w:type="dxa"/>
            <w:gridSpan w:val="2"/>
            <w:tcBorders>
              <w:top w:val="nil"/>
              <w:left w:val="nil"/>
              <w:bottom w:val="nil"/>
              <w:right w:val="single" w:sz="4" w:space="0" w:color="auto"/>
            </w:tcBorders>
            <w:shd w:val="clear" w:color="auto" w:fill="FBDDDB" w:themeFill="accent4" w:themeFillTint="33"/>
          </w:tcPr>
          <w:p w14:paraId="26FC733F" w14:textId="77777777" w:rsidR="00745E22" w:rsidRPr="00061C47" w:rsidRDefault="00745E22" w:rsidP="00A538C4">
            <w:pPr>
              <w:spacing w:line="360" w:lineRule="auto"/>
              <w:rPr>
                <w:sz w:val="24"/>
              </w:rPr>
            </w:pPr>
          </w:p>
        </w:tc>
        <w:tc>
          <w:tcPr>
            <w:tcW w:w="8221" w:type="dxa"/>
            <w:gridSpan w:val="6"/>
            <w:tcBorders>
              <w:top w:val="single" w:sz="4" w:space="0" w:color="auto"/>
              <w:left w:val="single" w:sz="4" w:space="0" w:color="auto"/>
              <w:bottom w:val="single" w:sz="4" w:space="0" w:color="auto"/>
              <w:right w:val="single" w:sz="4" w:space="0" w:color="auto"/>
            </w:tcBorders>
          </w:tcPr>
          <w:sdt>
            <w:sdtPr>
              <w:id w:val="-1549533220"/>
              <w:placeholder>
                <w:docPart w:val="D5C2ECB9464C4BD6BB6F49F9BC312B69"/>
              </w:placeholder>
              <w:showingPlcHdr/>
            </w:sdtPr>
            <w:sdtEndPr/>
            <w:sdtContent>
              <w:p w14:paraId="3DDE0570" w14:textId="5BAE17AF" w:rsidR="00745E22" w:rsidRPr="00061C47" w:rsidRDefault="00181441" w:rsidP="00A538C4">
                <w:pPr>
                  <w:pStyle w:val="01RegularRegularText"/>
                  <w:spacing w:line="360" w:lineRule="auto"/>
                </w:pPr>
                <w:r w:rsidRPr="00181441">
                  <w:rPr>
                    <w:color w:val="7F7F7F" w:themeColor="text1" w:themeTint="80"/>
                  </w:rPr>
                  <w:t>Cliceáil anseo chun téacs a chur isteach.</w:t>
                </w:r>
              </w:p>
            </w:sdtContent>
          </w:sdt>
          <w:p w14:paraId="09837375" w14:textId="77777777" w:rsidR="00745E22" w:rsidRPr="00061C47" w:rsidRDefault="00745E22" w:rsidP="00A538C4">
            <w:pPr>
              <w:spacing w:line="360" w:lineRule="auto"/>
              <w:rPr>
                <w:rStyle w:val="12FooterText"/>
              </w:rPr>
            </w:pPr>
          </w:p>
        </w:tc>
        <w:tc>
          <w:tcPr>
            <w:tcW w:w="284" w:type="dxa"/>
            <w:tcBorders>
              <w:top w:val="nil"/>
              <w:left w:val="single" w:sz="4" w:space="0" w:color="auto"/>
              <w:bottom w:val="nil"/>
              <w:right w:val="nil"/>
            </w:tcBorders>
            <w:shd w:val="clear" w:color="auto" w:fill="FBDDDB" w:themeFill="accent4" w:themeFillTint="33"/>
          </w:tcPr>
          <w:p w14:paraId="12F0F3D9" w14:textId="77777777" w:rsidR="00745E22" w:rsidRPr="00061C47" w:rsidRDefault="00745E22" w:rsidP="00A538C4">
            <w:pPr>
              <w:spacing w:line="360" w:lineRule="auto"/>
              <w:rPr>
                <w:sz w:val="24"/>
              </w:rPr>
            </w:pPr>
          </w:p>
        </w:tc>
      </w:tr>
      <w:tr w:rsidR="00745E22" w:rsidRPr="00061C47" w14:paraId="6717191E" w14:textId="77777777" w:rsidTr="00A538C4">
        <w:tc>
          <w:tcPr>
            <w:tcW w:w="277" w:type="dxa"/>
            <w:tcBorders>
              <w:top w:val="nil"/>
              <w:left w:val="nil"/>
              <w:bottom w:val="nil"/>
              <w:right w:val="nil"/>
            </w:tcBorders>
            <w:shd w:val="clear" w:color="auto" w:fill="FBDDDB" w:themeFill="accent4" w:themeFillTint="33"/>
          </w:tcPr>
          <w:p w14:paraId="40F8A509" w14:textId="77777777" w:rsidR="00745E22" w:rsidRPr="00061C47" w:rsidRDefault="00745E22"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1DE0198C" w14:textId="77777777" w:rsidR="00745E22" w:rsidRPr="00061C47" w:rsidRDefault="00745E22" w:rsidP="00A538C4">
            <w:pPr>
              <w:pStyle w:val="02BoldBoldText"/>
            </w:pPr>
          </w:p>
        </w:tc>
        <w:tc>
          <w:tcPr>
            <w:tcW w:w="567" w:type="dxa"/>
            <w:tcBorders>
              <w:top w:val="single" w:sz="4" w:space="0" w:color="auto"/>
              <w:left w:val="nil"/>
              <w:bottom w:val="nil"/>
              <w:right w:val="nil"/>
            </w:tcBorders>
            <w:shd w:val="clear" w:color="auto" w:fill="FBDDDB" w:themeFill="accent4" w:themeFillTint="33"/>
          </w:tcPr>
          <w:p w14:paraId="3940CA14" w14:textId="77777777" w:rsidR="00745E22" w:rsidRPr="00061C47" w:rsidRDefault="00745E22" w:rsidP="00A538C4">
            <w:pPr>
              <w:spacing w:line="360" w:lineRule="auto"/>
              <w:rPr>
                <w:sz w:val="24"/>
              </w:rPr>
            </w:pPr>
          </w:p>
        </w:tc>
        <w:tc>
          <w:tcPr>
            <w:tcW w:w="236" w:type="dxa"/>
            <w:tcBorders>
              <w:top w:val="single" w:sz="4" w:space="0" w:color="auto"/>
              <w:left w:val="nil"/>
              <w:bottom w:val="nil"/>
              <w:right w:val="nil"/>
            </w:tcBorders>
            <w:shd w:val="clear" w:color="auto" w:fill="FBDDDB" w:themeFill="accent4" w:themeFillTint="33"/>
          </w:tcPr>
          <w:p w14:paraId="05954047" w14:textId="77777777" w:rsidR="00745E22" w:rsidRPr="00061C47" w:rsidRDefault="00745E22" w:rsidP="00A538C4">
            <w:pPr>
              <w:spacing w:line="360" w:lineRule="auto"/>
              <w:rPr>
                <w:sz w:val="24"/>
              </w:rPr>
            </w:pPr>
          </w:p>
        </w:tc>
        <w:tc>
          <w:tcPr>
            <w:tcW w:w="7418" w:type="dxa"/>
            <w:gridSpan w:val="4"/>
            <w:tcBorders>
              <w:top w:val="single" w:sz="4" w:space="0" w:color="auto"/>
              <w:left w:val="nil"/>
              <w:bottom w:val="nil"/>
              <w:right w:val="nil"/>
            </w:tcBorders>
            <w:shd w:val="clear" w:color="auto" w:fill="FBDDDB" w:themeFill="accent4" w:themeFillTint="33"/>
          </w:tcPr>
          <w:p w14:paraId="49CFA38F" w14:textId="77777777" w:rsidR="00745E22" w:rsidRPr="00061C47" w:rsidRDefault="00745E22" w:rsidP="00A538C4">
            <w:pPr>
              <w:spacing w:line="360" w:lineRule="auto"/>
              <w:rPr>
                <w:sz w:val="24"/>
              </w:rPr>
            </w:pPr>
          </w:p>
        </w:tc>
        <w:tc>
          <w:tcPr>
            <w:tcW w:w="284" w:type="dxa"/>
            <w:tcBorders>
              <w:top w:val="nil"/>
              <w:left w:val="nil"/>
              <w:bottom w:val="nil"/>
              <w:right w:val="nil"/>
            </w:tcBorders>
            <w:shd w:val="clear" w:color="auto" w:fill="FBDDDB" w:themeFill="accent4" w:themeFillTint="33"/>
          </w:tcPr>
          <w:p w14:paraId="3DC26E87" w14:textId="77777777" w:rsidR="00745E22" w:rsidRPr="00061C47" w:rsidRDefault="00745E22" w:rsidP="00A538C4">
            <w:pPr>
              <w:spacing w:line="360" w:lineRule="auto"/>
              <w:rPr>
                <w:sz w:val="24"/>
              </w:rPr>
            </w:pPr>
          </w:p>
        </w:tc>
      </w:tr>
      <w:tr w:rsidR="00745E22" w:rsidRPr="00061C47" w14:paraId="7827D72F" w14:textId="77777777" w:rsidTr="00A538C4">
        <w:trPr>
          <w:trHeight w:val="80"/>
        </w:trPr>
        <w:tc>
          <w:tcPr>
            <w:tcW w:w="9078" w:type="dxa"/>
            <w:gridSpan w:val="9"/>
            <w:tcBorders>
              <w:top w:val="nil"/>
              <w:left w:val="nil"/>
              <w:bottom w:val="nil"/>
              <w:right w:val="nil"/>
            </w:tcBorders>
            <w:shd w:val="clear" w:color="auto" w:fill="FBDDDB" w:themeFill="accent4" w:themeFillTint="33"/>
          </w:tcPr>
          <w:p w14:paraId="2AD5898C" w14:textId="77777777" w:rsidR="00745E22" w:rsidRPr="00061C47" w:rsidRDefault="00745E22" w:rsidP="00A538C4">
            <w:pPr>
              <w:pStyle w:val="08ReportTitle"/>
              <w:spacing w:line="360" w:lineRule="auto"/>
              <w:rPr>
                <w:sz w:val="24"/>
              </w:rPr>
            </w:pPr>
            <w:r w:rsidRPr="00061C47">
              <w:rPr>
                <w:sz w:val="28"/>
              </w:rPr>
              <w:t>Do shonraí</w:t>
            </w:r>
          </w:p>
        </w:tc>
        <w:tc>
          <w:tcPr>
            <w:tcW w:w="278" w:type="dxa"/>
            <w:tcBorders>
              <w:top w:val="nil"/>
              <w:left w:val="nil"/>
              <w:bottom w:val="nil"/>
              <w:right w:val="nil"/>
            </w:tcBorders>
            <w:shd w:val="clear" w:color="auto" w:fill="FBDDDB" w:themeFill="accent4" w:themeFillTint="33"/>
          </w:tcPr>
          <w:p w14:paraId="5D0A889D" w14:textId="77777777" w:rsidR="00745E22" w:rsidRPr="00061C47" w:rsidRDefault="00745E22" w:rsidP="00A538C4">
            <w:pPr>
              <w:spacing w:line="360" w:lineRule="auto"/>
              <w:rPr>
                <w:sz w:val="24"/>
              </w:rPr>
            </w:pPr>
          </w:p>
        </w:tc>
      </w:tr>
      <w:tr w:rsidR="00745E22" w:rsidRPr="00061C47" w14:paraId="418DA7B6" w14:textId="77777777" w:rsidTr="00DB4EDA">
        <w:trPr>
          <w:trHeight w:val="400"/>
        </w:trPr>
        <w:tc>
          <w:tcPr>
            <w:tcW w:w="278" w:type="dxa"/>
            <w:tcBorders>
              <w:top w:val="nil"/>
              <w:left w:val="nil"/>
              <w:bottom w:val="nil"/>
              <w:right w:val="nil"/>
            </w:tcBorders>
            <w:shd w:val="clear" w:color="auto" w:fill="FBDDDB" w:themeFill="accent4" w:themeFillTint="33"/>
          </w:tcPr>
          <w:p w14:paraId="2B771259" w14:textId="77777777" w:rsidR="00745E22" w:rsidRPr="00061C47" w:rsidRDefault="00745E22" w:rsidP="00A538C4">
            <w:pPr>
              <w:spacing w:line="360" w:lineRule="auto"/>
              <w:rPr>
                <w:b/>
                <w:sz w:val="24"/>
              </w:rPr>
            </w:pPr>
          </w:p>
        </w:tc>
        <w:tc>
          <w:tcPr>
            <w:tcW w:w="574" w:type="dxa"/>
            <w:gridSpan w:val="2"/>
            <w:tcBorders>
              <w:top w:val="nil"/>
              <w:left w:val="nil"/>
              <w:bottom w:val="nil"/>
              <w:right w:val="nil"/>
            </w:tcBorders>
            <w:shd w:val="clear" w:color="auto" w:fill="FBDDDB" w:themeFill="accent4" w:themeFillTint="33"/>
          </w:tcPr>
          <w:p w14:paraId="1207A5F2" w14:textId="77777777" w:rsidR="00745E22" w:rsidRPr="00061C47" w:rsidRDefault="00745E22" w:rsidP="00A538C4">
            <w:pPr>
              <w:spacing w:line="360" w:lineRule="auto"/>
              <w:rPr>
                <w:b/>
              </w:rPr>
            </w:pPr>
            <w:r w:rsidRPr="00061C47">
              <w:rPr>
                <w:b/>
                <w:sz w:val="24"/>
              </w:rPr>
              <w:t>2.</w:t>
            </w:r>
          </w:p>
        </w:tc>
        <w:tc>
          <w:tcPr>
            <w:tcW w:w="8226" w:type="dxa"/>
            <w:gridSpan w:val="6"/>
            <w:tcBorders>
              <w:top w:val="nil"/>
              <w:left w:val="nil"/>
              <w:bottom w:val="nil"/>
              <w:right w:val="nil"/>
            </w:tcBorders>
            <w:shd w:val="clear" w:color="auto" w:fill="FBDDDB" w:themeFill="accent4" w:themeFillTint="33"/>
            <w:vAlign w:val="center"/>
          </w:tcPr>
          <w:p w14:paraId="4A75DE93" w14:textId="77777777" w:rsidR="00745E22" w:rsidRPr="00061C47" w:rsidRDefault="00745E22" w:rsidP="00A538C4">
            <w:pPr>
              <w:spacing w:line="360" w:lineRule="auto"/>
              <w:rPr>
                <w:sz w:val="24"/>
              </w:rPr>
            </w:pPr>
            <w:r w:rsidRPr="00061C47">
              <w:rPr>
                <w:b/>
                <w:sz w:val="24"/>
              </w:rPr>
              <w:t>Do shonraí iomlána</w:t>
            </w:r>
            <w:r w:rsidRPr="00061C47">
              <w:rPr>
                <w:sz w:val="24"/>
              </w:rPr>
              <w:t>:</w:t>
            </w:r>
          </w:p>
        </w:tc>
        <w:tc>
          <w:tcPr>
            <w:tcW w:w="278" w:type="dxa"/>
            <w:tcBorders>
              <w:top w:val="nil"/>
              <w:left w:val="nil"/>
              <w:bottom w:val="nil"/>
              <w:right w:val="nil"/>
            </w:tcBorders>
            <w:shd w:val="clear" w:color="auto" w:fill="FBDDDB" w:themeFill="accent4" w:themeFillTint="33"/>
          </w:tcPr>
          <w:p w14:paraId="26E886F2" w14:textId="77777777" w:rsidR="00745E22" w:rsidRPr="00061C47" w:rsidRDefault="00745E22" w:rsidP="00A538C4">
            <w:pPr>
              <w:spacing w:line="360" w:lineRule="auto"/>
              <w:rPr>
                <w:sz w:val="24"/>
              </w:rPr>
            </w:pPr>
          </w:p>
        </w:tc>
      </w:tr>
      <w:tr w:rsidR="00745E22" w:rsidRPr="00061C47" w14:paraId="3AAFFC0C" w14:textId="77777777" w:rsidTr="00DB4EDA">
        <w:tc>
          <w:tcPr>
            <w:tcW w:w="278" w:type="dxa"/>
            <w:tcBorders>
              <w:top w:val="nil"/>
              <w:left w:val="nil"/>
              <w:bottom w:val="nil"/>
              <w:right w:val="nil"/>
            </w:tcBorders>
            <w:shd w:val="clear" w:color="auto" w:fill="FBDDDB" w:themeFill="accent4" w:themeFillTint="33"/>
          </w:tcPr>
          <w:p w14:paraId="7267DAFD" w14:textId="77777777" w:rsidR="00745E22" w:rsidRPr="00061C47" w:rsidRDefault="00745E22"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15490F01" w14:textId="77777777" w:rsidR="00745E22" w:rsidRPr="00061C47" w:rsidRDefault="00745E22" w:rsidP="00A538C4">
            <w:pPr>
              <w:pStyle w:val="02BoldBoldText"/>
            </w:pPr>
          </w:p>
        </w:tc>
        <w:tc>
          <w:tcPr>
            <w:tcW w:w="567" w:type="dxa"/>
            <w:tcBorders>
              <w:top w:val="nil"/>
              <w:left w:val="nil"/>
              <w:bottom w:val="nil"/>
              <w:right w:val="nil"/>
            </w:tcBorders>
            <w:shd w:val="clear" w:color="auto" w:fill="FBDDDB" w:themeFill="accent4" w:themeFillTint="33"/>
          </w:tcPr>
          <w:p w14:paraId="2ED14CD7" w14:textId="77777777" w:rsidR="00745E22" w:rsidRPr="00061C47" w:rsidRDefault="00745E22" w:rsidP="00A538C4">
            <w:pPr>
              <w:spacing w:line="360" w:lineRule="auto"/>
              <w:rPr>
                <w:b/>
                <w:sz w:val="24"/>
              </w:rPr>
            </w:pPr>
            <w:r w:rsidRPr="00061C47">
              <w:rPr>
                <w:b/>
                <w:sz w:val="24"/>
              </w:rPr>
              <w:t>(a)</w:t>
            </w:r>
          </w:p>
        </w:tc>
        <w:tc>
          <w:tcPr>
            <w:tcW w:w="1134" w:type="dxa"/>
            <w:gridSpan w:val="2"/>
            <w:tcBorders>
              <w:top w:val="nil"/>
              <w:left w:val="nil"/>
              <w:bottom w:val="nil"/>
              <w:right w:val="single" w:sz="4" w:space="0" w:color="auto"/>
            </w:tcBorders>
            <w:shd w:val="clear" w:color="auto" w:fill="FBDDDB" w:themeFill="accent4" w:themeFillTint="33"/>
          </w:tcPr>
          <w:p w14:paraId="2E7DA5C7" w14:textId="77777777" w:rsidR="00745E22" w:rsidRPr="00061C47" w:rsidRDefault="00745E22" w:rsidP="00A538C4">
            <w:pPr>
              <w:spacing w:line="360" w:lineRule="auto"/>
              <w:rPr>
                <w:sz w:val="24"/>
              </w:rPr>
            </w:pPr>
            <w:r w:rsidRPr="00061C47">
              <w:rPr>
                <w:sz w:val="24"/>
              </w:rPr>
              <w:t>Ainm</w:t>
            </w:r>
          </w:p>
        </w:tc>
        <w:tc>
          <w:tcPr>
            <w:tcW w:w="6525" w:type="dxa"/>
            <w:gridSpan w:val="3"/>
            <w:tcBorders>
              <w:top w:val="single" w:sz="4" w:space="0" w:color="auto"/>
              <w:left w:val="single" w:sz="4" w:space="0" w:color="auto"/>
              <w:bottom w:val="single" w:sz="4" w:space="0" w:color="auto"/>
              <w:right w:val="single" w:sz="4" w:space="0" w:color="auto"/>
            </w:tcBorders>
          </w:tcPr>
          <w:sdt>
            <w:sdtPr>
              <w:id w:val="2089815602"/>
              <w:placeholder>
                <w:docPart w:val="BA831AFD2E624FFDB0B21E6360086D89"/>
              </w:placeholder>
              <w:showingPlcHdr/>
            </w:sdtPr>
            <w:sdtEndPr/>
            <w:sdtContent>
              <w:p w14:paraId="254D9CAF" w14:textId="1DF8F8CF" w:rsidR="00745E22" w:rsidRPr="00061C47" w:rsidRDefault="00181441" w:rsidP="00A538C4">
                <w:pPr>
                  <w:pStyle w:val="01RegularRegularText"/>
                  <w:spacing w:line="360" w:lineRule="auto"/>
                </w:pPr>
                <w:r w:rsidRPr="00181441">
                  <w:rPr>
                    <w:color w:val="7F7F7F" w:themeColor="text1" w:themeTint="80"/>
                  </w:rPr>
                  <w:t>Cliceáil anseo chun téacs a chur isteach.</w:t>
                </w:r>
              </w:p>
            </w:sdtContent>
          </w:sdt>
          <w:p w14:paraId="2D80B3CD" w14:textId="77777777" w:rsidR="00745E22" w:rsidRPr="00061C47" w:rsidRDefault="00745E22" w:rsidP="00A538C4">
            <w:pPr>
              <w:spacing w:line="360" w:lineRule="auto"/>
              <w:rPr>
                <w:rStyle w:val="12FooterText"/>
              </w:rPr>
            </w:pPr>
          </w:p>
        </w:tc>
        <w:tc>
          <w:tcPr>
            <w:tcW w:w="278" w:type="dxa"/>
            <w:tcBorders>
              <w:top w:val="nil"/>
              <w:left w:val="single" w:sz="4" w:space="0" w:color="auto"/>
              <w:bottom w:val="nil"/>
              <w:right w:val="nil"/>
            </w:tcBorders>
            <w:shd w:val="clear" w:color="auto" w:fill="FBDDDB" w:themeFill="accent4" w:themeFillTint="33"/>
          </w:tcPr>
          <w:p w14:paraId="3D7E8B3A" w14:textId="77777777" w:rsidR="00745E22" w:rsidRPr="00061C47" w:rsidRDefault="00745E22" w:rsidP="00A538C4">
            <w:pPr>
              <w:spacing w:line="360" w:lineRule="auto"/>
              <w:rPr>
                <w:sz w:val="24"/>
              </w:rPr>
            </w:pPr>
          </w:p>
        </w:tc>
      </w:tr>
      <w:tr w:rsidR="00745E22" w:rsidRPr="00061C47" w14:paraId="049BEDC0" w14:textId="77777777" w:rsidTr="00DB4EDA">
        <w:trPr>
          <w:trHeight w:val="133"/>
        </w:trPr>
        <w:tc>
          <w:tcPr>
            <w:tcW w:w="278" w:type="dxa"/>
            <w:tcBorders>
              <w:top w:val="nil"/>
              <w:left w:val="nil"/>
              <w:bottom w:val="nil"/>
              <w:right w:val="nil"/>
            </w:tcBorders>
            <w:shd w:val="clear" w:color="auto" w:fill="FBDDDB" w:themeFill="accent4" w:themeFillTint="33"/>
          </w:tcPr>
          <w:p w14:paraId="0C65393F" w14:textId="77777777" w:rsidR="00745E22" w:rsidRPr="00061C47" w:rsidRDefault="00745E22"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2251D40B" w14:textId="77777777" w:rsidR="00745E22" w:rsidRPr="00061C47" w:rsidRDefault="00745E22" w:rsidP="00A538C4">
            <w:pPr>
              <w:pStyle w:val="02BoldBoldText"/>
            </w:pPr>
          </w:p>
        </w:tc>
        <w:tc>
          <w:tcPr>
            <w:tcW w:w="567" w:type="dxa"/>
            <w:tcBorders>
              <w:top w:val="nil"/>
              <w:left w:val="nil"/>
              <w:bottom w:val="nil"/>
              <w:right w:val="nil"/>
            </w:tcBorders>
            <w:shd w:val="clear" w:color="auto" w:fill="FBDDDB" w:themeFill="accent4" w:themeFillTint="33"/>
          </w:tcPr>
          <w:p w14:paraId="38407FA4" w14:textId="77777777" w:rsidR="00745E22" w:rsidRPr="00061C47" w:rsidRDefault="00745E22" w:rsidP="00A538C4">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1D6D81A9" w14:textId="77777777" w:rsidR="00745E22" w:rsidRPr="00061C47" w:rsidRDefault="00745E22" w:rsidP="00A538C4">
            <w:pPr>
              <w:spacing w:line="360" w:lineRule="auto"/>
              <w:rPr>
                <w:sz w:val="24"/>
              </w:rPr>
            </w:pPr>
          </w:p>
        </w:tc>
        <w:tc>
          <w:tcPr>
            <w:tcW w:w="6525" w:type="dxa"/>
            <w:gridSpan w:val="3"/>
            <w:tcBorders>
              <w:top w:val="nil"/>
              <w:left w:val="nil"/>
              <w:bottom w:val="single" w:sz="4" w:space="0" w:color="auto"/>
              <w:right w:val="nil"/>
            </w:tcBorders>
            <w:shd w:val="clear" w:color="auto" w:fill="FBDDDB" w:themeFill="accent4" w:themeFillTint="33"/>
          </w:tcPr>
          <w:p w14:paraId="0D13E406" w14:textId="77777777" w:rsidR="00745E22" w:rsidRPr="00061C47" w:rsidRDefault="00745E22" w:rsidP="00A538C4">
            <w:pPr>
              <w:spacing w:line="360" w:lineRule="auto"/>
              <w:rPr>
                <w:sz w:val="24"/>
              </w:rPr>
            </w:pPr>
          </w:p>
        </w:tc>
        <w:tc>
          <w:tcPr>
            <w:tcW w:w="278" w:type="dxa"/>
            <w:tcBorders>
              <w:top w:val="nil"/>
              <w:left w:val="nil"/>
              <w:bottom w:val="nil"/>
              <w:right w:val="nil"/>
            </w:tcBorders>
            <w:shd w:val="clear" w:color="auto" w:fill="FBDDDB" w:themeFill="accent4" w:themeFillTint="33"/>
          </w:tcPr>
          <w:p w14:paraId="4F1F736D" w14:textId="77777777" w:rsidR="00745E22" w:rsidRPr="00061C47" w:rsidRDefault="00745E22" w:rsidP="00A538C4">
            <w:pPr>
              <w:spacing w:line="360" w:lineRule="auto"/>
              <w:rPr>
                <w:sz w:val="24"/>
              </w:rPr>
            </w:pPr>
          </w:p>
        </w:tc>
      </w:tr>
      <w:tr w:rsidR="00745E22" w:rsidRPr="00061C47" w14:paraId="674D6338" w14:textId="77777777" w:rsidTr="00DB4EDA">
        <w:trPr>
          <w:trHeight w:val="1013"/>
        </w:trPr>
        <w:tc>
          <w:tcPr>
            <w:tcW w:w="278" w:type="dxa"/>
            <w:tcBorders>
              <w:top w:val="nil"/>
              <w:left w:val="nil"/>
              <w:bottom w:val="nil"/>
              <w:right w:val="nil"/>
            </w:tcBorders>
            <w:shd w:val="clear" w:color="auto" w:fill="FBDDDB" w:themeFill="accent4" w:themeFillTint="33"/>
          </w:tcPr>
          <w:p w14:paraId="6CFC875C" w14:textId="77777777" w:rsidR="00745E22" w:rsidRPr="00061C47" w:rsidRDefault="00745E22"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2EE1BF7F" w14:textId="77777777" w:rsidR="00745E22" w:rsidRPr="00061C47" w:rsidRDefault="00745E22" w:rsidP="00A538C4">
            <w:pPr>
              <w:pStyle w:val="02BoldBoldText"/>
            </w:pPr>
          </w:p>
        </w:tc>
        <w:tc>
          <w:tcPr>
            <w:tcW w:w="567" w:type="dxa"/>
            <w:tcBorders>
              <w:top w:val="nil"/>
              <w:left w:val="nil"/>
              <w:bottom w:val="nil"/>
              <w:right w:val="nil"/>
            </w:tcBorders>
            <w:shd w:val="clear" w:color="auto" w:fill="FBDDDB" w:themeFill="accent4" w:themeFillTint="33"/>
          </w:tcPr>
          <w:p w14:paraId="257C3458" w14:textId="77777777" w:rsidR="00745E22" w:rsidRPr="00061C47" w:rsidRDefault="00745E22" w:rsidP="00A538C4">
            <w:pPr>
              <w:spacing w:line="360" w:lineRule="auto"/>
              <w:rPr>
                <w:b/>
                <w:sz w:val="24"/>
              </w:rPr>
            </w:pPr>
            <w:r w:rsidRPr="00061C47">
              <w:rPr>
                <w:b/>
                <w:sz w:val="24"/>
              </w:rPr>
              <w:t>(b)</w:t>
            </w:r>
          </w:p>
        </w:tc>
        <w:tc>
          <w:tcPr>
            <w:tcW w:w="1134" w:type="dxa"/>
            <w:gridSpan w:val="2"/>
            <w:tcBorders>
              <w:top w:val="nil"/>
              <w:left w:val="nil"/>
              <w:bottom w:val="nil"/>
              <w:right w:val="single" w:sz="4" w:space="0" w:color="auto"/>
            </w:tcBorders>
            <w:shd w:val="clear" w:color="auto" w:fill="FBDDDB" w:themeFill="accent4" w:themeFillTint="33"/>
          </w:tcPr>
          <w:p w14:paraId="28F0D934" w14:textId="77777777" w:rsidR="00745E22" w:rsidRPr="00061C47" w:rsidRDefault="00745E22" w:rsidP="00A538C4">
            <w:pPr>
              <w:spacing w:line="360" w:lineRule="auto"/>
              <w:rPr>
                <w:sz w:val="24"/>
              </w:rPr>
            </w:pPr>
            <w:r w:rsidRPr="00061C47">
              <w:rPr>
                <w:sz w:val="24"/>
              </w:rPr>
              <w:t xml:space="preserve">Seoladh </w:t>
            </w:r>
          </w:p>
        </w:tc>
        <w:tc>
          <w:tcPr>
            <w:tcW w:w="6525" w:type="dxa"/>
            <w:gridSpan w:val="3"/>
            <w:tcBorders>
              <w:top w:val="single" w:sz="4" w:space="0" w:color="auto"/>
              <w:left w:val="single" w:sz="4" w:space="0" w:color="auto"/>
              <w:bottom w:val="single" w:sz="4" w:space="0" w:color="auto"/>
              <w:right w:val="single" w:sz="4" w:space="0" w:color="auto"/>
            </w:tcBorders>
          </w:tcPr>
          <w:sdt>
            <w:sdtPr>
              <w:id w:val="1356082402"/>
              <w:placeholder>
                <w:docPart w:val="4ABC82AF54B74B65A86AE095B1DB7471"/>
              </w:placeholder>
              <w:showingPlcHdr/>
            </w:sdtPr>
            <w:sdtEndPr/>
            <w:sdtContent>
              <w:p w14:paraId="5D5E5778" w14:textId="3EF77069" w:rsidR="00745E22" w:rsidRPr="00061C47" w:rsidRDefault="00181441" w:rsidP="00FC5B2B">
                <w:pPr>
                  <w:pStyle w:val="01RegularRegularText"/>
                  <w:spacing w:line="360" w:lineRule="auto"/>
                </w:pPr>
                <w:r w:rsidRPr="00181441">
                  <w:rPr>
                    <w:color w:val="7F7F7F" w:themeColor="text1" w:themeTint="80"/>
                  </w:rPr>
                  <w:t>Cliceáil anseo chun téacs a chur isteach.</w:t>
                </w:r>
              </w:p>
            </w:sdtContent>
          </w:sdt>
        </w:tc>
        <w:tc>
          <w:tcPr>
            <w:tcW w:w="278" w:type="dxa"/>
            <w:tcBorders>
              <w:top w:val="nil"/>
              <w:left w:val="single" w:sz="4" w:space="0" w:color="auto"/>
              <w:bottom w:val="nil"/>
              <w:right w:val="nil"/>
            </w:tcBorders>
            <w:shd w:val="clear" w:color="auto" w:fill="FBDDDB" w:themeFill="accent4" w:themeFillTint="33"/>
          </w:tcPr>
          <w:p w14:paraId="074E70E3" w14:textId="77777777" w:rsidR="00745E22" w:rsidRPr="00061C47" w:rsidRDefault="00745E22" w:rsidP="00A538C4">
            <w:pPr>
              <w:spacing w:line="360" w:lineRule="auto"/>
              <w:rPr>
                <w:sz w:val="24"/>
              </w:rPr>
            </w:pPr>
          </w:p>
        </w:tc>
      </w:tr>
      <w:tr w:rsidR="00DB4EDA" w:rsidRPr="00061C47" w14:paraId="16FE1F05" w14:textId="77777777" w:rsidTr="00DB4EDA">
        <w:trPr>
          <w:trHeight w:val="71"/>
        </w:trPr>
        <w:tc>
          <w:tcPr>
            <w:tcW w:w="278" w:type="dxa"/>
            <w:tcBorders>
              <w:top w:val="nil"/>
              <w:left w:val="nil"/>
              <w:bottom w:val="nil"/>
              <w:right w:val="nil"/>
            </w:tcBorders>
            <w:shd w:val="clear" w:color="auto" w:fill="FBDDDB" w:themeFill="accent4" w:themeFillTint="33"/>
          </w:tcPr>
          <w:p w14:paraId="001128C5" w14:textId="77777777" w:rsidR="00DB4EDA" w:rsidRPr="00061C47" w:rsidRDefault="00DB4EDA"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2D55C850" w14:textId="77777777" w:rsidR="00DB4EDA" w:rsidRPr="00061C47" w:rsidRDefault="00DB4EDA" w:rsidP="00A538C4">
            <w:pPr>
              <w:pStyle w:val="02BoldBoldText"/>
            </w:pPr>
          </w:p>
        </w:tc>
        <w:tc>
          <w:tcPr>
            <w:tcW w:w="567" w:type="dxa"/>
            <w:tcBorders>
              <w:top w:val="nil"/>
              <w:left w:val="nil"/>
              <w:bottom w:val="nil"/>
              <w:right w:val="nil"/>
            </w:tcBorders>
            <w:shd w:val="clear" w:color="auto" w:fill="FBDDDB" w:themeFill="accent4" w:themeFillTint="33"/>
          </w:tcPr>
          <w:p w14:paraId="4EF26820" w14:textId="77777777" w:rsidR="00DB4EDA" w:rsidRPr="00061C47" w:rsidRDefault="00DB4EDA" w:rsidP="00A538C4">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44916A8B" w14:textId="77777777" w:rsidR="00DB4EDA" w:rsidRPr="00061C47" w:rsidRDefault="00DB4EDA" w:rsidP="00A538C4">
            <w:pPr>
              <w:spacing w:line="360" w:lineRule="auto"/>
              <w:rPr>
                <w:sz w:val="24"/>
              </w:rPr>
            </w:pPr>
          </w:p>
        </w:tc>
        <w:tc>
          <w:tcPr>
            <w:tcW w:w="6525" w:type="dxa"/>
            <w:gridSpan w:val="3"/>
            <w:tcBorders>
              <w:top w:val="single" w:sz="4" w:space="0" w:color="auto"/>
              <w:left w:val="nil"/>
              <w:bottom w:val="single" w:sz="4" w:space="0" w:color="auto"/>
              <w:right w:val="nil"/>
            </w:tcBorders>
            <w:shd w:val="clear" w:color="auto" w:fill="FBDDDB" w:themeFill="accent4" w:themeFillTint="33"/>
          </w:tcPr>
          <w:p w14:paraId="19B124F3" w14:textId="77777777" w:rsidR="00DB4EDA" w:rsidRPr="00061C47" w:rsidRDefault="00DB4EDA" w:rsidP="00A538C4">
            <w:pPr>
              <w:spacing w:line="360" w:lineRule="auto"/>
              <w:rPr>
                <w:sz w:val="24"/>
              </w:rPr>
            </w:pPr>
          </w:p>
        </w:tc>
        <w:tc>
          <w:tcPr>
            <w:tcW w:w="278" w:type="dxa"/>
            <w:tcBorders>
              <w:top w:val="nil"/>
              <w:left w:val="nil"/>
              <w:bottom w:val="nil"/>
              <w:right w:val="nil"/>
            </w:tcBorders>
            <w:shd w:val="clear" w:color="auto" w:fill="FBDDDB" w:themeFill="accent4" w:themeFillTint="33"/>
          </w:tcPr>
          <w:p w14:paraId="3BE33892" w14:textId="77777777" w:rsidR="00DB4EDA" w:rsidRPr="00061C47" w:rsidRDefault="00DB4EDA" w:rsidP="00A538C4">
            <w:pPr>
              <w:spacing w:line="360" w:lineRule="auto"/>
              <w:rPr>
                <w:sz w:val="24"/>
              </w:rPr>
            </w:pPr>
          </w:p>
        </w:tc>
      </w:tr>
      <w:tr w:rsidR="00DB4EDA" w:rsidRPr="00061C47" w14:paraId="405D2351" w14:textId="77777777" w:rsidTr="00DB4EDA">
        <w:trPr>
          <w:trHeight w:val="652"/>
        </w:trPr>
        <w:tc>
          <w:tcPr>
            <w:tcW w:w="278" w:type="dxa"/>
            <w:tcBorders>
              <w:top w:val="nil"/>
              <w:left w:val="nil"/>
              <w:bottom w:val="nil"/>
              <w:right w:val="nil"/>
            </w:tcBorders>
            <w:shd w:val="clear" w:color="auto" w:fill="FBDDDB" w:themeFill="accent4" w:themeFillTint="33"/>
          </w:tcPr>
          <w:p w14:paraId="04E866CD" w14:textId="77777777" w:rsidR="00DB4EDA" w:rsidRPr="00061C47" w:rsidRDefault="00DB4EDA"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62BC7A79" w14:textId="77777777" w:rsidR="00DB4EDA" w:rsidRPr="00061C47" w:rsidRDefault="00DB4EDA" w:rsidP="00A538C4">
            <w:pPr>
              <w:pStyle w:val="02BoldBoldText"/>
            </w:pPr>
          </w:p>
        </w:tc>
        <w:tc>
          <w:tcPr>
            <w:tcW w:w="567" w:type="dxa"/>
            <w:tcBorders>
              <w:top w:val="nil"/>
              <w:left w:val="nil"/>
              <w:bottom w:val="nil"/>
              <w:right w:val="nil"/>
            </w:tcBorders>
            <w:shd w:val="clear" w:color="auto" w:fill="FBDDDB" w:themeFill="accent4" w:themeFillTint="33"/>
          </w:tcPr>
          <w:p w14:paraId="73B3500B" w14:textId="0C4D004D" w:rsidR="00DB4EDA" w:rsidRPr="00061C47" w:rsidRDefault="00DB4EDA" w:rsidP="00A538C4">
            <w:pPr>
              <w:spacing w:line="360" w:lineRule="auto"/>
              <w:rPr>
                <w:b/>
                <w:bCs/>
                <w:sz w:val="24"/>
                <w:lang w:val="en-IE"/>
              </w:rPr>
            </w:pPr>
            <w:r w:rsidRPr="00061C47">
              <w:rPr>
                <w:b/>
                <w:bCs/>
                <w:sz w:val="24"/>
                <w:lang w:val="en-IE"/>
              </w:rPr>
              <w:t>(c)</w:t>
            </w:r>
          </w:p>
        </w:tc>
        <w:tc>
          <w:tcPr>
            <w:tcW w:w="1134" w:type="dxa"/>
            <w:gridSpan w:val="2"/>
            <w:tcBorders>
              <w:top w:val="nil"/>
              <w:left w:val="nil"/>
              <w:bottom w:val="nil"/>
              <w:right w:val="single" w:sz="4" w:space="0" w:color="auto"/>
            </w:tcBorders>
            <w:shd w:val="clear" w:color="auto" w:fill="FBDDDB" w:themeFill="accent4" w:themeFillTint="33"/>
          </w:tcPr>
          <w:p w14:paraId="411298E7" w14:textId="208288C6" w:rsidR="00DB4EDA" w:rsidRPr="00061C47" w:rsidRDefault="00F20A3E" w:rsidP="00F20A3E">
            <w:pPr>
              <w:spacing w:line="360" w:lineRule="auto"/>
              <w:rPr>
                <w:sz w:val="24"/>
                <w:lang w:val="en-IE"/>
              </w:rPr>
            </w:pPr>
            <w:proofErr w:type="spellStart"/>
            <w:r w:rsidRPr="00061C47">
              <w:rPr>
                <w:sz w:val="24"/>
                <w:lang w:val="en-IE"/>
              </w:rPr>
              <w:t>Ríomh</w:t>
            </w:r>
            <w:proofErr w:type="spellEnd"/>
            <w:r w:rsidR="00061C47" w:rsidRPr="00061C47">
              <w:rPr>
                <w:sz w:val="24"/>
                <w:lang w:val="en-IE"/>
              </w:rPr>
              <w:br/>
            </w:r>
            <w:proofErr w:type="spellStart"/>
            <w:r w:rsidRPr="00061C47">
              <w:rPr>
                <w:sz w:val="24"/>
                <w:lang w:val="en-IE"/>
              </w:rPr>
              <w:t>phost</w:t>
            </w:r>
            <w:proofErr w:type="spellEnd"/>
            <w:r w:rsidR="00DB4EDA" w:rsidRPr="00061C47">
              <w:rPr>
                <w:sz w:val="24"/>
                <w:lang w:val="en-IE"/>
              </w:rPr>
              <w:t>:</w:t>
            </w:r>
          </w:p>
        </w:tc>
        <w:sdt>
          <w:sdtPr>
            <w:rPr>
              <w:sz w:val="24"/>
            </w:rPr>
            <w:id w:val="-672491389"/>
            <w:placeholder>
              <w:docPart w:val="85D9EC19725C4DEFABE27FD2D8BB549B"/>
            </w:placeholder>
            <w:showingPlcHdr/>
          </w:sdtPr>
          <w:sdtEndPr/>
          <w:sdtContent>
            <w:tc>
              <w:tcPr>
                <w:tcW w:w="65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80A6C5" w14:textId="62502804" w:rsidR="00DB4EDA" w:rsidRPr="00061C47" w:rsidRDefault="00181441" w:rsidP="00A538C4">
                <w:pPr>
                  <w:spacing w:line="360" w:lineRule="auto"/>
                  <w:rPr>
                    <w:sz w:val="24"/>
                  </w:rPr>
                </w:pPr>
                <w:r w:rsidRPr="00181441">
                  <w:rPr>
                    <w:color w:val="7F7F7F" w:themeColor="text1" w:themeTint="80"/>
                    <w:sz w:val="24"/>
                    <w:szCs w:val="24"/>
                  </w:rPr>
                  <w:t>Cliceáil anseo chun téacs a chur isteach.</w:t>
                </w:r>
              </w:p>
            </w:tc>
          </w:sdtContent>
        </w:sdt>
        <w:tc>
          <w:tcPr>
            <w:tcW w:w="278" w:type="dxa"/>
            <w:tcBorders>
              <w:top w:val="nil"/>
              <w:left w:val="single" w:sz="4" w:space="0" w:color="auto"/>
              <w:bottom w:val="nil"/>
              <w:right w:val="nil"/>
            </w:tcBorders>
            <w:shd w:val="clear" w:color="auto" w:fill="FBDDDB" w:themeFill="accent4" w:themeFillTint="33"/>
          </w:tcPr>
          <w:p w14:paraId="3F8A86AB" w14:textId="77777777" w:rsidR="00DB4EDA" w:rsidRPr="00061C47" w:rsidRDefault="00DB4EDA" w:rsidP="00A538C4">
            <w:pPr>
              <w:spacing w:line="360" w:lineRule="auto"/>
              <w:rPr>
                <w:sz w:val="24"/>
              </w:rPr>
            </w:pPr>
          </w:p>
        </w:tc>
      </w:tr>
      <w:tr w:rsidR="00745E22" w:rsidRPr="00061C47" w14:paraId="4F018505" w14:textId="77777777" w:rsidTr="00DB4EDA">
        <w:trPr>
          <w:trHeight w:val="71"/>
        </w:trPr>
        <w:tc>
          <w:tcPr>
            <w:tcW w:w="278" w:type="dxa"/>
            <w:tcBorders>
              <w:top w:val="nil"/>
              <w:left w:val="nil"/>
              <w:bottom w:val="nil"/>
              <w:right w:val="nil"/>
            </w:tcBorders>
            <w:shd w:val="clear" w:color="auto" w:fill="FBDDDB" w:themeFill="accent4" w:themeFillTint="33"/>
          </w:tcPr>
          <w:p w14:paraId="1EE4425F" w14:textId="77777777" w:rsidR="00745E22" w:rsidRPr="00061C47" w:rsidRDefault="00745E22" w:rsidP="00A538C4">
            <w:pPr>
              <w:spacing w:line="360" w:lineRule="auto"/>
              <w:rPr>
                <w:sz w:val="24"/>
              </w:rPr>
            </w:pPr>
          </w:p>
        </w:tc>
        <w:tc>
          <w:tcPr>
            <w:tcW w:w="574" w:type="dxa"/>
            <w:gridSpan w:val="2"/>
            <w:tcBorders>
              <w:top w:val="nil"/>
              <w:left w:val="nil"/>
              <w:bottom w:val="nil"/>
              <w:right w:val="nil"/>
            </w:tcBorders>
            <w:shd w:val="clear" w:color="auto" w:fill="FBDDDB" w:themeFill="accent4" w:themeFillTint="33"/>
          </w:tcPr>
          <w:p w14:paraId="35D306FC" w14:textId="77777777" w:rsidR="00745E22" w:rsidRPr="00061C47" w:rsidRDefault="00745E22" w:rsidP="00A538C4">
            <w:pPr>
              <w:pStyle w:val="02BoldBoldText"/>
            </w:pPr>
          </w:p>
        </w:tc>
        <w:tc>
          <w:tcPr>
            <w:tcW w:w="567" w:type="dxa"/>
            <w:tcBorders>
              <w:top w:val="nil"/>
              <w:left w:val="nil"/>
              <w:bottom w:val="nil"/>
              <w:right w:val="nil"/>
            </w:tcBorders>
            <w:shd w:val="clear" w:color="auto" w:fill="FBDDDB" w:themeFill="accent4" w:themeFillTint="33"/>
          </w:tcPr>
          <w:p w14:paraId="7BBFCE88" w14:textId="77777777" w:rsidR="00745E22" w:rsidRPr="00061C47" w:rsidRDefault="00745E22" w:rsidP="00A538C4">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08632135" w14:textId="77777777" w:rsidR="00745E22" w:rsidRPr="00061C47" w:rsidRDefault="00745E22" w:rsidP="00A538C4">
            <w:pPr>
              <w:spacing w:line="360" w:lineRule="auto"/>
              <w:rPr>
                <w:sz w:val="24"/>
              </w:rPr>
            </w:pPr>
          </w:p>
        </w:tc>
        <w:tc>
          <w:tcPr>
            <w:tcW w:w="6525" w:type="dxa"/>
            <w:gridSpan w:val="3"/>
            <w:tcBorders>
              <w:top w:val="single" w:sz="4" w:space="0" w:color="auto"/>
              <w:left w:val="nil"/>
              <w:bottom w:val="nil"/>
              <w:right w:val="nil"/>
            </w:tcBorders>
            <w:shd w:val="clear" w:color="auto" w:fill="FBDDDB" w:themeFill="accent4" w:themeFillTint="33"/>
          </w:tcPr>
          <w:p w14:paraId="5DFDB403" w14:textId="77777777" w:rsidR="00745E22" w:rsidRPr="00061C47" w:rsidRDefault="00745E22" w:rsidP="00A538C4">
            <w:pPr>
              <w:spacing w:line="360" w:lineRule="auto"/>
              <w:rPr>
                <w:sz w:val="24"/>
              </w:rPr>
            </w:pPr>
          </w:p>
        </w:tc>
        <w:tc>
          <w:tcPr>
            <w:tcW w:w="278" w:type="dxa"/>
            <w:tcBorders>
              <w:top w:val="nil"/>
              <w:left w:val="nil"/>
              <w:bottom w:val="nil"/>
              <w:right w:val="nil"/>
            </w:tcBorders>
            <w:shd w:val="clear" w:color="auto" w:fill="FBDDDB" w:themeFill="accent4" w:themeFillTint="33"/>
          </w:tcPr>
          <w:p w14:paraId="68EFB50C" w14:textId="77777777" w:rsidR="00745E22" w:rsidRPr="00061C47" w:rsidRDefault="00745E22" w:rsidP="00A538C4">
            <w:pPr>
              <w:spacing w:line="360" w:lineRule="auto"/>
              <w:rPr>
                <w:sz w:val="24"/>
              </w:rPr>
            </w:pPr>
          </w:p>
        </w:tc>
      </w:tr>
      <w:tr w:rsidR="00745E22" w:rsidRPr="00061C47" w14:paraId="229149B4" w14:textId="77777777" w:rsidTr="00DB4EDA">
        <w:trPr>
          <w:trHeight w:val="702"/>
        </w:trPr>
        <w:tc>
          <w:tcPr>
            <w:tcW w:w="278" w:type="dxa"/>
            <w:tcBorders>
              <w:top w:val="nil"/>
              <w:left w:val="nil"/>
              <w:bottom w:val="nil"/>
              <w:right w:val="nil"/>
            </w:tcBorders>
            <w:shd w:val="clear" w:color="auto" w:fill="FBDDDB" w:themeFill="accent4" w:themeFillTint="33"/>
          </w:tcPr>
          <w:p w14:paraId="0858EDBB" w14:textId="77777777" w:rsidR="00745E22" w:rsidRPr="00061C47" w:rsidRDefault="00745E22" w:rsidP="00A538C4">
            <w:pPr>
              <w:spacing w:line="360" w:lineRule="auto"/>
              <w:rPr>
                <w:b/>
                <w:sz w:val="24"/>
              </w:rPr>
            </w:pPr>
          </w:p>
        </w:tc>
        <w:tc>
          <w:tcPr>
            <w:tcW w:w="574" w:type="dxa"/>
            <w:gridSpan w:val="2"/>
            <w:tcBorders>
              <w:top w:val="nil"/>
              <w:left w:val="nil"/>
              <w:bottom w:val="nil"/>
              <w:right w:val="nil"/>
            </w:tcBorders>
            <w:shd w:val="clear" w:color="auto" w:fill="FBDDDB" w:themeFill="accent4" w:themeFillTint="33"/>
          </w:tcPr>
          <w:p w14:paraId="56A4DB66" w14:textId="77777777" w:rsidR="00745E22" w:rsidRPr="00061C47" w:rsidRDefault="00745E22" w:rsidP="00A538C4">
            <w:pPr>
              <w:spacing w:line="360" w:lineRule="auto"/>
            </w:pPr>
            <w:r w:rsidRPr="00061C47">
              <w:rPr>
                <w:b/>
                <w:sz w:val="24"/>
              </w:rPr>
              <w:t>3.</w:t>
            </w:r>
          </w:p>
        </w:tc>
        <w:tc>
          <w:tcPr>
            <w:tcW w:w="8226" w:type="dxa"/>
            <w:gridSpan w:val="6"/>
            <w:tcBorders>
              <w:top w:val="nil"/>
              <w:left w:val="nil"/>
              <w:bottom w:val="nil"/>
              <w:right w:val="nil"/>
            </w:tcBorders>
            <w:shd w:val="clear" w:color="auto" w:fill="FBDDDB" w:themeFill="accent4" w:themeFillTint="33"/>
          </w:tcPr>
          <w:p w14:paraId="0D81C84D" w14:textId="77777777" w:rsidR="00745E22" w:rsidRPr="00061C47" w:rsidRDefault="00745E22" w:rsidP="00A538C4">
            <w:pPr>
              <w:spacing w:line="360" w:lineRule="auto"/>
              <w:rPr>
                <w:sz w:val="24"/>
              </w:rPr>
            </w:pPr>
            <w:r w:rsidRPr="00061C47">
              <w:rPr>
                <w:b/>
                <w:sz w:val="24"/>
              </w:rPr>
              <w:t>Sonraí an ghníomhaire (más cuí)</w:t>
            </w:r>
          </w:p>
          <w:p w14:paraId="46EDE932" w14:textId="77777777" w:rsidR="00745E22" w:rsidRPr="00061C47" w:rsidRDefault="00745E22" w:rsidP="00A538C4">
            <w:pPr>
              <w:spacing w:line="360" w:lineRule="auto"/>
              <w:rPr>
                <w:sz w:val="24"/>
              </w:rPr>
            </w:pPr>
            <w:r w:rsidRPr="00061C47">
              <w:rPr>
                <w:sz w:val="24"/>
              </w:rPr>
              <w:t xml:space="preserve">Má tá gníomhaire ag obair ar do shon, tabhair sonraí an ghníomhaire thíos, </w:t>
            </w:r>
            <w:r w:rsidRPr="00061C47">
              <w:rPr>
                <w:b/>
                <w:sz w:val="24"/>
              </w:rPr>
              <w:t>freisin.</w:t>
            </w:r>
            <w:r w:rsidRPr="00061C47">
              <w:rPr>
                <w:sz w:val="24"/>
              </w:rPr>
              <w:t xml:space="preserve"> Mura bhfuil gníomhaire agat, scríobh ‘Ní bhaineann’ thíos.</w:t>
            </w:r>
          </w:p>
        </w:tc>
        <w:tc>
          <w:tcPr>
            <w:tcW w:w="278" w:type="dxa"/>
            <w:tcBorders>
              <w:top w:val="nil"/>
              <w:left w:val="nil"/>
              <w:bottom w:val="nil"/>
              <w:right w:val="nil"/>
            </w:tcBorders>
            <w:shd w:val="clear" w:color="auto" w:fill="FBDDDB" w:themeFill="accent4" w:themeFillTint="33"/>
          </w:tcPr>
          <w:p w14:paraId="3017F7FC" w14:textId="77777777" w:rsidR="00745E22" w:rsidRPr="00061C47" w:rsidRDefault="00745E22" w:rsidP="00A538C4">
            <w:pPr>
              <w:spacing w:line="360" w:lineRule="auto"/>
              <w:rPr>
                <w:sz w:val="24"/>
              </w:rPr>
            </w:pPr>
          </w:p>
        </w:tc>
      </w:tr>
      <w:tr w:rsidR="00745E22" w:rsidRPr="00061C47" w14:paraId="3760FBA4" w14:textId="77777777" w:rsidTr="00DB4EDA">
        <w:trPr>
          <w:trHeight w:val="377"/>
        </w:trPr>
        <w:tc>
          <w:tcPr>
            <w:tcW w:w="278" w:type="dxa"/>
            <w:tcBorders>
              <w:top w:val="nil"/>
              <w:left w:val="nil"/>
              <w:bottom w:val="nil"/>
              <w:right w:val="nil"/>
            </w:tcBorders>
            <w:shd w:val="clear" w:color="auto" w:fill="FBDDDB" w:themeFill="accent4" w:themeFillTint="33"/>
          </w:tcPr>
          <w:p w14:paraId="3AC538FC" w14:textId="77777777" w:rsidR="00745E22" w:rsidRPr="00061C47" w:rsidRDefault="00745E22" w:rsidP="00A538C4">
            <w:pPr>
              <w:spacing w:line="360" w:lineRule="auto"/>
              <w:rPr>
                <w:b/>
                <w:sz w:val="24"/>
              </w:rPr>
            </w:pPr>
          </w:p>
        </w:tc>
        <w:tc>
          <w:tcPr>
            <w:tcW w:w="574" w:type="dxa"/>
            <w:gridSpan w:val="2"/>
            <w:tcBorders>
              <w:top w:val="nil"/>
              <w:left w:val="nil"/>
              <w:bottom w:val="nil"/>
              <w:right w:val="nil"/>
            </w:tcBorders>
            <w:shd w:val="clear" w:color="auto" w:fill="FBDDDB" w:themeFill="accent4" w:themeFillTint="33"/>
          </w:tcPr>
          <w:p w14:paraId="3B27F709" w14:textId="77777777" w:rsidR="00745E22" w:rsidRPr="00061C47" w:rsidRDefault="00745E22" w:rsidP="00A538C4">
            <w:pPr>
              <w:pStyle w:val="02BoldBoldText"/>
            </w:pPr>
          </w:p>
        </w:tc>
        <w:tc>
          <w:tcPr>
            <w:tcW w:w="1701" w:type="dxa"/>
            <w:gridSpan w:val="3"/>
            <w:tcBorders>
              <w:top w:val="nil"/>
              <w:left w:val="nil"/>
              <w:bottom w:val="nil"/>
              <w:right w:val="single" w:sz="4" w:space="0" w:color="auto"/>
            </w:tcBorders>
            <w:shd w:val="clear" w:color="auto" w:fill="FBDDDB" w:themeFill="accent4" w:themeFillTint="33"/>
          </w:tcPr>
          <w:p w14:paraId="073CE5CC" w14:textId="77777777" w:rsidR="00745E22" w:rsidRPr="00061C47" w:rsidRDefault="00745E22" w:rsidP="00A538C4">
            <w:pPr>
              <w:spacing w:line="360" w:lineRule="auto"/>
              <w:rPr>
                <w:sz w:val="24"/>
              </w:rPr>
            </w:pPr>
            <w:r w:rsidRPr="00061C47">
              <w:rPr>
                <w:sz w:val="24"/>
              </w:rPr>
              <w:t>Ainm an Ghníomhaire</w:t>
            </w:r>
          </w:p>
        </w:tc>
        <w:sdt>
          <w:sdtPr>
            <w:rPr>
              <w:sz w:val="22"/>
              <w:szCs w:val="22"/>
            </w:rPr>
            <w:id w:val="668979869"/>
            <w:placeholder>
              <w:docPart w:val="0CCD89ECE32B417F8E7E62CC94B98C05"/>
            </w:placeholder>
            <w:showingPlcHdr/>
          </w:sdtPr>
          <w:sdtEndPr/>
          <w:sdtContent>
            <w:tc>
              <w:tcPr>
                <w:tcW w:w="6525" w:type="dxa"/>
                <w:gridSpan w:val="3"/>
                <w:tcBorders>
                  <w:top w:val="single" w:sz="4" w:space="0" w:color="auto"/>
                  <w:left w:val="single" w:sz="4" w:space="0" w:color="auto"/>
                  <w:bottom w:val="single" w:sz="4" w:space="0" w:color="auto"/>
                  <w:right w:val="single" w:sz="4" w:space="0" w:color="auto"/>
                </w:tcBorders>
              </w:tcPr>
              <w:p w14:paraId="46486833" w14:textId="3834F95A" w:rsidR="00745E22" w:rsidRPr="00061C47" w:rsidRDefault="00181441" w:rsidP="00A538C4">
                <w:pPr>
                  <w:pStyle w:val="01RegularRegularText"/>
                  <w:spacing w:line="360" w:lineRule="auto"/>
                  <w:rPr>
                    <w:sz w:val="22"/>
                    <w:szCs w:val="22"/>
                  </w:rPr>
                </w:pPr>
                <w:r w:rsidRPr="00181441">
                  <w:rPr>
                    <w:color w:val="7F7F7F" w:themeColor="text1" w:themeTint="80"/>
                  </w:rPr>
                  <w:t>Cliceáil anseo chun téacs a chur isteach.</w:t>
                </w:r>
              </w:p>
            </w:tc>
          </w:sdtContent>
        </w:sdt>
        <w:tc>
          <w:tcPr>
            <w:tcW w:w="278" w:type="dxa"/>
            <w:tcBorders>
              <w:top w:val="nil"/>
              <w:left w:val="single" w:sz="4" w:space="0" w:color="auto"/>
              <w:bottom w:val="nil"/>
              <w:right w:val="nil"/>
            </w:tcBorders>
            <w:shd w:val="clear" w:color="auto" w:fill="FBDDDB" w:themeFill="accent4" w:themeFillTint="33"/>
          </w:tcPr>
          <w:p w14:paraId="62D242FE" w14:textId="77777777" w:rsidR="00745E22" w:rsidRPr="00061C47" w:rsidRDefault="00745E22" w:rsidP="00A538C4">
            <w:pPr>
              <w:spacing w:line="360" w:lineRule="auto"/>
              <w:rPr>
                <w:sz w:val="24"/>
              </w:rPr>
            </w:pPr>
          </w:p>
        </w:tc>
      </w:tr>
      <w:tr w:rsidR="00745E22" w:rsidRPr="00061C47" w14:paraId="1001F0B8" w14:textId="77777777" w:rsidTr="00DB4EDA">
        <w:trPr>
          <w:trHeight w:val="70"/>
        </w:trPr>
        <w:tc>
          <w:tcPr>
            <w:tcW w:w="278" w:type="dxa"/>
            <w:tcBorders>
              <w:top w:val="nil"/>
              <w:left w:val="nil"/>
              <w:bottom w:val="nil"/>
              <w:right w:val="nil"/>
            </w:tcBorders>
            <w:shd w:val="clear" w:color="auto" w:fill="FBDDDB" w:themeFill="accent4" w:themeFillTint="33"/>
          </w:tcPr>
          <w:p w14:paraId="1EA2959A" w14:textId="77777777" w:rsidR="00745E22" w:rsidRPr="00061C47" w:rsidRDefault="00745E22" w:rsidP="00A538C4">
            <w:pPr>
              <w:spacing w:line="360" w:lineRule="auto"/>
              <w:rPr>
                <w:b/>
                <w:sz w:val="24"/>
              </w:rPr>
            </w:pPr>
          </w:p>
        </w:tc>
        <w:tc>
          <w:tcPr>
            <w:tcW w:w="574" w:type="dxa"/>
            <w:gridSpan w:val="2"/>
            <w:tcBorders>
              <w:top w:val="nil"/>
              <w:left w:val="nil"/>
              <w:bottom w:val="nil"/>
              <w:right w:val="nil"/>
            </w:tcBorders>
            <w:shd w:val="clear" w:color="auto" w:fill="FBDDDB" w:themeFill="accent4" w:themeFillTint="33"/>
          </w:tcPr>
          <w:p w14:paraId="5E51F24F" w14:textId="77777777" w:rsidR="00745E22" w:rsidRPr="00061C47" w:rsidRDefault="00745E22" w:rsidP="00A538C4">
            <w:pPr>
              <w:pStyle w:val="02BoldBoldText"/>
            </w:pPr>
          </w:p>
        </w:tc>
        <w:tc>
          <w:tcPr>
            <w:tcW w:w="567" w:type="dxa"/>
            <w:tcBorders>
              <w:top w:val="nil"/>
              <w:left w:val="nil"/>
              <w:bottom w:val="nil"/>
              <w:right w:val="nil"/>
            </w:tcBorders>
            <w:shd w:val="clear" w:color="auto" w:fill="FBDDDB" w:themeFill="accent4" w:themeFillTint="33"/>
          </w:tcPr>
          <w:p w14:paraId="08C9B7D7" w14:textId="77777777" w:rsidR="00745E22" w:rsidRPr="00061C47" w:rsidRDefault="00745E22" w:rsidP="00A538C4">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3D9E5F3D" w14:textId="77777777" w:rsidR="00745E22" w:rsidRPr="00061C47" w:rsidRDefault="00745E22" w:rsidP="00A538C4">
            <w:pPr>
              <w:spacing w:line="360" w:lineRule="auto"/>
              <w:rPr>
                <w:sz w:val="24"/>
              </w:rPr>
            </w:pPr>
          </w:p>
        </w:tc>
        <w:tc>
          <w:tcPr>
            <w:tcW w:w="6525" w:type="dxa"/>
            <w:gridSpan w:val="3"/>
            <w:tcBorders>
              <w:top w:val="single" w:sz="4" w:space="0" w:color="auto"/>
              <w:left w:val="nil"/>
              <w:bottom w:val="nil"/>
              <w:right w:val="nil"/>
            </w:tcBorders>
            <w:shd w:val="clear" w:color="auto" w:fill="FBDDDB" w:themeFill="accent4" w:themeFillTint="33"/>
          </w:tcPr>
          <w:p w14:paraId="7FB88079" w14:textId="77777777" w:rsidR="00745E22" w:rsidRPr="00061C47" w:rsidRDefault="00745E22" w:rsidP="00A538C4">
            <w:pPr>
              <w:spacing w:line="360" w:lineRule="auto"/>
              <w:rPr>
                <w:sz w:val="24"/>
              </w:rPr>
            </w:pPr>
          </w:p>
        </w:tc>
        <w:tc>
          <w:tcPr>
            <w:tcW w:w="278" w:type="dxa"/>
            <w:tcBorders>
              <w:top w:val="nil"/>
              <w:left w:val="nil"/>
              <w:bottom w:val="nil"/>
              <w:right w:val="nil"/>
            </w:tcBorders>
            <w:shd w:val="clear" w:color="auto" w:fill="FBDDDB" w:themeFill="accent4" w:themeFillTint="33"/>
          </w:tcPr>
          <w:p w14:paraId="64258F93" w14:textId="77777777" w:rsidR="00745E22" w:rsidRPr="00061C47" w:rsidRDefault="00745E22" w:rsidP="00A538C4">
            <w:pPr>
              <w:spacing w:line="360" w:lineRule="auto"/>
              <w:rPr>
                <w:sz w:val="24"/>
              </w:rPr>
            </w:pPr>
          </w:p>
        </w:tc>
      </w:tr>
      <w:tr w:rsidR="00745E22" w:rsidRPr="00061C47" w14:paraId="5067DDDD" w14:textId="77777777" w:rsidTr="00DB4EDA">
        <w:trPr>
          <w:trHeight w:val="203"/>
        </w:trPr>
        <w:tc>
          <w:tcPr>
            <w:tcW w:w="9070" w:type="dxa"/>
            <w:gridSpan w:val="9"/>
            <w:tcBorders>
              <w:top w:val="nil"/>
              <w:left w:val="nil"/>
              <w:bottom w:val="nil"/>
              <w:right w:val="nil"/>
            </w:tcBorders>
            <w:shd w:val="clear" w:color="auto" w:fill="FBDDDB" w:themeFill="accent4" w:themeFillTint="33"/>
          </w:tcPr>
          <w:p w14:paraId="357C6F0D" w14:textId="77777777" w:rsidR="00745E22" w:rsidRPr="00061C47" w:rsidRDefault="00745E22" w:rsidP="00A538C4">
            <w:pPr>
              <w:pStyle w:val="08ReportTitle"/>
              <w:spacing w:line="360" w:lineRule="auto"/>
              <w:rPr>
                <w:rFonts w:ascii="Arial" w:hAnsi="Arial" w:cs="Arial"/>
                <w:b w:val="0"/>
                <w:i/>
                <w:sz w:val="24"/>
              </w:rPr>
            </w:pPr>
            <w:r w:rsidRPr="00061C47">
              <w:rPr>
                <w:sz w:val="28"/>
              </w:rPr>
              <w:lastRenderedPageBreak/>
              <w:t>An mbeidh tú páirteach san éisteacht ó bhéal?</w:t>
            </w:r>
          </w:p>
        </w:tc>
        <w:tc>
          <w:tcPr>
            <w:tcW w:w="286" w:type="dxa"/>
            <w:tcBorders>
              <w:top w:val="nil"/>
              <w:left w:val="nil"/>
              <w:bottom w:val="nil"/>
              <w:right w:val="nil"/>
            </w:tcBorders>
            <w:shd w:val="clear" w:color="auto" w:fill="FBDDDB" w:themeFill="accent4" w:themeFillTint="33"/>
          </w:tcPr>
          <w:p w14:paraId="01BD2602" w14:textId="77777777" w:rsidR="00745E22" w:rsidRPr="00061C47" w:rsidRDefault="00745E22" w:rsidP="00A538C4">
            <w:pPr>
              <w:spacing w:line="360" w:lineRule="auto"/>
              <w:rPr>
                <w:rFonts w:ascii="Arial" w:hAnsi="Arial" w:cs="Arial"/>
                <w:sz w:val="24"/>
                <w:szCs w:val="24"/>
              </w:rPr>
            </w:pPr>
          </w:p>
        </w:tc>
      </w:tr>
      <w:tr w:rsidR="00745E22" w:rsidRPr="00061C47" w14:paraId="038A4CB3" w14:textId="77777777" w:rsidTr="00DB4EDA">
        <w:trPr>
          <w:trHeight w:val="447"/>
        </w:trPr>
        <w:tc>
          <w:tcPr>
            <w:tcW w:w="278" w:type="dxa"/>
            <w:tcBorders>
              <w:top w:val="nil"/>
              <w:left w:val="nil"/>
              <w:bottom w:val="nil"/>
              <w:right w:val="nil"/>
            </w:tcBorders>
            <w:shd w:val="clear" w:color="auto" w:fill="FBDDDB" w:themeFill="accent4" w:themeFillTint="33"/>
          </w:tcPr>
          <w:p w14:paraId="3BB73789"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7EDA61DA" w14:textId="77777777" w:rsidR="00745E22" w:rsidRPr="00061C47" w:rsidRDefault="00745E22" w:rsidP="00A538C4">
            <w:pPr>
              <w:spacing w:line="360" w:lineRule="auto"/>
              <w:rPr>
                <w:b/>
                <w:sz w:val="24"/>
              </w:rPr>
            </w:pPr>
            <w:r w:rsidRPr="00061C47">
              <w:rPr>
                <w:b/>
                <w:sz w:val="24"/>
              </w:rPr>
              <w:t>4.</w:t>
            </w:r>
          </w:p>
        </w:tc>
        <w:tc>
          <w:tcPr>
            <w:tcW w:w="8287" w:type="dxa"/>
            <w:gridSpan w:val="7"/>
            <w:tcBorders>
              <w:top w:val="nil"/>
              <w:left w:val="nil"/>
              <w:bottom w:val="nil"/>
              <w:right w:val="nil"/>
            </w:tcBorders>
            <w:shd w:val="clear" w:color="auto" w:fill="FBDDDB" w:themeFill="accent4" w:themeFillTint="33"/>
          </w:tcPr>
          <w:p w14:paraId="1AE8D54B" w14:textId="77777777" w:rsidR="00745E22" w:rsidRPr="00061C47" w:rsidRDefault="00745E22" w:rsidP="00A538C4">
            <w:pPr>
              <w:pStyle w:val="01RegularRegularText"/>
              <w:spacing w:line="360" w:lineRule="auto"/>
              <w:rPr>
                <w:rFonts w:ascii="Arial" w:hAnsi="Arial" w:cs="Arial"/>
              </w:rPr>
            </w:pPr>
            <w:r w:rsidRPr="00061C47">
              <w:rPr>
                <w:rFonts w:ascii="Arial" w:hAnsi="Arial"/>
              </w:rPr>
              <w:t>Más mian leat bheith páirteach san éisteacht ó bhéal, ticeáil an bosca thíos láimh le “</w:t>
            </w:r>
            <w:r w:rsidRPr="00061C47">
              <w:rPr>
                <w:rFonts w:ascii="Arial" w:hAnsi="Arial"/>
                <w:b/>
              </w:rPr>
              <w:t>Is mian liom bheith páirteach san éisteacht ó bhéal.</w:t>
            </w:r>
            <w:r w:rsidRPr="00061C47">
              <w:rPr>
                <w:rFonts w:ascii="Arial" w:hAnsi="Arial"/>
              </w:rPr>
              <w:t>” Ansin tabhair sonraí d’aighneachta i gCuid 2.</w:t>
            </w:r>
          </w:p>
          <w:p w14:paraId="714B63B4" w14:textId="77777777" w:rsidR="00745E22" w:rsidRPr="00061C47" w:rsidRDefault="00745E22" w:rsidP="00A538C4">
            <w:pPr>
              <w:pStyle w:val="01RegularRegularText"/>
              <w:spacing w:line="360" w:lineRule="auto"/>
              <w:rPr>
                <w:rFonts w:ascii="Arial" w:hAnsi="Arial" w:cs="Arial"/>
              </w:rPr>
            </w:pPr>
          </w:p>
          <w:p w14:paraId="743CD8D6" w14:textId="77777777" w:rsidR="00745E22" w:rsidRPr="00061C47" w:rsidRDefault="00745E22" w:rsidP="00A538C4">
            <w:pPr>
              <w:pStyle w:val="01RegularRegularText"/>
              <w:spacing w:line="360" w:lineRule="auto"/>
            </w:pPr>
            <w:r w:rsidRPr="00061C47">
              <w:rPr>
                <w:rFonts w:ascii="Arial" w:hAnsi="Arial"/>
              </w:rPr>
              <w:t>Mura mian leat bheith páirteach san éisteacht ó bhéal, ticeáil an bosca thíos láimh le “</w:t>
            </w:r>
            <w:r w:rsidRPr="00061C47">
              <w:rPr>
                <w:rFonts w:ascii="Arial" w:hAnsi="Arial"/>
                <w:b/>
              </w:rPr>
              <w:t>Ní mian liom bheith páirteach san éisteacht ó bhéal.</w:t>
            </w:r>
            <w:r w:rsidRPr="00061C47">
              <w:rPr>
                <w:rFonts w:ascii="Arial" w:hAnsi="Arial"/>
              </w:rPr>
              <w:t>” Ansin seol an fhoirm seo ar ais chugainn i ríomhphost nó leis an bpost chuig an seoladh a thugamar duit sa litir a chuireamar chugainn.</w:t>
            </w:r>
          </w:p>
        </w:tc>
        <w:tc>
          <w:tcPr>
            <w:tcW w:w="286" w:type="dxa"/>
            <w:tcBorders>
              <w:top w:val="nil"/>
              <w:left w:val="nil"/>
              <w:bottom w:val="nil"/>
              <w:right w:val="nil"/>
            </w:tcBorders>
            <w:shd w:val="clear" w:color="auto" w:fill="FBDDDB" w:themeFill="accent4" w:themeFillTint="33"/>
          </w:tcPr>
          <w:p w14:paraId="5D579209" w14:textId="77777777" w:rsidR="00745E22" w:rsidRPr="00061C47" w:rsidRDefault="00745E22" w:rsidP="00A538C4">
            <w:pPr>
              <w:spacing w:line="360" w:lineRule="auto"/>
              <w:rPr>
                <w:rFonts w:ascii="Arial" w:hAnsi="Arial" w:cs="Arial"/>
                <w:sz w:val="24"/>
                <w:szCs w:val="24"/>
              </w:rPr>
            </w:pPr>
          </w:p>
        </w:tc>
      </w:tr>
      <w:tr w:rsidR="00745E22" w:rsidRPr="00061C47" w14:paraId="0F9BDE5C" w14:textId="77777777" w:rsidTr="00DB4EDA">
        <w:trPr>
          <w:trHeight w:val="95"/>
        </w:trPr>
        <w:tc>
          <w:tcPr>
            <w:tcW w:w="278" w:type="dxa"/>
            <w:tcBorders>
              <w:top w:val="nil"/>
              <w:left w:val="nil"/>
              <w:bottom w:val="nil"/>
              <w:right w:val="nil"/>
            </w:tcBorders>
            <w:shd w:val="clear" w:color="auto" w:fill="FBDDDB" w:themeFill="accent4" w:themeFillTint="33"/>
          </w:tcPr>
          <w:p w14:paraId="6BAD11F1"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69963D1D" w14:textId="77777777" w:rsidR="00745E22" w:rsidRPr="00061C47" w:rsidRDefault="00745E22" w:rsidP="00A538C4">
            <w:pPr>
              <w:spacing w:line="360" w:lineRule="auto"/>
              <w:rPr>
                <w:b/>
                <w:sz w:val="24"/>
              </w:rPr>
            </w:pPr>
          </w:p>
        </w:tc>
        <w:tc>
          <w:tcPr>
            <w:tcW w:w="8287" w:type="dxa"/>
            <w:gridSpan w:val="7"/>
            <w:tcBorders>
              <w:top w:val="nil"/>
              <w:left w:val="nil"/>
              <w:bottom w:val="nil"/>
              <w:right w:val="nil"/>
            </w:tcBorders>
            <w:shd w:val="clear" w:color="auto" w:fill="FBDDDB" w:themeFill="accent4" w:themeFillTint="33"/>
          </w:tcPr>
          <w:p w14:paraId="43B37766"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6" w:type="dxa"/>
            <w:tcBorders>
              <w:top w:val="nil"/>
              <w:left w:val="nil"/>
              <w:bottom w:val="nil"/>
              <w:right w:val="nil"/>
            </w:tcBorders>
            <w:shd w:val="clear" w:color="auto" w:fill="FBDDDB" w:themeFill="accent4" w:themeFillTint="33"/>
          </w:tcPr>
          <w:p w14:paraId="56F8532E" w14:textId="77777777" w:rsidR="00745E22" w:rsidRPr="00061C47" w:rsidRDefault="00745E22" w:rsidP="00A538C4">
            <w:pPr>
              <w:spacing w:line="360" w:lineRule="auto"/>
              <w:rPr>
                <w:rFonts w:ascii="Arial" w:hAnsi="Arial" w:cs="Arial"/>
                <w:sz w:val="24"/>
                <w:szCs w:val="24"/>
              </w:rPr>
            </w:pPr>
          </w:p>
        </w:tc>
      </w:tr>
      <w:tr w:rsidR="00745E22" w:rsidRPr="00061C47" w14:paraId="76A224A6" w14:textId="77777777" w:rsidTr="00DB4EDA">
        <w:trPr>
          <w:trHeight w:val="630"/>
        </w:trPr>
        <w:tc>
          <w:tcPr>
            <w:tcW w:w="278" w:type="dxa"/>
            <w:tcBorders>
              <w:top w:val="nil"/>
              <w:left w:val="nil"/>
              <w:bottom w:val="nil"/>
              <w:right w:val="nil"/>
            </w:tcBorders>
            <w:shd w:val="clear" w:color="auto" w:fill="FBDDDB" w:themeFill="accent4" w:themeFillTint="33"/>
          </w:tcPr>
          <w:p w14:paraId="69AE304F"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5A802C13" w14:textId="77777777" w:rsidR="00745E22" w:rsidRPr="00061C47" w:rsidRDefault="00745E22" w:rsidP="00A538C4">
            <w:pPr>
              <w:spacing w:line="360" w:lineRule="auto"/>
              <w:rPr>
                <w:b/>
                <w:sz w:val="24"/>
              </w:rPr>
            </w:pPr>
          </w:p>
        </w:tc>
        <w:tc>
          <w:tcPr>
            <w:tcW w:w="6728" w:type="dxa"/>
            <w:gridSpan w:val="5"/>
            <w:tcBorders>
              <w:top w:val="nil"/>
              <w:left w:val="nil"/>
              <w:bottom w:val="nil"/>
              <w:right w:val="single" w:sz="4" w:space="0" w:color="auto"/>
            </w:tcBorders>
            <w:shd w:val="clear" w:color="auto" w:fill="FBDDDB" w:themeFill="accent4" w:themeFillTint="33"/>
          </w:tcPr>
          <w:p w14:paraId="0227CBE4" w14:textId="77777777" w:rsidR="00745E22" w:rsidRPr="00061C47" w:rsidRDefault="00745E22" w:rsidP="00A538C4">
            <w:pPr>
              <w:pStyle w:val="BodyTextIndent2"/>
              <w:spacing w:line="360" w:lineRule="auto"/>
              <w:ind w:left="0"/>
              <w:jc w:val="left"/>
              <w:rPr>
                <w:rFonts w:ascii="Arial" w:hAnsi="Arial" w:cs="Arial"/>
                <w:b/>
                <w:i w:val="0"/>
                <w:sz w:val="24"/>
              </w:rPr>
            </w:pPr>
            <w:r w:rsidRPr="00061C47">
              <w:rPr>
                <w:rFonts w:ascii="Arial" w:hAnsi="Arial"/>
                <w:b/>
                <w:i w:val="0"/>
                <w:sz w:val="24"/>
              </w:rPr>
              <w:t>Is mian liom bheith páirteach san éisteacht ó bhéal.</w:t>
            </w:r>
          </w:p>
        </w:tc>
        <w:sdt>
          <w:sdtPr>
            <w:rPr>
              <w:rFonts w:ascii="Arial" w:hAnsi="Arial"/>
            </w:rPr>
            <w:id w:val="-2104715975"/>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5AE63" w14:textId="2F6A2F72" w:rsidR="00745E22" w:rsidRPr="00061C47" w:rsidRDefault="00181441" w:rsidP="00A538C4">
                <w:pPr>
                  <w:pStyle w:val="01RegularRegularText"/>
                  <w:jc w:val="center"/>
                  <w:rPr>
                    <w:rFonts w:ascii="Arial" w:hAnsi="Arial"/>
                  </w:rPr>
                </w:pPr>
                <w:r>
                  <w:rPr>
                    <w:rFonts w:ascii="MS Gothic" w:eastAsia="MS Gothic" w:hAnsi="MS Gothic" w:hint="eastAsia"/>
                  </w:rPr>
                  <w:t>☐</w:t>
                </w:r>
              </w:p>
            </w:tc>
          </w:sdtContent>
        </w:sdt>
        <w:tc>
          <w:tcPr>
            <w:tcW w:w="992" w:type="dxa"/>
            <w:tcBorders>
              <w:top w:val="nil"/>
              <w:left w:val="single" w:sz="4" w:space="0" w:color="auto"/>
              <w:bottom w:val="nil"/>
              <w:right w:val="nil"/>
            </w:tcBorders>
            <w:shd w:val="clear" w:color="auto" w:fill="FBDDDB" w:themeFill="accent4" w:themeFillTint="33"/>
          </w:tcPr>
          <w:p w14:paraId="79BFED85"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6" w:type="dxa"/>
            <w:tcBorders>
              <w:top w:val="nil"/>
              <w:left w:val="nil"/>
              <w:bottom w:val="nil"/>
              <w:right w:val="nil"/>
            </w:tcBorders>
            <w:shd w:val="clear" w:color="auto" w:fill="FBDDDB" w:themeFill="accent4" w:themeFillTint="33"/>
          </w:tcPr>
          <w:p w14:paraId="53080B30" w14:textId="77777777" w:rsidR="00745E22" w:rsidRPr="00061C47" w:rsidRDefault="00745E22" w:rsidP="00A538C4">
            <w:pPr>
              <w:spacing w:line="360" w:lineRule="auto"/>
              <w:rPr>
                <w:rFonts w:ascii="Arial" w:hAnsi="Arial" w:cs="Arial"/>
                <w:sz w:val="24"/>
                <w:szCs w:val="24"/>
              </w:rPr>
            </w:pPr>
          </w:p>
        </w:tc>
      </w:tr>
      <w:tr w:rsidR="00745E22" w:rsidRPr="00061C47" w14:paraId="5F4138F9" w14:textId="77777777" w:rsidTr="00DB4EDA">
        <w:trPr>
          <w:trHeight w:val="123"/>
        </w:trPr>
        <w:tc>
          <w:tcPr>
            <w:tcW w:w="278" w:type="dxa"/>
            <w:tcBorders>
              <w:top w:val="nil"/>
              <w:left w:val="nil"/>
              <w:bottom w:val="nil"/>
              <w:right w:val="nil"/>
            </w:tcBorders>
            <w:shd w:val="clear" w:color="auto" w:fill="FBDDDB" w:themeFill="accent4" w:themeFillTint="33"/>
          </w:tcPr>
          <w:p w14:paraId="4564E9F1"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4B6FA348" w14:textId="77777777" w:rsidR="00745E22" w:rsidRPr="00061C47" w:rsidRDefault="00745E22" w:rsidP="00A538C4">
            <w:pPr>
              <w:spacing w:line="360" w:lineRule="auto"/>
              <w:rPr>
                <w:b/>
                <w:sz w:val="24"/>
              </w:rPr>
            </w:pPr>
          </w:p>
        </w:tc>
        <w:tc>
          <w:tcPr>
            <w:tcW w:w="6728" w:type="dxa"/>
            <w:gridSpan w:val="5"/>
            <w:tcBorders>
              <w:top w:val="nil"/>
              <w:left w:val="nil"/>
              <w:bottom w:val="nil"/>
              <w:right w:val="nil"/>
            </w:tcBorders>
            <w:shd w:val="clear" w:color="auto" w:fill="FBDDDB" w:themeFill="accent4" w:themeFillTint="33"/>
          </w:tcPr>
          <w:p w14:paraId="14D7EE1B"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567" w:type="dxa"/>
            <w:tcBorders>
              <w:top w:val="single" w:sz="4" w:space="0" w:color="auto"/>
              <w:left w:val="nil"/>
              <w:bottom w:val="single" w:sz="4" w:space="0" w:color="auto"/>
              <w:right w:val="nil"/>
            </w:tcBorders>
            <w:shd w:val="clear" w:color="auto" w:fill="FBDDDB" w:themeFill="accent4" w:themeFillTint="33"/>
          </w:tcPr>
          <w:p w14:paraId="3AD63955"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992" w:type="dxa"/>
            <w:tcBorders>
              <w:top w:val="nil"/>
              <w:left w:val="nil"/>
              <w:bottom w:val="nil"/>
              <w:right w:val="nil"/>
            </w:tcBorders>
            <w:shd w:val="clear" w:color="auto" w:fill="FBDDDB" w:themeFill="accent4" w:themeFillTint="33"/>
          </w:tcPr>
          <w:p w14:paraId="47623C35"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6" w:type="dxa"/>
            <w:tcBorders>
              <w:top w:val="nil"/>
              <w:left w:val="nil"/>
              <w:bottom w:val="nil"/>
              <w:right w:val="nil"/>
            </w:tcBorders>
            <w:shd w:val="clear" w:color="auto" w:fill="FBDDDB" w:themeFill="accent4" w:themeFillTint="33"/>
          </w:tcPr>
          <w:p w14:paraId="1EAC9E4A" w14:textId="77777777" w:rsidR="00745E22" w:rsidRPr="00061C47" w:rsidRDefault="00745E22" w:rsidP="00A538C4">
            <w:pPr>
              <w:spacing w:line="360" w:lineRule="auto"/>
              <w:rPr>
                <w:rFonts w:ascii="Arial" w:hAnsi="Arial" w:cs="Arial"/>
                <w:sz w:val="24"/>
                <w:szCs w:val="24"/>
              </w:rPr>
            </w:pPr>
          </w:p>
        </w:tc>
      </w:tr>
      <w:tr w:rsidR="00745E22" w:rsidRPr="00061C47" w14:paraId="6A4316FA" w14:textId="77777777" w:rsidTr="00DB4EDA">
        <w:trPr>
          <w:trHeight w:val="660"/>
        </w:trPr>
        <w:tc>
          <w:tcPr>
            <w:tcW w:w="278" w:type="dxa"/>
            <w:tcBorders>
              <w:top w:val="nil"/>
              <w:left w:val="nil"/>
              <w:bottom w:val="nil"/>
              <w:right w:val="nil"/>
            </w:tcBorders>
            <w:shd w:val="clear" w:color="auto" w:fill="FBDDDB" w:themeFill="accent4" w:themeFillTint="33"/>
          </w:tcPr>
          <w:p w14:paraId="64339C38"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2AFD0289" w14:textId="77777777" w:rsidR="00745E22" w:rsidRPr="00061C47" w:rsidRDefault="00745E22" w:rsidP="00A538C4">
            <w:pPr>
              <w:spacing w:line="360" w:lineRule="auto"/>
              <w:rPr>
                <w:b/>
                <w:sz w:val="24"/>
              </w:rPr>
            </w:pPr>
          </w:p>
        </w:tc>
        <w:tc>
          <w:tcPr>
            <w:tcW w:w="6728" w:type="dxa"/>
            <w:gridSpan w:val="5"/>
            <w:tcBorders>
              <w:top w:val="nil"/>
              <w:left w:val="nil"/>
              <w:bottom w:val="nil"/>
              <w:right w:val="single" w:sz="4" w:space="0" w:color="auto"/>
            </w:tcBorders>
            <w:shd w:val="clear" w:color="auto" w:fill="FBDDDB" w:themeFill="accent4" w:themeFillTint="33"/>
          </w:tcPr>
          <w:p w14:paraId="475714B7" w14:textId="77777777" w:rsidR="00745E22" w:rsidRPr="00061C47" w:rsidRDefault="00745E22" w:rsidP="00A538C4">
            <w:pPr>
              <w:pStyle w:val="BodyTextIndent2"/>
              <w:spacing w:line="360" w:lineRule="auto"/>
              <w:ind w:left="0"/>
              <w:jc w:val="left"/>
              <w:rPr>
                <w:rFonts w:ascii="Arial" w:hAnsi="Arial" w:cs="Arial"/>
                <w:b/>
                <w:i w:val="0"/>
                <w:sz w:val="24"/>
              </w:rPr>
            </w:pPr>
            <w:r w:rsidRPr="00061C47">
              <w:rPr>
                <w:rFonts w:ascii="Arial" w:hAnsi="Arial"/>
                <w:b/>
                <w:i w:val="0"/>
                <w:sz w:val="24"/>
              </w:rPr>
              <w:t>Ní mian liom bheith páirteach san éisteacht ó bhéal.</w:t>
            </w:r>
          </w:p>
        </w:tc>
        <w:sdt>
          <w:sdtPr>
            <w:id w:val="-1699236746"/>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28D3D" w14:textId="235CE5FB" w:rsidR="00745E22" w:rsidRPr="00061C47" w:rsidRDefault="00181441" w:rsidP="00A538C4">
                <w:pPr>
                  <w:pStyle w:val="01RegularRegularText"/>
                  <w:jc w:val="center"/>
                </w:pPr>
                <w:r>
                  <w:rPr>
                    <w:rFonts w:ascii="MS Gothic" w:eastAsia="MS Gothic" w:hAnsi="MS Gothic" w:hint="eastAsia"/>
                  </w:rPr>
                  <w:t>☐</w:t>
                </w:r>
              </w:p>
            </w:tc>
          </w:sdtContent>
        </w:sdt>
        <w:tc>
          <w:tcPr>
            <w:tcW w:w="992" w:type="dxa"/>
            <w:tcBorders>
              <w:top w:val="nil"/>
              <w:left w:val="single" w:sz="4" w:space="0" w:color="auto"/>
              <w:bottom w:val="nil"/>
              <w:right w:val="nil"/>
            </w:tcBorders>
            <w:shd w:val="clear" w:color="auto" w:fill="FBDDDB" w:themeFill="accent4" w:themeFillTint="33"/>
          </w:tcPr>
          <w:p w14:paraId="2CB1586B"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6" w:type="dxa"/>
            <w:tcBorders>
              <w:top w:val="nil"/>
              <w:left w:val="nil"/>
              <w:bottom w:val="nil"/>
              <w:right w:val="nil"/>
            </w:tcBorders>
            <w:shd w:val="clear" w:color="auto" w:fill="FBDDDB" w:themeFill="accent4" w:themeFillTint="33"/>
          </w:tcPr>
          <w:p w14:paraId="2A99D312" w14:textId="77777777" w:rsidR="00745E22" w:rsidRPr="00061C47" w:rsidRDefault="00745E22" w:rsidP="00A538C4">
            <w:pPr>
              <w:spacing w:line="360" w:lineRule="auto"/>
              <w:rPr>
                <w:rFonts w:ascii="Arial" w:hAnsi="Arial" w:cs="Arial"/>
                <w:sz w:val="24"/>
                <w:szCs w:val="24"/>
              </w:rPr>
            </w:pPr>
          </w:p>
        </w:tc>
      </w:tr>
      <w:tr w:rsidR="00745E22" w:rsidRPr="00061C47" w14:paraId="74D6B443" w14:textId="77777777" w:rsidTr="00DB4EDA">
        <w:trPr>
          <w:trHeight w:val="121"/>
        </w:trPr>
        <w:tc>
          <w:tcPr>
            <w:tcW w:w="278" w:type="dxa"/>
            <w:tcBorders>
              <w:top w:val="nil"/>
              <w:left w:val="nil"/>
              <w:bottom w:val="nil"/>
              <w:right w:val="nil"/>
            </w:tcBorders>
            <w:shd w:val="clear" w:color="auto" w:fill="FBDDDB" w:themeFill="accent4" w:themeFillTint="33"/>
          </w:tcPr>
          <w:p w14:paraId="2AD572ED" w14:textId="77777777" w:rsidR="00745E22" w:rsidRPr="00061C47" w:rsidRDefault="00745E22" w:rsidP="00A538C4">
            <w:pPr>
              <w:spacing w:line="360" w:lineRule="auto"/>
              <w:rPr>
                <w:b/>
                <w:sz w:val="24"/>
              </w:rPr>
            </w:pPr>
          </w:p>
        </w:tc>
        <w:tc>
          <w:tcPr>
            <w:tcW w:w="505" w:type="dxa"/>
            <w:tcBorders>
              <w:top w:val="nil"/>
              <w:left w:val="nil"/>
              <w:bottom w:val="nil"/>
              <w:right w:val="nil"/>
            </w:tcBorders>
            <w:shd w:val="clear" w:color="auto" w:fill="FBDDDB" w:themeFill="accent4" w:themeFillTint="33"/>
          </w:tcPr>
          <w:p w14:paraId="59A6BC79" w14:textId="77777777" w:rsidR="00745E22" w:rsidRPr="00061C47" w:rsidRDefault="00745E22" w:rsidP="00A538C4">
            <w:pPr>
              <w:spacing w:line="360" w:lineRule="auto"/>
              <w:rPr>
                <w:b/>
                <w:sz w:val="24"/>
              </w:rPr>
            </w:pPr>
          </w:p>
        </w:tc>
        <w:tc>
          <w:tcPr>
            <w:tcW w:w="8287" w:type="dxa"/>
            <w:gridSpan w:val="7"/>
            <w:tcBorders>
              <w:top w:val="nil"/>
              <w:left w:val="nil"/>
              <w:bottom w:val="nil"/>
              <w:right w:val="nil"/>
            </w:tcBorders>
            <w:shd w:val="clear" w:color="auto" w:fill="FBDDDB" w:themeFill="accent4" w:themeFillTint="33"/>
          </w:tcPr>
          <w:p w14:paraId="6C9947A5"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6" w:type="dxa"/>
            <w:tcBorders>
              <w:top w:val="nil"/>
              <w:left w:val="nil"/>
              <w:bottom w:val="nil"/>
              <w:right w:val="nil"/>
            </w:tcBorders>
            <w:shd w:val="clear" w:color="auto" w:fill="FBDDDB" w:themeFill="accent4" w:themeFillTint="33"/>
          </w:tcPr>
          <w:p w14:paraId="4F5E6F0A" w14:textId="77777777" w:rsidR="00745E22" w:rsidRPr="00061C47" w:rsidRDefault="00745E22" w:rsidP="00A538C4">
            <w:pPr>
              <w:spacing w:line="360" w:lineRule="auto"/>
              <w:rPr>
                <w:rFonts w:ascii="Arial" w:hAnsi="Arial" w:cs="Arial"/>
                <w:sz w:val="24"/>
                <w:szCs w:val="24"/>
              </w:rPr>
            </w:pPr>
          </w:p>
        </w:tc>
      </w:tr>
    </w:tbl>
    <w:p w14:paraId="6BCE622D" w14:textId="77777777" w:rsidR="00745E22" w:rsidRPr="00061C47" w:rsidRDefault="00745E22" w:rsidP="00745E22">
      <w:pPr>
        <w:pStyle w:val="08ReportTitle"/>
        <w:spacing w:line="360" w:lineRule="auto"/>
        <w:rPr>
          <w:color w:val="8D1910" w:themeColor="accent4" w:themeShade="80"/>
          <w:sz w:val="32"/>
        </w:rPr>
      </w:pPr>
    </w:p>
    <w:tbl>
      <w:tblPr>
        <w:tblStyle w:val="TableGrid"/>
        <w:tblW w:w="9356" w:type="dxa"/>
        <w:shd w:val="clear" w:color="auto" w:fill="FBDDDB" w:themeFill="accent4" w:themeFillTint="33"/>
        <w:tblLook w:val="04A0" w:firstRow="1" w:lastRow="0" w:firstColumn="1" w:lastColumn="0" w:noHBand="0" w:noVBand="1"/>
      </w:tblPr>
      <w:tblGrid>
        <w:gridCol w:w="269"/>
        <w:gridCol w:w="10"/>
        <w:gridCol w:w="417"/>
        <w:gridCol w:w="3840"/>
        <w:gridCol w:w="709"/>
        <w:gridCol w:w="1418"/>
        <w:gridCol w:w="567"/>
        <w:gridCol w:w="1844"/>
        <w:gridCol w:w="282"/>
      </w:tblGrid>
      <w:tr w:rsidR="00745E22" w:rsidRPr="00061C47" w14:paraId="1482FE83" w14:textId="77777777" w:rsidTr="00A538C4">
        <w:trPr>
          <w:trHeight w:val="101"/>
        </w:trPr>
        <w:tc>
          <w:tcPr>
            <w:tcW w:w="9074" w:type="dxa"/>
            <w:gridSpan w:val="8"/>
            <w:tcBorders>
              <w:top w:val="nil"/>
              <w:left w:val="nil"/>
              <w:bottom w:val="nil"/>
              <w:right w:val="nil"/>
            </w:tcBorders>
            <w:shd w:val="clear" w:color="auto" w:fill="FBDDDB" w:themeFill="accent4" w:themeFillTint="33"/>
          </w:tcPr>
          <w:p w14:paraId="679951A8" w14:textId="77777777" w:rsidR="00745E22" w:rsidRPr="00061C47" w:rsidRDefault="00745E22" w:rsidP="00A538C4">
            <w:pPr>
              <w:pStyle w:val="08ReportTitle"/>
              <w:spacing w:line="360" w:lineRule="auto"/>
              <w:rPr>
                <w:sz w:val="24"/>
              </w:rPr>
            </w:pPr>
            <w:r w:rsidRPr="00061C47">
              <w:rPr>
                <w:sz w:val="28"/>
              </w:rPr>
              <w:t>Riachtanais inrochtaineachta</w:t>
            </w:r>
          </w:p>
        </w:tc>
        <w:tc>
          <w:tcPr>
            <w:tcW w:w="282" w:type="dxa"/>
            <w:tcBorders>
              <w:top w:val="nil"/>
              <w:left w:val="nil"/>
              <w:bottom w:val="nil"/>
              <w:right w:val="nil"/>
            </w:tcBorders>
            <w:shd w:val="clear" w:color="auto" w:fill="FBDDDB" w:themeFill="accent4" w:themeFillTint="33"/>
          </w:tcPr>
          <w:p w14:paraId="7FDE76DD" w14:textId="77777777" w:rsidR="00745E22" w:rsidRPr="00061C47" w:rsidRDefault="00745E22" w:rsidP="00A538C4">
            <w:pPr>
              <w:spacing w:line="360" w:lineRule="auto"/>
              <w:rPr>
                <w:sz w:val="24"/>
              </w:rPr>
            </w:pPr>
          </w:p>
        </w:tc>
      </w:tr>
      <w:tr w:rsidR="00745E22" w:rsidRPr="00061C47" w14:paraId="17C57A0E" w14:textId="77777777" w:rsidTr="003323E7">
        <w:trPr>
          <w:trHeight w:val="2387"/>
        </w:trPr>
        <w:tc>
          <w:tcPr>
            <w:tcW w:w="279" w:type="dxa"/>
            <w:gridSpan w:val="2"/>
            <w:tcBorders>
              <w:top w:val="nil"/>
              <w:left w:val="nil"/>
              <w:bottom w:val="nil"/>
              <w:right w:val="nil"/>
            </w:tcBorders>
            <w:shd w:val="clear" w:color="auto" w:fill="FBDDDB" w:themeFill="accent4" w:themeFillTint="33"/>
          </w:tcPr>
          <w:p w14:paraId="006AB5BF" w14:textId="77777777" w:rsidR="00745E22" w:rsidRPr="00061C47" w:rsidRDefault="00745E22" w:rsidP="00A538C4">
            <w:pPr>
              <w:spacing w:line="360" w:lineRule="auto"/>
              <w:rPr>
                <w:sz w:val="24"/>
              </w:rPr>
            </w:pPr>
          </w:p>
        </w:tc>
        <w:tc>
          <w:tcPr>
            <w:tcW w:w="417" w:type="dxa"/>
            <w:tcBorders>
              <w:top w:val="nil"/>
              <w:left w:val="nil"/>
              <w:bottom w:val="nil"/>
              <w:right w:val="nil"/>
            </w:tcBorders>
            <w:shd w:val="clear" w:color="auto" w:fill="FBDDDB" w:themeFill="accent4" w:themeFillTint="33"/>
          </w:tcPr>
          <w:p w14:paraId="18CAFECF" w14:textId="77777777" w:rsidR="00745E22" w:rsidRPr="00061C47" w:rsidRDefault="00745E22" w:rsidP="00A538C4">
            <w:pPr>
              <w:pStyle w:val="02BoldBoldText"/>
            </w:pPr>
            <w:r w:rsidRPr="00061C47">
              <w:t>5.</w:t>
            </w:r>
          </w:p>
        </w:tc>
        <w:tc>
          <w:tcPr>
            <w:tcW w:w="8378" w:type="dxa"/>
            <w:gridSpan w:val="5"/>
            <w:tcBorders>
              <w:top w:val="nil"/>
              <w:left w:val="nil"/>
              <w:bottom w:val="nil"/>
              <w:right w:val="nil"/>
            </w:tcBorders>
            <w:shd w:val="clear" w:color="auto" w:fill="FBDDDB" w:themeFill="accent4" w:themeFillTint="33"/>
          </w:tcPr>
          <w:p w14:paraId="3E9E1B4D" w14:textId="77777777" w:rsidR="00745E22" w:rsidRPr="00061C47" w:rsidRDefault="00745E22" w:rsidP="00A538C4">
            <w:pPr>
              <w:pStyle w:val="01RegularRegularText"/>
            </w:pPr>
            <w:r w:rsidRPr="00061C47">
              <w:t>An bhfuil riachtanais inrochtaineachta agat féin nó ag duine ar bith i do ghrúpa a chaithfear a chomhlíonadh le go mbeidh tú in ann teacht chun na héisteachta? Samplaí is ea Léirmhíniú Theanga Chomharthaíochta na hÉireann, Spás Inrochtana Carrchlóis nó áis do mhadra treorach nó do mhadra cúnaimh.</w:t>
            </w:r>
          </w:p>
        </w:tc>
        <w:tc>
          <w:tcPr>
            <w:tcW w:w="282" w:type="dxa"/>
            <w:tcBorders>
              <w:top w:val="nil"/>
              <w:left w:val="nil"/>
              <w:bottom w:val="nil"/>
              <w:right w:val="nil"/>
            </w:tcBorders>
            <w:shd w:val="clear" w:color="auto" w:fill="FBDDDB" w:themeFill="accent4" w:themeFillTint="33"/>
          </w:tcPr>
          <w:p w14:paraId="528A1E9E" w14:textId="77777777" w:rsidR="00745E22" w:rsidRPr="00061C47" w:rsidRDefault="00745E22" w:rsidP="00A538C4">
            <w:pPr>
              <w:spacing w:line="360" w:lineRule="auto"/>
              <w:rPr>
                <w:sz w:val="24"/>
              </w:rPr>
            </w:pPr>
          </w:p>
        </w:tc>
      </w:tr>
      <w:tr w:rsidR="00745E22" w:rsidRPr="00061C47" w14:paraId="2A9458A1" w14:textId="77777777" w:rsidTr="00745E22">
        <w:trPr>
          <w:trHeight w:val="638"/>
        </w:trPr>
        <w:tc>
          <w:tcPr>
            <w:tcW w:w="269" w:type="dxa"/>
            <w:tcBorders>
              <w:top w:val="nil"/>
              <w:left w:val="nil"/>
              <w:bottom w:val="nil"/>
              <w:right w:val="nil"/>
            </w:tcBorders>
            <w:shd w:val="clear" w:color="auto" w:fill="FBDDDB" w:themeFill="accent4" w:themeFillTint="33"/>
          </w:tcPr>
          <w:p w14:paraId="0DE818B8" w14:textId="77777777" w:rsidR="00745E22" w:rsidRPr="00061C47" w:rsidRDefault="00745E22" w:rsidP="00A538C4">
            <w:pPr>
              <w:spacing w:line="360" w:lineRule="auto"/>
              <w:rPr>
                <w:b/>
                <w:sz w:val="24"/>
              </w:rPr>
            </w:pPr>
          </w:p>
        </w:tc>
        <w:tc>
          <w:tcPr>
            <w:tcW w:w="427" w:type="dxa"/>
            <w:gridSpan w:val="2"/>
            <w:tcBorders>
              <w:top w:val="nil"/>
              <w:left w:val="nil"/>
              <w:bottom w:val="nil"/>
              <w:right w:val="nil"/>
            </w:tcBorders>
            <w:shd w:val="clear" w:color="auto" w:fill="FBDDDB" w:themeFill="accent4" w:themeFillTint="33"/>
          </w:tcPr>
          <w:p w14:paraId="1C091613" w14:textId="77777777" w:rsidR="00745E22" w:rsidRPr="00061C47" w:rsidRDefault="00745E22" w:rsidP="00A538C4">
            <w:pPr>
              <w:spacing w:line="360" w:lineRule="auto"/>
              <w:rPr>
                <w:b/>
                <w:sz w:val="24"/>
              </w:rPr>
            </w:pPr>
          </w:p>
        </w:tc>
        <w:tc>
          <w:tcPr>
            <w:tcW w:w="3840" w:type="dxa"/>
            <w:tcBorders>
              <w:top w:val="nil"/>
              <w:left w:val="nil"/>
              <w:bottom w:val="nil"/>
              <w:right w:val="single" w:sz="4" w:space="0" w:color="auto"/>
            </w:tcBorders>
            <w:shd w:val="clear" w:color="auto" w:fill="FBDDDB" w:themeFill="accent4" w:themeFillTint="33"/>
          </w:tcPr>
          <w:p w14:paraId="23A09877" w14:textId="77777777" w:rsidR="00745E22" w:rsidRPr="00061C47" w:rsidRDefault="00745E22" w:rsidP="00A538C4">
            <w:pPr>
              <w:pStyle w:val="BodyTextIndent2"/>
              <w:spacing w:line="360" w:lineRule="auto"/>
              <w:ind w:left="0"/>
              <w:jc w:val="left"/>
              <w:rPr>
                <w:rFonts w:ascii="Arial" w:hAnsi="Arial" w:cs="Arial"/>
                <w:b/>
                <w:i w:val="0"/>
                <w:sz w:val="24"/>
              </w:rPr>
            </w:pPr>
            <w:r w:rsidRPr="00061C47">
              <w:rPr>
                <w:rFonts w:ascii="Arial" w:hAnsi="Arial"/>
                <w:b/>
                <w:i w:val="0"/>
                <w:sz w:val="24"/>
              </w:rPr>
              <w:t>Tá (tabhair na sonraí thíos)</w:t>
            </w:r>
          </w:p>
        </w:tc>
        <w:sdt>
          <w:sdtPr>
            <w:id w:val="785857338"/>
            <w14:checkbox>
              <w14:checked w14:val="0"/>
              <w14:checkedState w14:val="00FE" w14:font="Wingdings"/>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05E498" w14:textId="5DD7A512" w:rsidR="00745E22" w:rsidRPr="00061C47" w:rsidRDefault="00181441" w:rsidP="00A538C4">
                <w:pPr>
                  <w:pStyle w:val="01RegularRegularText"/>
                  <w:jc w:val="center"/>
                </w:pPr>
                <w:r>
                  <w:rPr>
                    <w:rFonts w:ascii="MS Gothic" w:eastAsia="MS Gothic" w:hAnsi="MS Gothic" w:hint="eastAsia"/>
                  </w:rPr>
                  <w:t>☐</w:t>
                </w:r>
              </w:p>
            </w:tc>
          </w:sdtContent>
        </w:sdt>
        <w:tc>
          <w:tcPr>
            <w:tcW w:w="1418" w:type="dxa"/>
            <w:tcBorders>
              <w:top w:val="nil"/>
              <w:left w:val="single" w:sz="4" w:space="0" w:color="auto"/>
              <w:bottom w:val="nil"/>
              <w:right w:val="single" w:sz="4" w:space="0" w:color="auto"/>
            </w:tcBorders>
            <w:shd w:val="clear" w:color="auto" w:fill="FBDDDB" w:themeFill="accent4" w:themeFillTint="33"/>
          </w:tcPr>
          <w:p w14:paraId="741F937A" w14:textId="77777777" w:rsidR="00745E22" w:rsidRPr="00061C47" w:rsidRDefault="00745E22" w:rsidP="00A538C4">
            <w:pPr>
              <w:pStyle w:val="BodyTextIndent2"/>
              <w:spacing w:line="360" w:lineRule="auto"/>
              <w:ind w:left="0"/>
              <w:jc w:val="left"/>
              <w:rPr>
                <w:rFonts w:ascii="Arial" w:hAnsi="Arial" w:cs="Arial"/>
                <w:b/>
                <w:i w:val="0"/>
                <w:sz w:val="24"/>
              </w:rPr>
            </w:pPr>
            <w:r w:rsidRPr="00061C47">
              <w:rPr>
                <w:rFonts w:ascii="Arial" w:hAnsi="Arial"/>
                <w:b/>
                <w:i w:val="0"/>
                <w:sz w:val="24"/>
              </w:rPr>
              <w:t xml:space="preserve">            Níl</w:t>
            </w:r>
          </w:p>
        </w:tc>
        <w:sdt>
          <w:sdtPr>
            <w:id w:val="-945153648"/>
            <w14:checkbox>
              <w14:checked w14:val="0"/>
              <w14:checkedState w14:val="00FE"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699D9D" w14:textId="480F288F" w:rsidR="00745E22" w:rsidRPr="00061C47" w:rsidRDefault="00181441" w:rsidP="00A538C4">
                <w:pPr>
                  <w:pStyle w:val="01RegularRegularText"/>
                  <w:jc w:val="center"/>
                </w:pPr>
                <w:r>
                  <w:rPr>
                    <w:rFonts w:ascii="MS Gothic" w:eastAsia="MS Gothic" w:hAnsi="MS Gothic" w:hint="eastAsia"/>
                  </w:rPr>
                  <w:t>☐</w:t>
                </w:r>
              </w:p>
            </w:tc>
          </w:sdtContent>
        </w:sdt>
        <w:tc>
          <w:tcPr>
            <w:tcW w:w="1844" w:type="dxa"/>
            <w:tcBorders>
              <w:top w:val="nil"/>
              <w:left w:val="single" w:sz="4" w:space="0" w:color="auto"/>
              <w:bottom w:val="nil"/>
              <w:right w:val="nil"/>
            </w:tcBorders>
            <w:shd w:val="clear" w:color="auto" w:fill="FBDDDB" w:themeFill="accent4" w:themeFillTint="33"/>
          </w:tcPr>
          <w:p w14:paraId="40D07843" w14:textId="77777777" w:rsidR="00745E22" w:rsidRPr="00061C47" w:rsidRDefault="00745E22" w:rsidP="00A538C4">
            <w:pPr>
              <w:pStyle w:val="BodyTextIndent2"/>
              <w:spacing w:line="360" w:lineRule="auto"/>
              <w:ind w:left="0"/>
              <w:jc w:val="left"/>
              <w:rPr>
                <w:rFonts w:ascii="Arial" w:hAnsi="Arial" w:cs="Arial"/>
                <w:b/>
                <w:i w:val="0"/>
                <w:sz w:val="24"/>
              </w:rPr>
            </w:pPr>
          </w:p>
        </w:tc>
        <w:tc>
          <w:tcPr>
            <w:tcW w:w="282" w:type="dxa"/>
            <w:tcBorders>
              <w:top w:val="nil"/>
              <w:left w:val="nil"/>
              <w:bottom w:val="nil"/>
              <w:right w:val="nil"/>
            </w:tcBorders>
            <w:shd w:val="clear" w:color="auto" w:fill="FBDDDB" w:themeFill="accent4" w:themeFillTint="33"/>
          </w:tcPr>
          <w:p w14:paraId="18A26F4B" w14:textId="77777777" w:rsidR="00745E22" w:rsidRPr="00061C47" w:rsidRDefault="00745E22" w:rsidP="00A538C4">
            <w:pPr>
              <w:spacing w:line="360" w:lineRule="auto"/>
              <w:rPr>
                <w:rFonts w:ascii="Arial" w:hAnsi="Arial" w:cs="Arial"/>
                <w:sz w:val="24"/>
                <w:szCs w:val="24"/>
              </w:rPr>
            </w:pPr>
          </w:p>
        </w:tc>
      </w:tr>
      <w:tr w:rsidR="00745E22" w:rsidRPr="00061C47" w14:paraId="128B6E2D" w14:textId="77777777" w:rsidTr="00A538C4">
        <w:trPr>
          <w:trHeight w:val="421"/>
        </w:trPr>
        <w:tc>
          <w:tcPr>
            <w:tcW w:w="279" w:type="dxa"/>
            <w:gridSpan w:val="2"/>
            <w:tcBorders>
              <w:top w:val="nil"/>
              <w:left w:val="nil"/>
              <w:bottom w:val="nil"/>
              <w:right w:val="nil"/>
            </w:tcBorders>
            <w:shd w:val="clear" w:color="auto" w:fill="FBDDDB" w:themeFill="accent4" w:themeFillTint="33"/>
          </w:tcPr>
          <w:p w14:paraId="1818DDCD" w14:textId="77777777" w:rsidR="00745E22" w:rsidRPr="00061C47" w:rsidRDefault="00745E22" w:rsidP="00A538C4">
            <w:pPr>
              <w:spacing w:line="360" w:lineRule="auto"/>
              <w:rPr>
                <w:sz w:val="24"/>
              </w:rPr>
            </w:pPr>
          </w:p>
        </w:tc>
        <w:tc>
          <w:tcPr>
            <w:tcW w:w="417" w:type="dxa"/>
            <w:tcBorders>
              <w:top w:val="nil"/>
              <w:left w:val="nil"/>
              <w:bottom w:val="nil"/>
              <w:right w:val="nil"/>
            </w:tcBorders>
            <w:shd w:val="clear" w:color="auto" w:fill="FBDDDB" w:themeFill="accent4" w:themeFillTint="33"/>
          </w:tcPr>
          <w:p w14:paraId="0D01B5A0" w14:textId="77777777" w:rsidR="00745E22" w:rsidRPr="00061C47" w:rsidRDefault="00745E22" w:rsidP="00A538C4">
            <w:pPr>
              <w:spacing w:line="360" w:lineRule="auto"/>
              <w:rPr>
                <w:b/>
                <w:sz w:val="24"/>
              </w:rPr>
            </w:pPr>
          </w:p>
        </w:tc>
        <w:tc>
          <w:tcPr>
            <w:tcW w:w="8378" w:type="dxa"/>
            <w:gridSpan w:val="5"/>
            <w:tcBorders>
              <w:top w:val="nil"/>
              <w:left w:val="nil"/>
              <w:bottom w:val="single" w:sz="4" w:space="0" w:color="auto"/>
              <w:right w:val="nil"/>
            </w:tcBorders>
            <w:shd w:val="clear" w:color="auto" w:fill="FBDDDB" w:themeFill="accent4" w:themeFillTint="33"/>
          </w:tcPr>
          <w:p w14:paraId="15A17ECA" w14:textId="77777777" w:rsidR="00745E22" w:rsidRPr="00061C47" w:rsidRDefault="00745E22" w:rsidP="00A538C4">
            <w:pPr>
              <w:spacing w:line="360" w:lineRule="auto"/>
              <w:rPr>
                <w:sz w:val="24"/>
              </w:rPr>
            </w:pPr>
            <w:r w:rsidRPr="00061C47">
              <w:rPr>
                <w:sz w:val="24"/>
              </w:rPr>
              <w:t xml:space="preserve">Má tá, inis dúinn cén cúnamh a bheidh uait ag an éisteacht ó bhéal. Mura mian leat na sonraí a chur ar an bhfoirm seo, is féidir leat iad a chur in iúl </w:t>
            </w:r>
            <w:r w:rsidRPr="00061C47">
              <w:rPr>
                <w:sz w:val="24"/>
              </w:rPr>
              <w:lastRenderedPageBreak/>
              <w:t xml:space="preserve">don </w:t>
            </w:r>
            <w:hyperlink r:id="rId8" w:history="1">
              <w:r w:rsidRPr="00061C47">
                <w:rPr>
                  <w:rStyle w:val="Hyperlink"/>
                  <w:sz w:val="24"/>
                  <w:u w:val="none"/>
                </w:rPr>
                <w:t>oifigeach cáis</w:t>
              </w:r>
            </w:hyperlink>
            <w:r w:rsidRPr="00061C47">
              <w:rPr>
                <w:sz w:val="24"/>
              </w:rPr>
              <w:t xml:space="preserve"> nó don </w:t>
            </w:r>
            <w:hyperlink r:id="rId9" w:history="1">
              <w:r w:rsidRPr="00061C47">
                <w:rPr>
                  <w:rStyle w:val="Hyperlink"/>
                  <w:sz w:val="24"/>
                  <w:u w:val="none"/>
                </w:rPr>
                <w:t>Oifigeach Rochtana</w:t>
              </w:r>
            </w:hyperlink>
            <w:r w:rsidRPr="00061C47">
              <w:rPr>
                <w:sz w:val="24"/>
              </w:rPr>
              <w:t>.</w:t>
            </w:r>
          </w:p>
        </w:tc>
        <w:tc>
          <w:tcPr>
            <w:tcW w:w="282" w:type="dxa"/>
            <w:tcBorders>
              <w:top w:val="nil"/>
              <w:left w:val="nil"/>
              <w:bottom w:val="nil"/>
              <w:right w:val="nil"/>
            </w:tcBorders>
            <w:shd w:val="clear" w:color="auto" w:fill="FBDDDB" w:themeFill="accent4" w:themeFillTint="33"/>
          </w:tcPr>
          <w:p w14:paraId="6F89BFAE" w14:textId="77777777" w:rsidR="00745E22" w:rsidRPr="00061C47" w:rsidRDefault="00745E22" w:rsidP="00A538C4">
            <w:pPr>
              <w:spacing w:line="360" w:lineRule="auto"/>
              <w:rPr>
                <w:sz w:val="24"/>
              </w:rPr>
            </w:pPr>
          </w:p>
        </w:tc>
      </w:tr>
      <w:tr w:rsidR="00745E22" w:rsidRPr="00061C47" w14:paraId="442A84CC" w14:textId="77777777" w:rsidTr="00DB2A0A">
        <w:trPr>
          <w:trHeight w:val="1572"/>
        </w:trPr>
        <w:tc>
          <w:tcPr>
            <w:tcW w:w="279" w:type="dxa"/>
            <w:gridSpan w:val="2"/>
            <w:tcBorders>
              <w:top w:val="nil"/>
              <w:left w:val="nil"/>
              <w:bottom w:val="nil"/>
              <w:right w:val="nil"/>
            </w:tcBorders>
            <w:shd w:val="clear" w:color="auto" w:fill="FBDDDB" w:themeFill="accent4" w:themeFillTint="33"/>
          </w:tcPr>
          <w:p w14:paraId="0A0E607C" w14:textId="77777777" w:rsidR="00745E22" w:rsidRPr="00061C47" w:rsidRDefault="00745E22" w:rsidP="00A538C4">
            <w:pPr>
              <w:spacing w:line="360" w:lineRule="auto"/>
              <w:rPr>
                <w:sz w:val="24"/>
              </w:rPr>
            </w:pPr>
          </w:p>
        </w:tc>
        <w:tc>
          <w:tcPr>
            <w:tcW w:w="417" w:type="dxa"/>
            <w:tcBorders>
              <w:top w:val="nil"/>
              <w:left w:val="nil"/>
              <w:bottom w:val="nil"/>
              <w:right w:val="single" w:sz="4" w:space="0" w:color="auto"/>
            </w:tcBorders>
            <w:shd w:val="clear" w:color="auto" w:fill="FBDDDB" w:themeFill="accent4" w:themeFillTint="33"/>
          </w:tcPr>
          <w:p w14:paraId="649827FF" w14:textId="77777777" w:rsidR="00745E22" w:rsidRPr="00061C47" w:rsidRDefault="00745E22" w:rsidP="00A538C4">
            <w:pPr>
              <w:spacing w:line="360" w:lineRule="auto"/>
              <w:rPr>
                <w:sz w:val="24"/>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434F42" w14:textId="0583705D" w:rsidR="00745E22" w:rsidRPr="00061C47" w:rsidRDefault="00181441" w:rsidP="00A538C4">
            <w:pPr>
              <w:pStyle w:val="01RegularRegularText"/>
              <w:tabs>
                <w:tab w:val="center" w:pos="4025"/>
              </w:tabs>
              <w:spacing w:line="360" w:lineRule="auto"/>
            </w:pPr>
            <w:sdt>
              <w:sdtPr>
                <w:id w:val="-559251961"/>
                <w:placeholder>
                  <w:docPart w:val="BB82F02AE1704B11B3D44A34DB044281"/>
                </w:placeholder>
                <w:showingPlcHdr/>
              </w:sdtPr>
              <w:sdtEndPr/>
              <w:sdtContent>
                <w:r w:rsidRPr="00181441">
                  <w:rPr>
                    <w:color w:val="7F7F7F" w:themeColor="text1" w:themeTint="80"/>
                  </w:rPr>
                  <w:t>Cliceáil anseo chun téacs a chur isteach.</w:t>
                </w:r>
              </w:sdtContent>
            </w:sdt>
            <w:r w:rsidR="00745E22" w:rsidRPr="00061C47">
              <w:tab/>
            </w:r>
          </w:p>
        </w:tc>
        <w:tc>
          <w:tcPr>
            <w:tcW w:w="282" w:type="dxa"/>
            <w:tcBorders>
              <w:top w:val="nil"/>
              <w:left w:val="single" w:sz="4" w:space="0" w:color="auto"/>
              <w:bottom w:val="nil"/>
              <w:right w:val="nil"/>
            </w:tcBorders>
            <w:shd w:val="clear" w:color="auto" w:fill="FBDDDB" w:themeFill="accent4" w:themeFillTint="33"/>
          </w:tcPr>
          <w:p w14:paraId="7D4466D9" w14:textId="77777777" w:rsidR="00745E22" w:rsidRPr="00061C47" w:rsidRDefault="00745E22" w:rsidP="00A538C4">
            <w:pPr>
              <w:spacing w:line="360" w:lineRule="auto"/>
              <w:rPr>
                <w:sz w:val="24"/>
              </w:rPr>
            </w:pPr>
          </w:p>
        </w:tc>
      </w:tr>
      <w:tr w:rsidR="00745E22" w:rsidRPr="00061C47" w14:paraId="4099DF7B" w14:textId="77777777" w:rsidTr="00A538C4">
        <w:trPr>
          <w:trHeight w:val="353"/>
        </w:trPr>
        <w:tc>
          <w:tcPr>
            <w:tcW w:w="279" w:type="dxa"/>
            <w:gridSpan w:val="2"/>
            <w:tcBorders>
              <w:top w:val="nil"/>
              <w:left w:val="nil"/>
              <w:bottom w:val="nil"/>
              <w:right w:val="nil"/>
            </w:tcBorders>
            <w:shd w:val="clear" w:color="auto" w:fill="FBDDDB" w:themeFill="accent4" w:themeFillTint="33"/>
          </w:tcPr>
          <w:p w14:paraId="2E356A97" w14:textId="77777777" w:rsidR="00745E22" w:rsidRPr="00061C47" w:rsidRDefault="00745E22" w:rsidP="00A538C4">
            <w:pPr>
              <w:spacing w:line="360" w:lineRule="auto"/>
              <w:rPr>
                <w:sz w:val="24"/>
              </w:rPr>
            </w:pPr>
          </w:p>
        </w:tc>
        <w:tc>
          <w:tcPr>
            <w:tcW w:w="417" w:type="dxa"/>
            <w:tcBorders>
              <w:top w:val="nil"/>
              <w:left w:val="nil"/>
              <w:bottom w:val="nil"/>
              <w:right w:val="nil"/>
            </w:tcBorders>
            <w:shd w:val="clear" w:color="auto" w:fill="FBDDDB" w:themeFill="accent4" w:themeFillTint="33"/>
          </w:tcPr>
          <w:p w14:paraId="5246EC96" w14:textId="77777777" w:rsidR="00745E22" w:rsidRPr="00061C47" w:rsidRDefault="00745E22" w:rsidP="00A538C4">
            <w:pPr>
              <w:spacing w:line="360" w:lineRule="auto"/>
              <w:rPr>
                <w:sz w:val="24"/>
              </w:rPr>
            </w:pPr>
          </w:p>
        </w:tc>
        <w:tc>
          <w:tcPr>
            <w:tcW w:w="8378" w:type="dxa"/>
            <w:gridSpan w:val="5"/>
            <w:tcBorders>
              <w:top w:val="single" w:sz="4" w:space="0" w:color="auto"/>
              <w:left w:val="nil"/>
              <w:bottom w:val="nil"/>
              <w:right w:val="nil"/>
            </w:tcBorders>
            <w:shd w:val="clear" w:color="auto" w:fill="FBDDDB" w:themeFill="accent4" w:themeFillTint="33"/>
          </w:tcPr>
          <w:p w14:paraId="05EF0625" w14:textId="77777777" w:rsidR="00745E22" w:rsidRPr="00061C47" w:rsidRDefault="00745E22" w:rsidP="00A538C4">
            <w:pPr>
              <w:pStyle w:val="BodyTextIndent2"/>
              <w:spacing w:line="360" w:lineRule="auto"/>
              <w:ind w:left="0"/>
              <w:jc w:val="left"/>
              <w:rPr>
                <w:rFonts w:ascii="Arial" w:hAnsi="Arial" w:cs="Arial"/>
                <w:i w:val="0"/>
                <w:sz w:val="24"/>
              </w:rPr>
            </w:pPr>
          </w:p>
        </w:tc>
        <w:tc>
          <w:tcPr>
            <w:tcW w:w="282" w:type="dxa"/>
            <w:tcBorders>
              <w:top w:val="nil"/>
              <w:left w:val="nil"/>
              <w:bottom w:val="nil"/>
              <w:right w:val="nil"/>
            </w:tcBorders>
            <w:shd w:val="clear" w:color="auto" w:fill="FBDDDB" w:themeFill="accent4" w:themeFillTint="33"/>
          </w:tcPr>
          <w:p w14:paraId="3DCB7024" w14:textId="77777777" w:rsidR="00745E22" w:rsidRPr="00061C47" w:rsidRDefault="00745E22" w:rsidP="00A538C4">
            <w:pPr>
              <w:pStyle w:val="BodyTextIndent2"/>
              <w:spacing w:line="360" w:lineRule="auto"/>
              <w:ind w:left="0"/>
              <w:jc w:val="left"/>
              <w:rPr>
                <w:rFonts w:ascii="Arial" w:hAnsi="Arial" w:cs="Arial"/>
                <w:sz w:val="24"/>
              </w:rPr>
            </w:pPr>
          </w:p>
        </w:tc>
      </w:tr>
    </w:tbl>
    <w:p w14:paraId="6A1F59AF" w14:textId="36BDCDB0" w:rsidR="00745E22" w:rsidRPr="00061C47" w:rsidRDefault="00745E22" w:rsidP="00061C47">
      <w:pPr>
        <w:pStyle w:val="02BoldBoldText"/>
        <w:ind w:left="-426"/>
        <w:rPr>
          <w:color w:val="8D1910" w:themeColor="accent4" w:themeShade="80"/>
          <w:sz w:val="32"/>
        </w:rPr>
      </w:pPr>
      <w:r w:rsidRPr="00061C47">
        <w:br w:type="page"/>
      </w:r>
      <w:r w:rsidRPr="00061C47">
        <w:rPr>
          <w:color w:val="8D1910" w:themeColor="accent4" w:themeShade="80"/>
          <w:sz w:val="32"/>
        </w:rPr>
        <w:lastRenderedPageBreak/>
        <w:t>Cuid 2: Eolas mar gheall ar an aighneacht a chuirfidh tú faoi bhráid na héisteachta ó bhéal</w:t>
      </w:r>
    </w:p>
    <w:p w14:paraId="2A88BB05" w14:textId="5A7B7FBD" w:rsidR="003323E7" w:rsidRPr="00061C47" w:rsidRDefault="003323E7" w:rsidP="00DB2A0A">
      <w:pPr>
        <w:pStyle w:val="02BoldBoldText"/>
        <w:rPr>
          <w:color w:val="8D1910" w:themeColor="accent4" w:themeShade="80"/>
          <w:sz w:val="32"/>
        </w:rPr>
      </w:pPr>
    </w:p>
    <w:tbl>
      <w:tblPr>
        <w:tblStyle w:val="TableGrid"/>
        <w:tblW w:w="9923" w:type="dxa"/>
        <w:tblInd w:w="-284" w:type="dxa"/>
        <w:shd w:val="clear" w:color="auto" w:fill="FBDDDB" w:themeFill="accent4" w:themeFillTint="33"/>
        <w:tblLayout w:type="fixed"/>
        <w:tblLook w:val="04A0" w:firstRow="1" w:lastRow="0" w:firstColumn="1" w:lastColumn="0" w:noHBand="0" w:noVBand="1"/>
      </w:tblPr>
      <w:tblGrid>
        <w:gridCol w:w="284"/>
        <w:gridCol w:w="142"/>
        <w:gridCol w:w="284"/>
        <w:gridCol w:w="141"/>
        <w:gridCol w:w="142"/>
        <w:gridCol w:w="851"/>
        <w:gridCol w:w="105"/>
        <w:gridCol w:w="745"/>
        <w:gridCol w:w="354"/>
        <w:gridCol w:w="236"/>
        <w:gridCol w:w="236"/>
        <w:gridCol w:w="308"/>
        <w:gridCol w:w="236"/>
        <w:gridCol w:w="864"/>
        <w:gridCol w:w="709"/>
        <w:gridCol w:w="34"/>
        <w:gridCol w:w="673"/>
        <w:gridCol w:w="319"/>
        <w:gridCol w:w="709"/>
        <w:gridCol w:w="70"/>
        <w:gridCol w:w="72"/>
        <w:gridCol w:w="164"/>
        <w:gridCol w:w="119"/>
        <w:gridCol w:w="1843"/>
        <w:gridCol w:w="283"/>
      </w:tblGrid>
      <w:tr w:rsidR="003323E7" w:rsidRPr="00061C47" w14:paraId="1842A424" w14:textId="77777777" w:rsidTr="00145BC2">
        <w:trPr>
          <w:trHeight w:val="252"/>
        </w:trPr>
        <w:tc>
          <w:tcPr>
            <w:tcW w:w="284" w:type="dxa"/>
            <w:tcBorders>
              <w:top w:val="nil"/>
              <w:left w:val="nil"/>
              <w:bottom w:val="nil"/>
              <w:right w:val="nil"/>
            </w:tcBorders>
            <w:shd w:val="clear" w:color="auto" w:fill="FBDDDB" w:themeFill="accent4" w:themeFillTint="33"/>
          </w:tcPr>
          <w:p w14:paraId="47665AF2"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3CBBBEAC" w14:textId="77777777" w:rsidR="003323E7" w:rsidRPr="00061C47" w:rsidRDefault="003323E7" w:rsidP="00145BC2">
            <w:pPr>
              <w:spacing w:line="360" w:lineRule="auto"/>
              <w:rPr>
                <w:b/>
                <w:sz w:val="24"/>
              </w:rPr>
            </w:pPr>
          </w:p>
        </w:tc>
        <w:tc>
          <w:tcPr>
            <w:tcW w:w="8789" w:type="dxa"/>
            <w:gridSpan w:val="20"/>
            <w:tcBorders>
              <w:top w:val="nil"/>
              <w:left w:val="nil"/>
              <w:bottom w:val="nil"/>
              <w:right w:val="nil"/>
            </w:tcBorders>
            <w:shd w:val="clear" w:color="auto" w:fill="FBDDDB" w:themeFill="accent4" w:themeFillTint="33"/>
          </w:tcPr>
          <w:p w14:paraId="098E8E46" w14:textId="77777777" w:rsidR="003323E7" w:rsidRPr="00061C47" w:rsidRDefault="003323E7" w:rsidP="00145BC2">
            <w:pPr>
              <w:pStyle w:val="02BoldBoldText"/>
            </w:pPr>
          </w:p>
        </w:tc>
        <w:tc>
          <w:tcPr>
            <w:tcW w:w="283" w:type="dxa"/>
            <w:tcBorders>
              <w:top w:val="nil"/>
              <w:left w:val="nil"/>
              <w:bottom w:val="nil"/>
              <w:right w:val="nil"/>
            </w:tcBorders>
            <w:shd w:val="clear" w:color="auto" w:fill="FBDDDB" w:themeFill="accent4" w:themeFillTint="33"/>
          </w:tcPr>
          <w:p w14:paraId="3CF4D957" w14:textId="77777777" w:rsidR="003323E7" w:rsidRPr="00061C47" w:rsidRDefault="003323E7" w:rsidP="00145BC2">
            <w:pPr>
              <w:spacing w:line="360" w:lineRule="auto"/>
              <w:rPr>
                <w:rFonts w:ascii="Arial" w:hAnsi="Arial" w:cs="Arial"/>
                <w:sz w:val="24"/>
                <w:szCs w:val="24"/>
              </w:rPr>
            </w:pPr>
          </w:p>
        </w:tc>
      </w:tr>
      <w:tr w:rsidR="003323E7" w:rsidRPr="00061C47" w14:paraId="7DCF9AE5" w14:textId="77777777" w:rsidTr="00145BC2">
        <w:trPr>
          <w:trHeight w:val="627"/>
        </w:trPr>
        <w:tc>
          <w:tcPr>
            <w:tcW w:w="284" w:type="dxa"/>
            <w:tcBorders>
              <w:top w:val="nil"/>
              <w:left w:val="nil"/>
              <w:bottom w:val="nil"/>
              <w:right w:val="nil"/>
            </w:tcBorders>
            <w:shd w:val="clear" w:color="auto" w:fill="FBDDDB" w:themeFill="accent4" w:themeFillTint="33"/>
          </w:tcPr>
          <w:p w14:paraId="4F9FC222"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3EE77003" w14:textId="77777777" w:rsidR="003323E7" w:rsidRPr="00061C47" w:rsidRDefault="003323E7" w:rsidP="00145BC2">
            <w:pPr>
              <w:spacing w:line="360" w:lineRule="auto"/>
              <w:rPr>
                <w:b/>
                <w:sz w:val="24"/>
              </w:rPr>
            </w:pPr>
            <w:r w:rsidRPr="00061C47">
              <w:rPr>
                <w:b/>
                <w:sz w:val="24"/>
              </w:rPr>
              <w:t>6.</w:t>
            </w:r>
          </w:p>
        </w:tc>
        <w:tc>
          <w:tcPr>
            <w:tcW w:w="8789" w:type="dxa"/>
            <w:gridSpan w:val="20"/>
            <w:tcBorders>
              <w:top w:val="nil"/>
              <w:left w:val="nil"/>
              <w:bottom w:val="nil"/>
              <w:right w:val="nil"/>
            </w:tcBorders>
            <w:shd w:val="clear" w:color="auto" w:fill="FBDDDB" w:themeFill="accent4" w:themeFillTint="33"/>
          </w:tcPr>
          <w:p w14:paraId="4FC0FEE0" w14:textId="2938BBC1" w:rsidR="003323E7" w:rsidRPr="00061C47" w:rsidRDefault="00F20A3E" w:rsidP="00F20A3E">
            <w:pPr>
              <w:pStyle w:val="BodyTextIndent2"/>
              <w:spacing w:line="360" w:lineRule="auto"/>
              <w:ind w:left="0"/>
              <w:jc w:val="left"/>
              <w:rPr>
                <w:rFonts w:ascii="Arial" w:hAnsi="Arial" w:cs="Arial"/>
                <w:i w:val="0"/>
                <w:sz w:val="24"/>
              </w:rPr>
            </w:pPr>
            <w:r w:rsidRPr="00061C47">
              <w:rPr>
                <w:rFonts w:ascii="Arial" w:hAnsi="Arial" w:cs="Arial"/>
                <w:i w:val="0"/>
                <w:sz w:val="24"/>
              </w:rPr>
              <w:t>Tabhair sonraí d’aighneachta don éisteacht ó bhéal</w:t>
            </w:r>
          </w:p>
        </w:tc>
        <w:tc>
          <w:tcPr>
            <w:tcW w:w="283" w:type="dxa"/>
            <w:tcBorders>
              <w:top w:val="nil"/>
              <w:left w:val="nil"/>
              <w:bottom w:val="nil"/>
              <w:right w:val="nil"/>
            </w:tcBorders>
            <w:shd w:val="clear" w:color="auto" w:fill="FBDDDB" w:themeFill="accent4" w:themeFillTint="33"/>
          </w:tcPr>
          <w:p w14:paraId="39FEC4C5" w14:textId="77777777" w:rsidR="003323E7" w:rsidRPr="00061C47" w:rsidRDefault="003323E7" w:rsidP="00145BC2">
            <w:pPr>
              <w:spacing w:line="360" w:lineRule="auto"/>
              <w:rPr>
                <w:rFonts w:ascii="Arial" w:hAnsi="Arial" w:cs="Arial"/>
                <w:sz w:val="24"/>
                <w:szCs w:val="24"/>
              </w:rPr>
            </w:pPr>
          </w:p>
        </w:tc>
      </w:tr>
      <w:tr w:rsidR="003323E7" w:rsidRPr="00061C47" w14:paraId="0FCE7F5F" w14:textId="77777777" w:rsidTr="00145BC2">
        <w:trPr>
          <w:trHeight w:val="437"/>
        </w:trPr>
        <w:tc>
          <w:tcPr>
            <w:tcW w:w="284" w:type="dxa"/>
            <w:tcBorders>
              <w:top w:val="nil"/>
              <w:left w:val="nil"/>
              <w:bottom w:val="nil"/>
              <w:right w:val="nil"/>
            </w:tcBorders>
            <w:shd w:val="clear" w:color="auto" w:fill="FBDDDB" w:themeFill="accent4" w:themeFillTint="33"/>
          </w:tcPr>
          <w:p w14:paraId="20764186"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73BC6EBE" w14:textId="77777777" w:rsidR="003323E7" w:rsidRPr="00061C47" w:rsidRDefault="003323E7" w:rsidP="00145BC2">
            <w:pPr>
              <w:spacing w:line="360" w:lineRule="auto"/>
              <w:rPr>
                <w:b/>
                <w:sz w:val="24"/>
              </w:rPr>
            </w:pPr>
            <w:r w:rsidRPr="00061C47">
              <w:rPr>
                <w:b/>
                <w:sz w:val="24"/>
              </w:rPr>
              <w:t>(a)</w:t>
            </w:r>
          </w:p>
        </w:tc>
        <w:tc>
          <w:tcPr>
            <w:tcW w:w="8789" w:type="dxa"/>
            <w:gridSpan w:val="20"/>
            <w:tcBorders>
              <w:top w:val="nil"/>
              <w:left w:val="nil"/>
              <w:bottom w:val="nil"/>
              <w:right w:val="nil"/>
            </w:tcBorders>
            <w:shd w:val="clear" w:color="auto" w:fill="FBDDDB" w:themeFill="accent4" w:themeFillTint="33"/>
          </w:tcPr>
          <w:p w14:paraId="1EF170A7" w14:textId="5736EF6F" w:rsidR="003323E7" w:rsidRPr="00061C47" w:rsidRDefault="00F20A3E" w:rsidP="00145BC2">
            <w:pPr>
              <w:spacing w:line="360" w:lineRule="auto"/>
              <w:rPr>
                <w:b/>
                <w:sz w:val="24"/>
              </w:rPr>
            </w:pPr>
            <w:r w:rsidRPr="00061C47">
              <w:rPr>
                <w:b/>
                <w:sz w:val="24"/>
              </w:rPr>
              <w:t>An bhfuil sé ar intinn agat aighneacht a dhéanamh</w:t>
            </w:r>
            <w:r w:rsidR="003323E7" w:rsidRPr="00061C47">
              <w:rPr>
                <w:b/>
                <w:sz w:val="24"/>
              </w:rPr>
              <w:t xml:space="preserve">? </w:t>
            </w:r>
          </w:p>
          <w:p w14:paraId="2F7B7370" w14:textId="3302CD63" w:rsidR="003323E7" w:rsidRPr="00061C47" w:rsidRDefault="00F20A3E" w:rsidP="00F20A3E">
            <w:pPr>
              <w:spacing w:line="360" w:lineRule="auto"/>
              <w:rPr>
                <w:rFonts w:ascii="Arial" w:hAnsi="Arial" w:cs="Arial"/>
                <w:b/>
                <w:sz w:val="24"/>
                <w:szCs w:val="24"/>
              </w:rPr>
            </w:pPr>
            <w:r w:rsidRPr="00061C47">
              <w:rPr>
                <w:sz w:val="24"/>
              </w:rPr>
              <w:t xml:space="preserve">Ticeáil </w:t>
            </w:r>
            <w:r w:rsidR="003323E7" w:rsidRPr="00061C47">
              <w:rPr>
                <w:sz w:val="24"/>
              </w:rPr>
              <w:t>(</w:t>
            </w:r>
            <w:r w:rsidR="003323E7" w:rsidRPr="00061C47">
              <w:rPr>
                <w:sz w:val="24"/>
              </w:rPr>
              <w:sym w:font="Wingdings" w:char="F0FC"/>
            </w:r>
            <w:r w:rsidRPr="00061C47">
              <w:rPr>
                <w:sz w:val="24"/>
              </w:rPr>
              <w:t>) tá nó níl</w:t>
            </w:r>
            <w:r w:rsidR="003323E7" w:rsidRPr="00061C47">
              <w:rPr>
                <w:sz w:val="24"/>
              </w:rPr>
              <w:t xml:space="preserve">  </w:t>
            </w:r>
          </w:p>
        </w:tc>
        <w:tc>
          <w:tcPr>
            <w:tcW w:w="283" w:type="dxa"/>
            <w:tcBorders>
              <w:top w:val="nil"/>
              <w:left w:val="nil"/>
              <w:bottom w:val="nil"/>
              <w:right w:val="nil"/>
            </w:tcBorders>
            <w:shd w:val="clear" w:color="auto" w:fill="FBDDDB" w:themeFill="accent4" w:themeFillTint="33"/>
          </w:tcPr>
          <w:p w14:paraId="2E084F14" w14:textId="77777777" w:rsidR="003323E7" w:rsidRPr="00061C47" w:rsidRDefault="003323E7" w:rsidP="00145BC2">
            <w:pPr>
              <w:spacing w:line="360" w:lineRule="auto"/>
              <w:rPr>
                <w:rFonts w:ascii="Arial" w:hAnsi="Arial" w:cs="Arial"/>
                <w:sz w:val="24"/>
                <w:szCs w:val="24"/>
              </w:rPr>
            </w:pPr>
          </w:p>
        </w:tc>
      </w:tr>
      <w:tr w:rsidR="003323E7" w:rsidRPr="00061C47" w14:paraId="50B0BD58" w14:textId="77777777" w:rsidTr="00FC5B2B">
        <w:trPr>
          <w:trHeight w:val="722"/>
        </w:trPr>
        <w:tc>
          <w:tcPr>
            <w:tcW w:w="284" w:type="dxa"/>
            <w:tcBorders>
              <w:top w:val="nil"/>
              <w:left w:val="nil"/>
              <w:bottom w:val="nil"/>
              <w:right w:val="nil"/>
            </w:tcBorders>
            <w:shd w:val="clear" w:color="auto" w:fill="FBDDDB" w:themeFill="accent4" w:themeFillTint="33"/>
          </w:tcPr>
          <w:p w14:paraId="7FF90F76"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10D32BAA" w14:textId="77777777" w:rsidR="003323E7" w:rsidRPr="00061C47" w:rsidRDefault="003323E7" w:rsidP="00145BC2">
            <w:pPr>
              <w:spacing w:line="360" w:lineRule="auto"/>
              <w:rPr>
                <w:b/>
                <w:sz w:val="24"/>
              </w:rPr>
            </w:pPr>
          </w:p>
        </w:tc>
        <w:tc>
          <w:tcPr>
            <w:tcW w:w="993" w:type="dxa"/>
            <w:gridSpan w:val="2"/>
            <w:tcBorders>
              <w:top w:val="nil"/>
              <w:left w:val="nil"/>
              <w:bottom w:val="nil"/>
              <w:right w:val="single" w:sz="4" w:space="0" w:color="auto"/>
            </w:tcBorders>
            <w:shd w:val="clear" w:color="auto" w:fill="FBDDDB" w:themeFill="accent4" w:themeFillTint="33"/>
          </w:tcPr>
          <w:p w14:paraId="103ECDBC" w14:textId="62A36C9A" w:rsidR="003323E7" w:rsidRPr="00061C47" w:rsidRDefault="00F20A3E" w:rsidP="00F20A3E">
            <w:pPr>
              <w:pStyle w:val="02BoldBoldText"/>
              <w:spacing w:line="276" w:lineRule="auto"/>
            </w:pPr>
            <w:r w:rsidRPr="00061C47">
              <w:t>Tá</w:t>
            </w:r>
          </w:p>
        </w:tc>
        <w:sdt>
          <w:sdtPr>
            <w:rPr>
              <w:b/>
            </w:rPr>
            <w:id w:val="579716992"/>
            <w14:checkbox>
              <w14:checked w14:val="0"/>
              <w14:checkedState w14:val="00FE" w14:font="Wingdings"/>
              <w14:uncheckedState w14:val="2610" w14:font="MS Gothic"/>
            </w14:checkbox>
          </w:sdt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768E2" w14:textId="075EBC99" w:rsidR="003323E7" w:rsidRPr="00061C47" w:rsidRDefault="00181441" w:rsidP="00FC5B2B">
                <w:pPr>
                  <w:pStyle w:val="01RegularRegularText"/>
                  <w:jc w:val="center"/>
                  <w:rPr>
                    <w:b/>
                  </w:rPr>
                </w:pPr>
                <w:r>
                  <w:rPr>
                    <w:rFonts w:ascii="MS Gothic" w:eastAsia="MS Gothic" w:hAnsi="MS Gothic" w:hint="eastAsia"/>
                    <w:b/>
                  </w:rPr>
                  <w:t>☐</w:t>
                </w:r>
              </w:p>
            </w:tc>
          </w:sdtContent>
        </w:sdt>
        <w:tc>
          <w:tcPr>
            <w:tcW w:w="1134" w:type="dxa"/>
            <w:gridSpan w:val="4"/>
            <w:tcBorders>
              <w:top w:val="nil"/>
              <w:left w:val="single" w:sz="4" w:space="0" w:color="auto"/>
              <w:bottom w:val="nil"/>
              <w:right w:val="single" w:sz="4" w:space="0" w:color="auto"/>
            </w:tcBorders>
            <w:shd w:val="clear" w:color="auto" w:fill="FBDDDB" w:themeFill="accent4" w:themeFillTint="33"/>
          </w:tcPr>
          <w:p w14:paraId="1E2F79CD" w14:textId="60ED57BE" w:rsidR="003323E7" w:rsidRPr="00061C47" w:rsidRDefault="003323E7" w:rsidP="00F20A3E">
            <w:pPr>
              <w:pStyle w:val="02BoldBoldText"/>
              <w:spacing w:line="276" w:lineRule="auto"/>
            </w:pPr>
            <w:r w:rsidRPr="00061C47">
              <w:t xml:space="preserve">      N</w:t>
            </w:r>
            <w:r w:rsidR="00F20A3E" w:rsidRPr="00061C47">
              <w:t>íl</w:t>
            </w:r>
          </w:p>
        </w:tc>
        <w:sdt>
          <w:sdtPr>
            <w:rPr>
              <w:b/>
            </w:rPr>
            <w:id w:val="423772168"/>
            <w14:checkbox>
              <w14:checked w14:val="0"/>
              <w14:checkedState w14:val="00FE" w14:font="Wingdings"/>
              <w14:uncheckedState w14:val="2610" w14:font="MS Gothic"/>
            </w14:checkbox>
          </w:sdtPr>
          <w:sdtContent>
            <w:tc>
              <w:tcPr>
                <w:tcW w:w="11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05CD4" w14:textId="04947136" w:rsidR="003323E7" w:rsidRPr="00061C47" w:rsidRDefault="00181441" w:rsidP="00FC5B2B">
                <w:pPr>
                  <w:pStyle w:val="01RegularRegularText"/>
                  <w:jc w:val="center"/>
                  <w:rPr>
                    <w:b/>
                  </w:rPr>
                </w:pPr>
                <w:r>
                  <w:rPr>
                    <w:rFonts w:ascii="MS Gothic" w:eastAsia="MS Gothic" w:hAnsi="MS Gothic" w:hint="eastAsia"/>
                    <w:b/>
                  </w:rPr>
                  <w:t>☐</w:t>
                </w:r>
              </w:p>
            </w:tc>
          </w:sdtContent>
        </w:sdt>
        <w:tc>
          <w:tcPr>
            <w:tcW w:w="4712" w:type="dxa"/>
            <w:gridSpan w:val="10"/>
            <w:tcBorders>
              <w:top w:val="nil"/>
              <w:left w:val="single" w:sz="4" w:space="0" w:color="auto"/>
              <w:bottom w:val="nil"/>
              <w:right w:val="nil"/>
            </w:tcBorders>
            <w:shd w:val="clear" w:color="auto" w:fill="FBDDDB" w:themeFill="accent4" w:themeFillTint="33"/>
          </w:tcPr>
          <w:p w14:paraId="71D6030F" w14:textId="77777777" w:rsidR="003323E7" w:rsidRPr="00061C47" w:rsidRDefault="003323E7" w:rsidP="00145BC2">
            <w:pPr>
              <w:pStyle w:val="01RegularRegularText"/>
              <w:rPr>
                <w:b/>
              </w:rPr>
            </w:pPr>
          </w:p>
        </w:tc>
        <w:tc>
          <w:tcPr>
            <w:tcW w:w="283" w:type="dxa"/>
            <w:tcBorders>
              <w:top w:val="nil"/>
              <w:left w:val="nil"/>
              <w:bottom w:val="nil"/>
              <w:right w:val="nil"/>
            </w:tcBorders>
            <w:shd w:val="clear" w:color="auto" w:fill="FBDDDB" w:themeFill="accent4" w:themeFillTint="33"/>
          </w:tcPr>
          <w:p w14:paraId="3A4052AE" w14:textId="77777777" w:rsidR="003323E7" w:rsidRPr="00061C47" w:rsidRDefault="003323E7" w:rsidP="00145BC2">
            <w:pPr>
              <w:spacing w:line="360" w:lineRule="auto"/>
              <w:rPr>
                <w:rFonts w:ascii="Arial" w:hAnsi="Arial" w:cs="Arial"/>
                <w:sz w:val="24"/>
                <w:szCs w:val="24"/>
              </w:rPr>
            </w:pPr>
          </w:p>
        </w:tc>
      </w:tr>
      <w:tr w:rsidR="003323E7" w:rsidRPr="00061C47" w14:paraId="485BFA59" w14:textId="77777777" w:rsidTr="00145BC2">
        <w:trPr>
          <w:trHeight w:val="109"/>
        </w:trPr>
        <w:tc>
          <w:tcPr>
            <w:tcW w:w="284" w:type="dxa"/>
            <w:tcBorders>
              <w:top w:val="nil"/>
              <w:left w:val="nil"/>
              <w:bottom w:val="nil"/>
              <w:right w:val="nil"/>
            </w:tcBorders>
            <w:shd w:val="clear" w:color="auto" w:fill="FBDDDB" w:themeFill="accent4" w:themeFillTint="33"/>
          </w:tcPr>
          <w:p w14:paraId="275CB488"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2A869DE6" w14:textId="77777777" w:rsidR="003323E7" w:rsidRPr="00061C47" w:rsidRDefault="003323E7" w:rsidP="00145BC2">
            <w:pPr>
              <w:spacing w:line="360" w:lineRule="auto"/>
              <w:rPr>
                <w:b/>
                <w:sz w:val="24"/>
              </w:rPr>
            </w:pPr>
          </w:p>
        </w:tc>
        <w:tc>
          <w:tcPr>
            <w:tcW w:w="1098" w:type="dxa"/>
            <w:gridSpan w:val="3"/>
            <w:tcBorders>
              <w:top w:val="nil"/>
              <w:left w:val="nil"/>
              <w:bottom w:val="nil"/>
              <w:right w:val="nil"/>
            </w:tcBorders>
            <w:shd w:val="clear" w:color="auto" w:fill="FBDDDB" w:themeFill="accent4" w:themeFillTint="33"/>
          </w:tcPr>
          <w:p w14:paraId="096447E4" w14:textId="77777777" w:rsidR="003323E7" w:rsidRPr="00061C47" w:rsidRDefault="003323E7" w:rsidP="00145BC2">
            <w:pPr>
              <w:spacing w:line="360" w:lineRule="auto"/>
              <w:rPr>
                <w:rFonts w:ascii="Arial" w:hAnsi="Arial" w:cs="Arial"/>
                <w:b/>
                <w:sz w:val="24"/>
                <w:szCs w:val="24"/>
              </w:rPr>
            </w:pPr>
          </w:p>
        </w:tc>
        <w:tc>
          <w:tcPr>
            <w:tcW w:w="1099" w:type="dxa"/>
            <w:gridSpan w:val="2"/>
            <w:tcBorders>
              <w:top w:val="nil"/>
              <w:left w:val="nil"/>
              <w:bottom w:val="nil"/>
              <w:right w:val="nil"/>
            </w:tcBorders>
            <w:shd w:val="clear" w:color="auto" w:fill="FBDDDB" w:themeFill="accent4" w:themeFillTint="33"/>
          </w:tcPr>
          <w:p w14:paraId="6726A64E" w14:textId="77777777" w:rsidR="003323E7" w:rsidRPr="00061C47" w:rsidRDefault="003323E7" w:rsidP="00145BC2">
            <w:pPr>
              <w:spacing w:line="360" w:lineRule="auto"/>
              <w:rPr>
                <w:rFonts w:ascii="Arial" w:hAnsi="Arial" w:cs="Arial"/>
                <w:b/>
                <w:sz w:val="24"/>
                <w:szCs w:val="24"/>
              </w:rPr>
            </w:pPr>
          </w:p>
        </w:tc>
        <w:tc>
          <w:tcPr>
            <w:tcW w:w="236" w:type="dxa"/>
            <w:tcBorders>
              <w:top w:val="nil"/>
              <w:left w:val="nil"/>
              <w:bottom w:val="nil"/>
              <w:right w:val="nil"/>
            </w:tcBorders>
            <w:shd w:val="clear" w:color="auto" w:fill="FBDDDB" w:themeFill="accent4" w:themeFillTint="33"/>
          </w:tcPr>
          <w:p w14:paraId="50C6EC2E" w14:textId="77777777" w:rsidR="003323E7" w:rsidRPr="00061C47" w:rsidRDefault="003323E7" w:rsidP="00145BC2">
            <w:pPr>
              <w:spacing w:line="360" w:lineRule="auto"/>
              <w:rPr>
                <w:rFonts w:ascii="Arial" w:hAnsi="Arial" w:cs="Arial"/>
                <w:b/>
                <w:sz w:val="24"/>
                <w:szCs w:val="24"/>
              </w:rPr>
            </w:pPr>
          </w:p>
        </w:tc>
        <w:tc>
          <w:tcPr>
            <w:tcW w:w="236" w:type="dxa"/>
            <w:tcBorders>
              <w:top w:val="nil"/>
              <w:left w:val="nil"/>
              <w:bottom w:val="nil"/>
              <w:right w:val="nil"/>
            </w:tcBorders>
            <w:shd w:val="clear" w:color="auto" w:fill="FBDDDB" w:themeFill="accent4" w:themeFillTint="33"/>
          </w:tcPr>
          <w:p w14:paraId="7A5F857C" w14:textId="77777777" w:rsidR="003323E7" w:rsidRPr="00061C47" w:rsidRDefault="003323E7" w:rsidP="00145BC2">
            <w:pPr>
              <w:spacing w:line="360" w:lineRule="auto"/>
              <w:rPr>
                <w:rFonts w:ascii="Arial" w:hAnsi="Arial" w:cs="Arial"/>
                <w:b/>
                <w:sz w:val="24"/>
                <w:szCs w:val="24"/>
              </w:rPr>
            </w:pPr>
          </w:p>
        </w:tc>
        <w:tc>
          <w:tcPr>
            <w:tcW w:w="2824" w:type="dxa"/>
            <w:gridSpan w:val="6"/>
            <w:tcBorders>
              <w:top w:val="nil"/>
              <w:left w:val="nil"/>
              <w:bottom w:val="nil"/>
              <w:right w:val="nil"/>
            </w:tcBorders>
            <w:shd w:val="clear" w:color="auto" w:fill="FBDDDB" w:themeFill="accent4" w:themeFillTint="33"/>
          </w:tcPr>
          <w:p w14:paraId="3D90F203" w14:textId="77777777" w:rsidR="003323E7" w:rsidRPr="00061C47" w:rsidRDefault="003323E7" w:rsidP="00145BC2">
            <w:pPr>
              <w:spacing w:line="360" w:lineRule="auto"/>
              <w:rPr>
                <w:rFonts w:ascii="Arial" w:hAnsi="Arial" w:cs="Arial"/>
                <w:b/>
                <w:sz w:val="24"/>
                <w:szCs w:val="24"/>
              </w:rPr>
            </w:pPr>
          </w:p>
        </w:tc>
        <w:tc>
          <w:tcPr>
            <w:tcW w:w="1098" w:type="dxa"/>
            <w:gridSpan w:val="3"/>
            <w:tcBorders>
              <w:top w:val="nil"/>
              <w:left w:val="nil"/>
              <w:bottom w:val="nil"/>
              <w:right w:val="nil"/>
            </w:tcBorders>
            <w:shd w:val="clear" w:color="auto" w:fill="FBDDDB" w:themeFill="accent4" w:themeFillTint="33"/>
          </w:tcPr>
          <w:p w14:paraId="7CA1429D" w14:textId="77777777" w:rsidR="003323E7" w:rsidRPr="00061C47" w:rsidRDefault="003323E7" w:rsidP="00145BC2">
            <w:pPr>
              <w:spacing w:line="360" w:lineRule="auto"/>
              <w:rPr>
                <w:rFonts w:ascii="Arial" w:hAnsi="Arial" w:cs="Arial"/>
                <w:b/>
                <w:sz w:val="24"/>
                <w:szCs w:val="24"/>
              </w:rPr>
            </w:pPr>
          </w:p>
        </w:tc>
        <w:tc>
          <w:tcPr>
            <w:tcW w:w="236" w:type="dxa"/>
            <w:gridSpan w:val="2"/>
            <w:tcBorders>
              <w:top w:val="nil"/>
              <w:left w:val="nil"/>
              <w:bottom w:val="nil"/>
              <w:right w:val="nil"/>
            </w:tcBorders>
            <w:shd w:val="clear" w:color="auto" w:fill="FBDDDB" w:themeFill="accent4" w:themeFillTint="33"/>
          </w:tcPr>
          <w:p w14:paraId="518585F5" w14:textId="77777777" w:rsidR="003323E7" w:rsidRPr="00061C47" w:rsidRDefault="003323E7" w:rsidP="00145BC2">
            <w:pPr>
              <w:spacing w:line="360" w:lineRule="auto"/>
              <w:rPr>
                <w:rFonts w:ascii="Arial" w:hAnsi="Arial" w:cs="Arial"/>
                <w:b/>
                <w:sz w:val="24"/>
                <w:szCs w:val="24"/>
              </w:rPr>
            </w:pPr>
          </w:p>
        </w:tc>
        <w:tc>
          <w:tcPr>
            <w:tcW w:w="1962" w:type="dxa"/>
            <w:gridSpan w:val="2"/>
            <w:tcBorders>
              <w:top w:val="nil"/>
              <w:left w:val="nil"/>
              <w:bottom w:val="nil"/>
              <w:right w:val="nil"/>
            </w:tcBorders>
            <w:shd w:val="clear" w:color="auto" w:fill="FBDDDB" w:themeFill="accent4" w:themeFillTint="33"/>
          </w:tcPr>
          <w:p w14:paraId="0A70EAD7" w14:textId="77777777" w:rsidR="003323E7" w:rsidRPr="00061C47" w:rsidRDefault="003323E7" w:rsidP="00145BC2">
            <w:pPr>
              <w:spacing w:line="360" w:lineRule="auto"/>
              <w:rPr>
                <w:rFonts w:ascii="Arial" w:hAnsi="Arial" w:cs="Arial"/>
                <w:b/>
                <w:sz w:val="24"/>
                <w:szCs w:val="24"/>
              </w:rPr>
            </w:pPr>
          </w:p>
        </w:tc>
        <w:tc>
          <w:tcPr>
            <w:tcW w:w="283" w:type="dxa"/>
            <w:tcBorders>
              <w:top w:val="nil"/>
              <w:left w:val="nil"/>
              <w:bottom w:val="nil"/>
              <w:right w:val="nil"/>
            </w:tcBorders>
            <w:shd w:val="clear" w:color="auto" w:fill="FBDDDB" w:themeFill="accent4" w:themeFillTint="33"/>
          </w:tcPr>
          <w:p w14:paraId="28EDDDA0" w14:textId="77777777" w:rsidR="003323E7" w:rsidRPr="00061C47" w:rsidRDefault="003323E7" w:rsidP="00145BC2">
            <w:pPr>
              <w:spacing w:line="360" w:lineRule="auto"/>
              <w:rPr>
                <w:rFonts w:ascii="Arial" w:hAnsi="Arial" w:cs="Arial"/>
                <w:sz w:val="24"/>
                <w:szCs w:val="24"/>
              </w:rPr>
            </w:pPr>
          </w:p>
        </w:tc>
      </w:tr>
      <w:tr w:rsidR="003323E7" w:rsidRPr="00061C47" w14:paraId="3E3D6AE6" w14:textId="77777777" w:rsidTr="00145BC2">
        <w:trPr>
          <w:trHeight w:val="718"/>
        </w:trPr>
        <w:tc>
          <w:tcPr>
            <w:tcW w:w="284" w:type="dxa"/>
            <w:tcBorders>
              <w:top w:val="nil"/>
              <w:left w:val="nil"/>
              <w:bottom w:val="nil"/>
              <w:right w:val="nil"/>
            </w:tcBorders>
            <w:shd w:val="clear" w:color="auto" w:fill="FBDDDB" w:themeFill="accent4" w:themeFillTint="33"/>
          </w:tcPr>
          <w:p w14:paraId="0B9FFD28"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13BF8C53" w14:textId="77777777" w:rsidR="003323E7" w:rsidRPr="00061C47" w:rsidRDefault="003323E7" w:rsidP="00145BC2">
            <w:pPr>
              <w:spacing w:line="360" w:lineRule="auto"/>
              <w:rPr>
                <w:b/>
                <w:sz w:val="24"/>
              </w:rPr>
            </w:pPr>
            <w:r w:rsidRPr="00061C47">
              <w:rPr>
                <w:b/>
                <w:sz w:val="24"/>
              </w:rPr>
              <w:t>(b)</w:t>
            </w:r>
          </w:p>
        </w:tc>
        <w:tc>
          <w:tcPr>
            <w:tcW w:w="8789" w:type="dxa"/>
            <w:gridSpan w:val="20"/>
            <w:tcBorders>
              <w:top w:val="nil"/>
              <w:left w:val="nil"/>
              <w:bottom w:val="nil"/>
              <w:right w:val="nil"/>
            </w:tcBorders>
            <w:shd w:val="clear" w:color="auto" w:fill="FBDDDB" w:themeFill="accent4" w:themeFillTint="33"/>
          </w:tcPr>
          <w:p w14:paraId="367706BF" w14:textId="58B79D85" w:rsidR="003323E7" w:rsidRPr="00061C47" w:rsidRDefault="00F20A3E" w:rsidP="00F20A3E">
            <w:pPr>
              <w:spacing w:line="360" w:lineRule="auto"/>
              <w:rPr>
                <w:rFonts w:ascii="Arial" w:hAnsi="Arial" w:cs="Arial"/>
                <w:b/>
                <w:sz w:val="24"/>
                <w:szCs w:val="24"/>
              </w:rPr>
            </w:pPr>
            <w:r w:rsidRPr="00061C47">
              <w:rPr>
                <w:b/>
                <w:sz w:val="24"/>
              </w:rPr>
              <w:t>An bhfuil sé ar intinn agat ceisteanna a chur</w:t>
            </w:r>
            <w:r w:rsidR="003323E7" w:rsidRPr="00061C47">
              <w:rPr>
                <w:b/>
                <w:sz w:val="24"/>
              </w:rPr>
              <w:t xml:space="preserve">?  </w:t>
            </w:r>
            <w:r w:rsidR="003323E7" w:rsidRPr="00061C47">
              <w:rPr>
                <w:sz w:val="24"/>
              </w:rPr>
              <w:br/>
            </w:r>
            <w:r w:rsidRPr="00061C47">
              <w:rPr>
                <w:sz w:val="24"/>
              </w:rPr>
              <w:t>Ticeáil (</w:t>
            </w:r>
            <w:r w:rsidRPr="00061C47">
              <w:rPr>
                <w:sz w:val="24"/>
              </w:rPr>
              <w:sym w:font="Wingdings" w:char="F0FC"/>
            </w:r>
            <w:r w:rsidRPr="00061C47">
              <w:rPr>
                <w:sz w:val="24"/>
              </w:rPr>
              <w:t>) tá nó níl</w:t>
            </w:r>
          </w:p>
        </w:tc>
        <w:tc>
          <w:tcPr>
            <w:tcW w:w="283" w:type="dxa"/>
            <w:tcBorders>
              <w:top w:val="nil"/>
              <w:left w:val="nil"/>
              <w:bottom w:val="nil"/>
              <w:right w:val="nil"/>
            </w:tcBorders>
            <w:shd w:val="clear" w:color="auto" w:fill="FBDDDB" w:themeFill="accent4" w:themeFillTint="33"/>
          </w:tcPr>
          <w:p w14:paraId="0F4AA8E1" w14:textId="77777777" w:rsidR="003323E7" w:rsidRPr="00061C47" w:rsidRDefault="003323E7" w:rsidP="00145BC2">
            <w:pPr>
              <w:spacing w:line="360" w:lineRule="auto"/>
              <w:rPr>
                <w:rFonts w:ascii="Arial" w:hAnsi="Arial" w:cs="Arial"/>
                <w:sz w:val="24"/>
                <w:szCs w:val="24"/>
              </w:rPr>
            </w:pPr>
            <w:r w:rsidRPr="00061C47">
              <w:rPr>
                <w:rFonts w:ascii="Arial" w:hAnsi="Arial" w:cs="Arial"/>
                <w:sz w:val="24"/>
                <w:szCs w:val="24"/>
              </w:rPr>
              <w:t xml:space="preserve"> </w:t>
            </w:r>
          </w:p>
        </w:tc>
      </w:tr>
      <w:tr w:rsidR="003323E7" w:rsidRPr="00061C47" w14:paraId="0F6D2FBA" w14:textId="77777777" w:rsidTr="00FC5B2B">
        <w:trPr>
          <w:trHeight w:val="564"/>
        </w:trPr>
        <w:tc>
          <w:tcPr>
            <w:tcW w:w="284" w:type="dxa"/>
            <w:tcBorders>
              <w:top w:val="nil"/>
              <w:left w:val="nil"/>
              <w:bottom w:val="nil"/>
              <w:right w:val="nil"/>
            </w:tcBorders>
            <w:shd w:val="clear" w:color="auto" w:fill="FBDDDB" w:themeFill="accent4" w:themeFillTint="33"/>
          </w:tcPr>
          <w:p w14:paraId="553AC502"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4AA4B432" w14:textId="77777777" w:rsidR="003323E7" w:rsidRPr="00061C47" w:rsidRDefault="003323E7" w:rsidP="00145BC2">
            <w:pPr>
              <w:spacing w:line="360" w:lineRule="auto"/>
              <w:rPr>
                <w:b/>
                <w:sz w:val="24"/>
              </w:rPr>
            </w:pPr>
          </w:p>
        </w:tc>
        <w:tc>
          <w:tcPr>
            <w:tcW w:w="993" w:type="dxa"/>
            <w:gridSpan w:val="2"/>
            <w:tcBorders>
              <w:top w:val="nil"/>
              <w:left w:val="nil"/>
              <w:bottom w:val="nil"/>
              <w:right w:val="single" w:sz="4" w:space="0" w:color="auto"/>
            </w:tcBorders>
            <w:shd w:val="clear" w:color="auto" w:fill="FBDDDB" w:themeFill="accent4" w:themeFillTint="33"/>
          </w:tcPr>
          <w:p w14:paraId="2BA1AD2B" w14:textId="2EA06E25" w:rsidR="003323E7" w:rsidRPr="00061C47" w:rsidRDefault="00F20A3E" w:rsidP="00F20A3E">
            <w:pPr>
              <w:pStyle w:val="02BoldBoldText"/>
              <w:spacing w:line="276" w:lineRule="auto"/>
            </w:pPr>
            <w:r w:rsidRPr="00061C47">
              <w:t>Tá</w:t>
            </w:r>
          </w:p>
        </w:tc>
        <w:sdt>
          <w:sdtPr>
            <w:rPr>
              <w:b/>
            </w:rPr>
            <w:id w:val="1476644754"/>
            <w14:checkbox>
              <w14:checked w14:val="0"/>
              <w14:checkedState w14:val="00FE" w14:font="Wingdings"/>
              <w14:uncheckedState w14:val="2610" w14:font="MS Gothic"/>
            </w14:checkbox>
          </w:sdt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D1DA4" w14:textId="04F80CC3" w:rsidR="003323E7" w:rsidRPr="00061C47" w:rsidRDefault="00181441" w:rsidP="00FC5B2B">
                <w:pPr>
                  <w:pStyle w:val="01RegularRegularText"/>
                  <w:jc w:val="center"/>
                  <w:rPr>
                    <w:b/>
                  </w:rPr>
                </w:pPr>
                <w:r>
                  <w:rPr>
                    <w:rFonts w:ascii="MS Gothic" w:eastAsia="MS Gothic" w:hAnsi="MS Gothic" w:hint="eastAsia"/>
                    <w:b/>
                  </w:rPr>
                  <w:t>☐</w:t>
                </w:r>
              </w:p>
            </w:tc>
          </w:sdtContent>
        </w:sdt>
        <w:tc>
          <w:tcPr>
            <w:tcW w:w="1134" w:type="dxa"/>
            <w:gridSpan w:val="4"/>
            <w:tcBorders>
              <w:top w:val="nil"/>
              <w:left w:val="single" w:sz="4" w:space="0" w:color="auto"/>
              <w:bottom w:val="nil"/>
              <w:right w:val="single" w:sz="4" w:space="0" w:color="auto"/>
            </w:tcBorders>
            <w:shd w:val="clear" w:color="auto" w:fill="FBDDDB" w:themeFill="accent4" w:themeFillTint="33"/>
          </w:tcPr>
          <w:p w14:paraId="7EE7004E" w14:textId="2BA46F06" w:rsidR="003323E7" w:rsidRPr="00061C47" w:rsidRDefault="003323E7" w:rsidP="00F20A3E">
            <w:pPr>
              <w:pStyle w:val="02BoldBoldText"/>
              <w:spacing w:line="276" w:lineRule="auto"/>
              <w:ind w:left="39"/>
            </w:pPr>
            <w:r w:rsidRPr="00061C47">
              <w:t xml:space="preserve">      N</w:t>
            </w:r>
            <w:r w:rsidR="00F20A3E" w:rsidRPr="00061C47">
              <w:t>íl</w:t>
            </w:r>
          </w:p>
        </w:tc>
        <w:sdt>
          <w:sdtPr>
            <w:rPr>
              <w:b/>
            </w:rPr>
            <w:id w:val="-1202236252"/>
            <w14:checkbox>
              <w14:checked w14:val="0"/>
              <w14:checkedState w14:val="00FE" w14:font="Wingdings"/>
              <w14:uncheckedState w14:val="2610" w14:font="MS Gothic"/>
            </w14:checkbox>
          </w:sdtPr>
          <w:sdtContent>
            <w:tc>
              <w:tcPr>
                <w:tcW w:w="11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3A78B" w14:textId="6247C34C" w:rsidR="003323E7" w:rsidRPr="00061C47" w:rsidRDefault="00181441" w:rsidP="00FC5B2B">
                <w:pPr>
                  <w:pStyle w:val="01RegularRegularText"/>
                  <w:jc w:val="center"/>
                  <w:rPr>
                    <w:b/>
                  </w:rPr>
                </w:pPr>
                <w:r>
                  <w:rPr>
                    <w:rFonts w:ascii="MS Gothic" w:eastAsia="MS Gothic" w:hAnsi="MS Gothic" w:hint="eastAsia"/>
                    <w:b/>
                  </w:rPr>
                  <w:t>☐</w:t>
                </w:r>
              </w:p>
            </w:tc>
          </w:sdtContent>
        </w:sdt>
        <w:tc>
          <w:tcPr>
            <w:tcW w:w="4712" w:type="dxa"/>
            <w:gridSpan w:val="10"/>
            <w:tcBorders>
              <w:top w:val="nil"/>
              <w:left w:val="single" w:sz="4" w:space="0" w:color="auto"/>
              <w:bottom w:val="nil"/>
              <w:right w:val="nil"/>
            </w:tcBorders>
            <w:shd w:val="clear" w:color="auto" w:fill="FBDDDB" w:themeFill="accent4" w:themeFillTint="33"/>
          </w:tcPr>
          <w:p w14:paraId="4A3F7F66" w14:textId="77777777" w:rsidR="003323E7" w:rsidRPr="00061C47" w:rsidRDefault="003323E7" w:rsidP="00145BC2">
            <w:pPr>
              <w:pStyle w:val="01RegularRegularText"/>
              <w:jc w:val="center"/>
              <w:rPr>
                <w:b/>
              </w:rPr>
            </w:pPr>
          </w:p>
        </w:tc>
        <w:tc>
          <w:tcPr>
            <w:tcW w:w="283" w:type="dxa"/>
            <w:tcBorders>
              <w:top w:val="nil"/>
              <w:left w:val="nil"/>
              <w:bottom w:val="nil"/>
              <w:right w:val="nil"/>
            </w:tcBorders>
            <w:shd w:val="clear" w:color="auto" w:fill="FBDDDB" w:themeFill="accent4" w:themeFillTint="33"/>
          </w:tcPr>
          <w:p w14:paraId="0107484C" w14:textId="77777777" w:rsidR="003323E7" w:rsidRPr="00061C47" w:rsidRDefault="003323E7" w:rsidP="00145BC2">
            <w:pPr>
              <w:spacing w:line="360" w:lineRule="auto"/>
              <w:rPr>
                <w:rFonts w:ascii="Arial" w:hAnsi="Arial" w:cs="Arial"/>
                <w:sz w:val="24"/>
                <w:szCs w:val="24"/>
              </w:rPr>
            </w:pPr>
          </w:p>
        </w:tc>
      </w:tr>
      <w:tr w:rsidR="003323E7" w:rsidRPr="00061C47" w14:paraId="4E493C9F" w14:textId="77777777" w:rsidTr="00145BC2">
        <w:trPr>
          <w:trHeight w:val="162"/>
        </w:trPr>
        <w:tc>
          <w:tcPr>
            <w:tcW w:w="284" w:type="dxa"/>
            <w:tcBorders>
              <w:top w:val="nil"/>
              <w:left w:val="nil"/>
              <w:bottom w:val="nil"/>
              <w:right w:val="nil"/>
            </w:tcBorders>
            <w:shd w:val="clear" w:color="auto" w:fill="FBDDDB" w:themeFill="accent4" w:themeFillTint="33"/>
          </w:tcPr>
          <w:p w14:paraId="6ACCBB2D"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4B359310" w14:textId="77777777" w:rsidR="003323E7" w:rsidRPr="00061C47" w:rsidRDefault="003323E7" w:rsidP="00145BC2">
            <w:pPr>
              <w:spacing w:line="360" w:lineRule="auto"/>
              <w:rPr>
                <w:b/>
                <w:sz w:val="24"/>
              </w:rPr>
            </w:pPr>
          </w:p>
        </w:tc>
        <w:tc>
          <w:tcPr>
            <w:tcW w:w="8789" w:type="dxa"/>
            <w:gridSpan w:val="20"/>
            <w:tcBorders>
              <w:top w:val="nil"/>
              <w:left w:val="nil"/>
              <w:bottom w:val="nil"/>
              <w:right w:val="nil"/>
            </w:tcBorders>
            <w:shd w:val="clear" w:color="auto" w:fill="FBDDDB" w:themeFill="accent4" w:themeFillTint="33"/>
          </w:tcPr>
          <w:p w14:paraId="6157A9A6" w14:textId="77777777" w:rsidR="003323E7" w:rsidRPr="00061C47" w:rsidRDefault="003323E7" w:rsidP="00145BC2">
            <w:pPr>
              <w:spacing w:line="360" w:lineRule="auto"/>
              <w:rPr>
                <w:b/>
                <w:sz w:val="24"/>
              </w:rPr>
            </w:pPr>
          </w:p>
        </w:tc>
        <w:tc>
          <w:tcPr>
            <w:tcW w:w="283" w:type="dxa"/>
            <w:tcBorders>
              <w:top w:val="nil"/>
              <w:left w:val="nil"/>
              <w:bottom w:val="nil"/>
              <w:right w:val="nil"/>
            </w:tcBorders>
            <w:shd w:val="clear" w:color="auto" w:fill="FBDDDB" w:themeFill="accent4" w:themeFillTint="33"/>
          </w:tcPr>
          <w:p w14:paraId="7B14212A" w14:textId="77777777" w:rsidR="003323E7" w:rsidRPr="00061C47" w:rsidRDefault="003323E7" w:rsidP="00145BC2">
            <w:pPr>
              <w:spacing w:line="360" w:lineRule="auto"/>
              <w:rPr>
                <w:sz w:val="24"/>
              </w:rPr>
            </w:pPr>
          </w:p>
        </w:tc>
      </w:tr>
      <w:tr w:rsidR="003323E7" w:rsidRPr="00061C47" w14:paraId="36223E66" w14:textId="77777777" w:rsidTr="00145BC2">
        <w:trPr>
          <w:trHeight w:val="968"/>
        </w:trPr>
        <w:tc>
          <w:tcPr>
            <w:tcW w:w="284" w:type="dxa"/>
            <w:tcBorders>
              <w:top w:val="nil"/>
              <w:left w:val="nil"/>
              <w:bottom w:val="nil"/>
              <w:right w:val="nil"/>
            </w:tcBorders>
            <w:shd w:val="clear" w:color="auto" w:fill="FBDDDB" w:themeFill="accent4" w:themeFillTint="33"/>
          </w:tcPr>
          <w:p w14:paraId="6AA77D0C"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367514AB" w14:textId="77777777" w:rsidR="003323E7" w:rsidRPr="00061C47" w:rsidRDefault="003323E7" w:rsidP="00145BC2">
            <w:pPr>
              <w:spacing w:line="360" w:lineRule="auto"/>
              <w:rPr>
                <w:sz w:val="24"/>
              </w:rPr>
            </w:pPr>
            <w:r w:rsidRPr="00061C47">
              <w:rPr>
                <w:b/>
                <w:sz w:val="24"/>
              </w:rPr>
              <w:t>(c)</w:t>
            </w:r>
          </w:p>
        </w:tc>
        <w:tc>
          <w:tcPr>
            <w:tcW w:w="8789" w:type="dxa"/>
            <w:gridSpan w:val="20"/>
            <w:tcBorders>
              <w:top w:val="nil"/>
              <w:left w:val="nil"/>
              <w:bottom w:val="nil"/>
              <w:right w:val="nil"/>
            </w:tcBorders>
            <w:shd w:val="clear" w:color="auto" w:fill="FBDDDB" w:themeFill="accent4" w:themeFillTint="33"/>
          </w:tcPr>
          <w:p w14:paraId="44A6BFC2" w14:textId="1F33387D" w:rsidR="003323E7" w:rsidRPr="00061C47" w:rsidRDefault="003323E7" w:rsidP="00F20A3E">
            <w:pPr>
              <w:spacing w:line="360" w:lineRule="auto"/>
              <w:rPr>
                <w:sz w:val="24"/>
              </w:rPr>
            </w:pPr>
            <w:r w:rsidRPr="00061C47">
              <w:rPr>
                <w:b/>
                <w:sz w:val="24"/>
              </w:rPr>
              <w:t>A</w:t>
            </w:r>
            <w:r w:rsidR="00F20A3E" w:rsidRPr="00061C47">
              <w:rPr>
                <w:b/>
                <w:sz w:val="24"/>
              </w:rPr>
              <w:t>n bhfuil sé ar intinn agat go ndéanfadh speisialtóir nó duine éigin eile aighneacht ar do shon</w:t>
            </w:r>
            <w:r w:rsidRPr="00061C47">
              <w:rPr>
                <w:b/>
                <w:sz w:val="24"/>
              </w:rPr>
              <w:t>?</w:t>
            </w:r>
            <w:r w:rsidRPr="00061C47">
              <w:rPr>
                <w:sz w:val="24"/>
              </w:rPr>
              <w:t xml:space="preserve"> </w:t>
            </w:r>
          </w:p>
        </w:tc>
        <w:tc>
          <w:tcPr>
            <w:tcW w:w="283" w:type="dxa"/>
            <w:tcBorders>
              <w:top w:val="nil"/>
              <w:left w:val="nil"/>
              <w:bottom w:val="nil"/>
              <w:right w:val="nil"/>
            </w:tcBorders>
            <w:shd w:val="clear" w:color="auto" w:fill="FBDDDB" w:themeFill="accent4" w:themeFillTint="33"/>
          </w:tcPr>
          <w:p w14:paraId="4C1754EF" w14:textId="77777777" w:rsidR="003323E7" w:rsidRPr="00061C47" w:rsidRDefault="003323E7" w:rsidP="00145BC2">
            <w:pPr>
              <w:spacing w:line="360" w:lineRule="auto"/>
              <w:rPr>
                <w:sz w:val="24"/>
              </w:rPr>
            </w:pPr>
          </w:p>
        </w:tc>
      </w:tr>
      <w:tr w:rsidR="003323E7" w:rsidRPr="00061C47" w14:paraId="2D9FC999" w14:textId="77777777" w:rsidTr="00FC5B2B">
        <w:trPr>
          <w:trHeight w:val="892"/>
        </w:trPr>
        <w:tc>
          <w:tcPr>
            <w:tcW w:w="284" w:type="dxa"/>
            <w:tcBorders>
              <w:top w:val="nil"/>
              <w:left w:val="nil"/>
              <w:bottom w:val="nil"/>
              <w:right w:val="nil"/>
            </w:tcBorders>
            <w:shd w:val="clear" w:color="auto" w:fill="FBDDDB" w:themeFill="accent4" w:themeFillTint="33"/>
          </w:tcPr>
          <w:p w14:paraId="5AC0A645"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2BB78F64" w14:textId="77777777" w:rsidR="003323E7" w:rsidRPr="00061C47" w:rsidRDefault="003323E7" w:rsidP="00145BC2">
            <w:pPr>
              <w:spacing w:line="360" w:lineRule="auto"/>
              <w:rPr>
                <w:b/>
                <w:sz w:val="24"/>
              </w:rPr>
            </w:pPr>
          </w:p>
        </w:tc>
        <w:tc>
          <w:tcPr>
            <w:tcW w:w="4077" w:type="dxa"/>
            <w:gridSpan w:val="10"/>
            <w:tcBorders>
              <w:top w:val="nil"/>
              <w:left w:val="nil"/>
              <w:bottom w:val="nil"/>
              <w:right w:val="single" w:sz="4" w:space="0" w:color="auto"/>
            </w:tcBorders>
            <w:shd w:val="clear" w:color="auto" w:fill="FBDDDB" w:themeFill="accent4" w:themeFillTint="33"/>
          </w:tcPr>
          <w:p w14:paraId="3C04BF81" w14:textId="41639B70" w:rsidR="003323E7" w:rsidRPr="00061C47" w:rsidRDefault="00F20A3E" w:rsidP="00F20A3E">
            <w:pPr>
              <w:pStyle w:val="BodyTextIndent2"/>
              <w:spacing w:line="360" w:lineRule="auto"/>
              <w:ind w:left="0"/>
              <w:jc w:val="left"/>
              <w:rPr>
                <w:rFonts w:ascii="Arial" w:hAnsi="Arial" w:cs="Arial"/>
                <w:b/>
                <w:i w:val="0"/>
                <w:sz w:val="24"/>
              </w:rPr>
            </w:pPr>
            <w:r w:rsidRPr="00061C47">
              <w:rPr>
                <w:rFonts w:ascii="Arial" w:hAnsi="Arial" w:cs="Arial"/>
                <w:b/>
                <w:i w:val="0"/>
                <w:sz w:val="24"/>
              </w:rPr>
              <w:t>Tá</w:t>
            </w:r>
            <w:r w:rsidRPr="00061C47">
              <w:rPr>
                <w:rFonts w:ascii="Arial" w:hAnsi="Arial" w:cs="Arial"/>
                <w:b/>
                <w:i w:val="0"/>
                <w:sz w:val="24"/>
              </w:rPr>
              <w:br/>
              <w:t>(tabhair na sonraí thíos</w:t>
            </w:r>
            <w:r w:rsidR="003323E7" w:rsidRPr="00061C47">
              <w:rPr>
                <w:rFonts w:ascii="Arial" w:hAnsi="Arial" w:cs="Arial"/>
                <w:b/>
                <w:i w:val="0"/>
                <w:sz w:val="24"/>
              </w:rPr>
              <w:t>)</w:t>
            </w:r>
          </w:p>
        </w:tc>
        <w:sdt>
          <w:sdtPr>
            <w:id w:val="-1749873756"/>
            <w14:checkbox>
              <w14:checked w14:val="0"/>
              <w14:checkedState w14:val="00FE" w14:font="Wingdings"/>
              <w14:uncheckedState w14:val="2610" w14:font="MS Gothic"/>
            </w14:checkbox>
          </w:sdtPr>
          <w:sdtContent>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78FA" w14:textId="6B2034BD" w:rsidR="003323E7" w:rsidRPr="00061C47" w:rsidRDefault="00181441" w:rsidP="00FC5B2B">
                <w:pPr>
                  <w:pStyle w:val="01RegularRegularText"/>
                  <w:jc w:val="center"/>
                </w:pPr>
                <w:r>
                  <w:rPr>
                    <w:rFonts w:ascii="MS Gothic" w:eastAsia="MS Gothic" w:hAnsi="MS Gothic" w:hint="eastAsia"/>
                  </w:rPr>
                  <w:t>☐</w:t>
                </w:r>
              </w:p>
            </w:tc>
          </w:sdtContent>
        </w:sdt>
        <w:tc>
          <w:tcPr>
            <w:tcW w:w="992" w:type="dxa"/>
            <w:gridSpan w:val="2"/>
            <w:tcBorders>
              <w:top w:val="nil"/>
              <w:left w:val="nil"/>
              <w:bottom w:val="nil"/>
              <w:right w:val="single" w:sz="4" w:space="0" w:color="auto"/>
            </w:tcBorders>
            <w:shd w:val="clear" w:color="auto" w:fill="FBDDDB" w:themeFill="accent4" w:themeFillTint="33"/>
          </w:tcPr>
          <w:p w14:paraId="5AB4E2BD" w14:textId="3A6368E5" w:rsidR="003323E7" w:rsidRPr="00061C47" w:rsidRDefault="003323E7" w:rsidP="00F20A3E">
            <w:pPr>
              <w:pStyle w:val="BodyTextIndent2"/>
              <w:spacing w:line="360" w:lineRule="auto"/>
              <w:ind w:left="0"/>
              <w:rPr>
                <w:rFonts w:ascii="Arial" w:hAnsi="Arial" w:cs="Arial"/>
                <w:b/>
                <w:i w:val="0"/>
                <w:sz w:val="24"/>
              </w:rPr>
            </w:pPr>
            <w:r w:rsidRPr="00061C47">
              <w:rPr>
                <w:rFonts w:ascii="Arial" w:hAnsi="Arial" w:cs="Arial"/>
                <w:b/>
                <w:i w:val="0"/>
                <w:sz w:val="24"/>
              </w:rPr>
              <w:t xml:space="preserve">      N</w:t>
            </w:r>
            <w:r w:rsidR="00F20A3E" w:rsidRPr="00061C47">
              <w:rPr>
                <w:rFonts w:ascii="Arial" w:hAnsi="Arial" w:cs="Arial"/>
                <w:b/>
                <w:i w:val="0"/>
                <w:sz w:val="24"/>
              </w:rPr>
              <w:t>íl</w:t>
            </w:r>
          </w:p>
        </w:tc>
        <w:sdt>
          <w:sdtPr>
            <w:id w:val="390386426"/>
            <w14:checkbox>
              <w14:checked w14:val="0"/>
              <w14:checkedState w14:val="00FE" w14:font="Wingdings"/>
              <w14:uncheckedState w14:val="2610" w14:font="MS Gothic"/>
            </w14:checkbox>
          </w:sdtPr>
          <w:sdtContent>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5748" w14:textId="66D1C43B" w:rsidR="003323E7" w:rsidRPr="00061C47" w:rsidRDefault="00181441" w:rsidP="00FC5B2B">
                <w:pPr>
                  <w:pStyle w:val="01RegularRegularText"/>
                  <w:jc w:val="center"/>
                </w:pPr>
                <w:r>
                  <w:rPr>
                    <w:rFonts w:ascii="MS Gothic" w:eastAsia="MS Gothic" w:hAnsi="MS Gothic" w:hint="eastAsia"/>
                  </w:rPr>
                  <w:t>☐</w:t>
                </w:r>
              </w:p>
            </w:tc>
          </w:sdtContent>
        </w:sdt>
        <w:tc>
          <w:tcPr>
            <w:tcW w:w="2126" w:type="dxa"/>
            <w:gridSpan w:val="3"/>
            <w:tcBorders>
              <w:top w:val="nil"/>
              <w:left w:val="single" w:sz="4" w:space="0" w:color="auto"/>
              <w:bottom w:val="nil"/>
              <w:right w:val="nil"/>
            </w:tcBorders>
            <w:shd w:val="clear" w:color="auto" w:fill="FBDDDB" w:themeFill="accent4" w:themeFillTint="33"/>
          </w:tcPr>
          <w:p w14:paraId="79005133" w14:textId="77777777" w:rsidR="003323E7" w:rsidRPr="00061C47" w:rsidRDefault="003323E7" w:rsidP="00145BC2">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1C380EE3" w14:textId="77777777" w:rsidR="003323E7" w:rsidRPr="00061C47" w:rsidRDefault="003323E7" w:rsidP="00145BC2">
            <w:pPr>
              <w:spacing w:line="360" w:lineRule="auto"/>
              <w:rPr>
                <w:rFonts w:ascii="Arial" w:hAnsi="Arial" w:cs="Arial"/>
                <w:sz w:val="24"/>
                <w:szCs w:val="24"/>
              </w:rPr>
            </w:pPr>
          </w:p>
        </w:tc>
      </w:tr>
      <w:tr w:rsidR="003323E7" w:rsidRPr="00061C47" w14:paraId="392D878C" w14:textId="77777777" w:rsidTr="00145BC2">
        <w:trPr>
          <w:trHeight w:val="421"/>
        </w:trPr>
        <w:tc>
          <w:tcPr>
            <w:tcW w:w="284" w:type="dxa"/>
            <w:tcBorders>
              <w:top w:val="nil"/>
              <w:left w:val="nil"/>
              <w:bottom w:val="nil"/>
              <w:right w:val="nil"/>
            </w:tcBorders>
            <w:shd w:val="clear" w:color="auto" w:fill="FBDDDB" w:themeFill="accent4" w:themeFillTint="33"/>
          </w:tcPr>
          <w:p w14:paraId="6605AFB9"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03332E71" w14:textId="77777777" w:rsidR="003323E7" w:rsidRPr="00061C47" w:rsidRDefault="003323E7" w:rsidP="00145BC2">
            <w:pPr>
              <w:spacing w:line="360" w:lineRule="auto"/>
              <w:rPr>
                <w:b/>
                <w:sz w:val="24"/>
              </w:rPr>
            </w:pPr>
          </w:p>
        </w:tc>
        <w:tc>
          <w:tcPr>
            <w:tcW w:w="8789" w:type="dxa"/>
            <w:gridSpan w:val="20"/>
            <w:tcBorders>
              <w:top w:val="nil"/>
              <w:left w:val="nil"/>
              <w:bottom w:val="single" w:sz="4" w:space="0" w:color="auto"/>
              <w:right w:val="nil"/>
            </w:tcBorders>
            <w:shd w:val="clear" w:color="auto" w:fill="FBDDDB" w:themeFill="accent4" w:themeFillTint="33"/>
          </w:tcPr>
          <w:p w14:paraId="5D895D8C" w14:textId="57815605" w:rsidR="003323E7" w:rsidRPr="00061C47" w:rsidRDefault="00F20A3E" w:rsidP="00F20A3E">
            <w:pPr>
              <w:spacing w:line="360" w:lineRule="auto"/>
              <w:rPr>
                <w:sz w:val="24"/>
              </w:rPr>
            </w:pPr>
            <w:r w:rsidRPr="00061C47">
              <w:rPr>
                <w:sz w:val="24"/>
              </w:rPr>
              <w:t>Má d’fhreagair tú ‘Tá’ ar cheist</w:t>
            </w:r>
            <w:r w:rsidR="003323E7" w:rsidRPr="00061C47">
              <w:rPr>
                <w:sz w:val="24"/>
              </w:rPr>
              <w:t xml:space="preserve"> 6(c), </w:t>
            </w:r>
            <w:r w:rsidRPr="00061C47">
              <w:rPr>
                <w:sz w:val="24"/>
              </w:rPr>
              <w:t>tabhairt an t-ainm/na hainmneacha agus an speisialtacht/na speisialtachtaí, comhairleoir pleanála, mar shampla</w:t>
            </w:r>
            <w:r w:rsidR="003323E7" w:rsidRPr="00061C47">
              <w:rPr>
                <w:sz w:val="24"/>
              </w:rPr>
              <w:t xml:space="preserve">. </w:t>
            </w:r>
            <w:r w:rsidRPr="00061C47">
              <w:rPr>
                <w:sz w:val="24"/>
              </w:rPr>
              <w:t>Cuir leathanaigh eile leis más gá</w:t>
            </w:r>
            <w:r w:rsidR="003323E7" w:rsidRPr="00061C47">
              <w:rPr>
                <w:sz w:val="24"/>
              </w:rPr>
              <w:t>.</w:t>
            </w:r>
          </w:p>
        </w:tc>
        <w:tc>
          <w:tcPr>
            <w:tcW w:w="283" w:type="dxa"/>
            <w:tcBorders>
              <w:top w:val="nil"/>
              <w:left w:val="nil"/>
              <w:bottom w:val="nil"/>
              <w:right w:val="nil"/>
            </w:tcBorders>
            <w:shd w:val="clear" w:color="auto" w:fill="FBDDDB" w:themeFill="accent4" w:themeFillTint="33"/>
          </w:tcPr>
          <w:p w14:paraId="79D69C0D" w14:textId="77777777" w:rsidR="003323E7" w:rsidRPr="00061C47" w:rsidRDefault="003323E7" w:rsidP="00145BC2">
            <w:pPr>
              <w:spacing w:line="360" w:lineRule="auto"/>
              <w:rPr>
                <w:sz w:val="24"/>
              </w:rPr>
            </w:pPr>
          </w:p>
        </w:tc>
      </w:tr>
      <w:tr w:rsidR="003323E7" w:rsidRPr="00061C47" w14:paraId="49636EF9" w14:textId="77777777" w:rsidTr="00061C47">
        <w:trPr>
          <w:trHeight w:val="663"/>
        </w:trPr>
        <w:tc>
          <w:tcPr>
            <w:tcW w:w="284" w:type="dxa"/>
            <w:tcBorders>
              <w:top w:val="nil"/>
              <w:left w:val="nil"/>
              <w:bottom w:val="nil"/>
              <w:right w:val="nil"/>
            </w:tcBorders>
            <w:shd w:val="clear" w:color="auto" w:fill="FBDDDB" w:themeFill="accent4" w:themeFillTint="33"/>
          </w:tcPr>
          <w:p w14:paraId="22B5E432" w14:textId="77777777" w:rsidR="003323E7" w:rsidRPr="00061C47" w:rsidRDefault="003323E7" w:rsidP="00145BC2">
            <w:pPr>
              <w:spacing w:line="360" w:lineRule="auto"/>
              <w:rPr>
                <w:sz w:val="24"/>
              </w:rPr>
            </w:pPr>
          </w:p>
        </w:tc>
        <w:tc>
          <w:tcPr>
            <w:tcW w:w="567" w:type="dxa"/>
            <w:gridSpan w:val="3"/>
            <w:tcBorders>
              <w:top w:val="nil"/>
              <w:left w:val="nil"/>
              <w:bottom w:val="nil"/>
              <w:right w:val="single" w:sz="4" w:space="0" w:color="auto"/>
            </w:tcBorders>
            <w:shd w:val="clear" w:color="auto" w:fill="FBDDDB" w:themeFill="accent4" w:themeFillTint="33"/>
          </w:tcPr>
          <w:p w14:paraId="37001FF1" w14:textId="77777777" w:rsidR="003323E7" w:rsidRPr="00061C47" w:rsidRDefault="003323E7" w:rsidP="00145BC2">
            <w:pPr>
              <w:spacing w:line="360" w:lineRule="auto"/>
              <w:rPr>
                <w:sz w:val="24"/>
              </w:rPr>
            </w:pPr>
          </w:p>
        </w:tc>
        <w:sdt>
          <w:sdtPr>
            <w:id w:val="1135683766"/>
            <w:placeholder>
              <w:docPart w:val="9E70FA6759A04EB4BFB9CB4903A5CF8C"/>
            </w:placeholder>
            <w:showingPlcHdr/>
          </w:sdtPr>
          <w:sdtEndPr/>
          <w:sdtContent>
            <w:tc>
              <w:tcPr>
                <w:tcW w:w="878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1AD628DC" w14:textId="342BC5A5" w:rsidR="003323E7" w:rsidRPr="00061C47" w:rsidRDefault="00061C47" w:rsidP="00145BC2">
                <w:pPr>
                  <w:pStyle w:val="01RegularRegularText"/>
                  <w:tabs>
                    <w:tab w:val="center" w:pos="4025"/>
                  </w:tabs>
                  <w:spacing w:line="360" w:lineRule="auto"/>
                </w:pPr>
                <w:r w:rsidRPr="00181441">
                  <w:rPr>
                    <w:rStyle w:val="PlaceholderText"/>
                    <w:color w:val="7F7F7F" w:themeColor="text1" w:themeTint="80"/>
                  </w:rPr>
                  <w:t>Cliceáil anseo chun téacs a chur isteach.</w:t>
                </w:r>
              </w:p>
            </w:tc>
          </w:sdtContent>
        </w:sdt>
        <w:tc>
          <w:tcPr>
            <w:tcW w:w="283" w:type="dxa"/>
            <w:tcBorders>
              <w:top w:val="nil"/>
              <w:left w:val="single" w:sz="4" w:space="0" w:color="auto"/>
              <w:bottom w:val="nil"/>
              <w:right w:val="nil"/>
            </w:tcBorders>
            <w:shd w:val="clear" w:color="auto" w:fill="FBDDDB" w:themeFill="accent4" w:themeFillTint="33"/>
          </w:tcPr>
          <w:p w14:paraId="24EA3E44" w14:textId="77777777" w:rsidR="003323E7" w:rsidRPr="00061C47" w:rsidRDefault="003323E7" w:rsidP="00145BC2">
            <w:pPr>
              <w:spacing w:line="360" w:lineRule="auto"/>
              <w:rPr>
                <w:sz w:val="24"/>
              </w:rPr>
            </w:pPr>
          </w:p>
        </w:tc>
      </w:tr>
      <w:tr w:rsidR="003323E7" w:rsidRPr="00061C47" w14:paraId="4333C3AE" w14:textId="77777777" w:rsidTr="00145BC2">
        <w:trPr>
          <w:trHeight w:val="247"/>
        </w:trPr>
        <w:tc>
          <w:tcPr>
            <w:tcW w:w="284" w:type="dxa"/>
            <w:tcBorders>
              <w:top w:val="nil"/>
              <w:left w:val="nil"/>
              <w:bottom w:val="nil"/>
              <w:right w:val="nil"/>
            </w:tcBorders>
            <w:shd w:val="clear" w:color="auto" w:fill="FBDDDB" w:themeFill="accent4" w:themeFillTint="33"/>
          </w:tcPr>
          <w:p w14:paraId="06A5301C"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0A3359FF" w14:textId="77777777" w:rsidR="003323E7" w:rsidRPr="00061C47" w:rsidRDefault="003323E7" w:rsidP="00145BC2">
            <w:pPr>
              <w:spacing w:line="360" w:lineRule="auto"/>
              <w:rPr>
                <w:sz w:val="24"/>
              </w:rPr>
            </w:pPr>
          </w:p>
        </w:tc>
        <w:tc>
          <w:tcPr>
            <w:tcW w:w="8789" w:type="dxa"/>
            <w:gridSpan w:val="20"/>
            <w:tcBorders>
              <w:top w:val="single" w:sz="4" w:space="0" w:color="auto"/>
              <w:left w:val="nil"/>
              <w:bottom w:val="nil"/>
              <w:right w:val="nil"/>
            </w:tcBorders>
            <w:shd w:val="clear" w:color="auto" w:fill="FBDDDB" w:themeFill="accent4" w:themeFillTint="33"/>
          </w:tcPr>
          <w:p w14:paraId="6F104B79" w14:textId="77777777" w:rsidR="003323E7" w:rsidRPr="00061C47" w:rsidRDefault="003323E7" w:rsidP="00145BC2">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5F2C57DE" w14:textId="77777777" w:rsidR="003323E7" w:rsidRPr="00061C47" w:rsidRDefault="003323E7" w:rsidP="00145BC2">
            <w:pPr>
              <w:pStyle w:val="BodyTextIndent2"/>
              <w:spacing w:line="360" w:lineRule="auto"/>
              <w:ind w:left="0"/>
              <w:jc w:val="left"/>
              <w:rPr>
                <w:rFonts w:ascii="Arial" w:hAnsi="Arial" w:cs="Arial"/>
                <w:sz w:val="24"/>
              </w:rPr>
            </w:pPr>
          </w:p>
        </w:tc>
      </w:tr>
      <w:tr w:rsidR="003323E7" w:rsidRPr="00061C47" w14:paraId="56C00501" w14:textId="77777777" w:rsidTr="00145BC2">
        <w:trPr>
          <w:trHeight w:val="411"/>
        </w:trPr>
        <w:tc>
          <w:tcPr>
            <w:tcW w:w="284" w:type="dxa"/>
            <w:tcBorders>
              <w:top w:val="nil"/>
              <w:left w:val="nil"/>
              <w:bottom w:val="nil"/>
              <w:right w:val="nil"/>
            </w:tcBorders>
            <w:shd w:val="clear" w:color="auto" w:fill="FBDDDB" w:themeFill="accent4" w:themeFillTint="33"/>
          </w:tcPr>
          <w:p w14:paraId="33E6B07F"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340DBA26" w14:textId="77777777" w:rsidR="003323E7" w:rsidRPr="00061C47" w:rsidRDefault="003323E7" w:rsidP="00145BC2">
            <w:pPr>
              <w:spacing w:line="360" w:lineRule="auto"/>
              <w:rPr>
                <w:sz w:val="24"/>
              </w:rPr>
            </w:pPr>
            <w:r w:rsidRPr="00061C47">
              <w:rPr>
                <w:b/>
                <w:sz w:val="24"/>
              </w:rPr>
              <w:t>(d)</w:t>
            </w:r>
          </w:p>
        </w:tc>
        <w:tc>
          <w:tcPr>
            <w:tcW w:w="8789" w:type="dxa"/>
            <w:gridSpan w:val="20"/>
            <w:tcBorders>
              <w:top w:val="nil"/>
              <w:left w:val="nil"/>
              <w:bottom w:val="single" w:sz="4" w:space="0" w:color="auto"/>
              <w:right w:val="nil"/>
            </w:tcBorders>
            <w:shd w:val="clear" w:color="auto" w:fill="FBDDDB" w:themeFill="accent4" w:themeFillTint="33"/>
          </w:tcPr>
          <w:p w14:paraId="0DAB1E9F" w14:textId="6F46D7B5" w:rsidR="003323E7" w:rsidRPr="00061C47" w:rsidRDefault="00F20A3E" w:rsidP="00F20A3E">
            <w:pPr>
              <w:spacing w:line="360" w:lineRule="auto"/>
              <w:rPr>
                <w:sz w:val="24"/>
              </w:rPr>
            </w:pPr>
            <w:r w:rsidRPr="00061C47">
              <w:rPr>
                <w:b/>
                <w:sz w:val="24"/>
              </w:rPr>
              <w:t>Cá fhad a thógfaidh d’aighneacht agus do cheisteanna, meas tú</w:t>
            </w:r>
            <w:r w:rsidR="003323E7" w:rsidRPr="00061C47">
              <w:rPr>
                <w:b/>
                <w:sz w:val="24"/>
              </w:rPr>
              <w:t xml:space="preserve">? </w:t>
            </w:r>
            <w:r w:rsidR="003323E7" w:rsidRPr="00061C47">
              <w:rPr>
                <w:b/>
                <w:sz w:val="24"/>
              </w:rPr>
              <w:br/>
              <w:t>(i</w:t>
            </w:r>
            <w:r w:rsidRPr="00061C47">
              <w:rPr>
                <w:b/>
                <w:sz w:val="24"/>
              </w:rPr>
              <w:t xml:space="preserve"> </w:t>
            </w:r>
            <w:r w:rsidR="003323E7" w:rsidRPr="00061C47">
              <w:rPr>
                <w:b/>
                <w:sz w:val="24"/>
              </w:rPr>
              <w:t>n</w:t>
            </w:r>
            <w:r w:rsidRPr="00061C47">
              <w:rPr>
                <w:b/>
                <w:sz w:val="24"/>
              </w:rPr>
              <w:t>óiméid</w:t>
            </w:r>
            <w:r w:rsidR="003323E7" w:rsidRPr="00061C47">
              <w:rPr>
                <w:b/>
                <w:sz w:val="24"/>
              </w:rPr>
              <w:t>)</w:t>
            </w:r>
            <w:r w:rsidR="003323E7" w:rsidRPr="00061C47">
              <w:rPr>
                <w:rFonts w:ascii="Arial" w:hAnsi="Arial" w:cs="Arial"/>
                <w:b/>
                <w:sz w:val="24"/>
                <w:szCs w:val="24"/>
              </w:rPr>
              <w:t xml:space="preserve"> </w:t>
            </w:r>
            <w:r w:rsidRPr="00061C47">
              <w:rPr>
                <w:rFonts w:ascii="Arial" w:hAnsi="Arial" w:cs="Arial"/>
                <w:sz w:val="24"/>
                <w:szCs w:val="24"/>
              </w:rPr>
              <w:br/>
              <w:t>(ma</w:t>
            </w:r>
            <w:r w:rsidR="003323E7" w:rsidRPr="00061C47">
              <w:rPr>
                <w:rFonts w:ascii="Arial" w:hAnsi="Arial" w:cs="Arial"/>
                <w:sz w:val="24"/>
                <w:szCs w:val="24"/>
              </w:rPr>
              <w:t xml:space="preserve">r </w:t>
            </w:r>
            <w:r w:rsidRPr="00061C47">
              <w:rPr>
                <w:rFonts w:ascii="Arial" w:hAnsi="Arial" w:cs="Arial"/>
                <w:sz w:val="24"/>
                <w:szCs w:val="24"/>
              </w:rPr>
              <w:t>sha</w:t>
            </w:r>
            <w:r w:rsidR="003323E7" w:rsidRPr="00061C47">
              <w:rPr>
                <w:rFonts w:ascii="Arial" w:hAnsi="Arial" w:cs="Arial"/>
                <w:sz w:val="24"/>
                <w:szCs w:val="24"/>
              </w:rPr>
              <w:t>ampl</w:t>
            </w:r>
            <w:r w:rsidRPr="00061C47">
              <w:rPr>
                <w:rFonts w:ascii="Arial" w:hAnsi="Arial" w:cs="Arial"/>
                <w:sz w:val="24"/>
                <w:szCs w:val="24"/>
              </w:rPr>
              <w:t>a</w:t>
            </w:r>
            <w:r w:rsidR="003323E7" w:rsidRPr="00061C47">
              <w:rPr>
                <w:rFonts w:ascii="Arial" w:hAnsi="Arial" w:cs="Arial"/>
                <w:sz w:val="24"/>
                <w:szCs w:val="24"/>
              </w:rPr>
              <w:t xml:space="preserve">: 30 </w:t>
            </w:r>
            <w:r w:rsidRPr="00061C47">
              <w:rPr>
                <w:rFonts w:ascii="Arial" w:hAnsi="Arial" w:cs="Arial"/>
                <w:sz w:val="24"/>
                <w:szCs w:val="24"/>
              </w:rPr>
              <w:t>nóiméad) Cuir san áireamh gurb é an Cigire a shocróidh an méid ama a bheidh agat. Beidh am le haghaidh ceisteanna san áireamh ansin</w:t>
            </w:r>
            <w:r w:rsidR="003323E7" w:rsidRPr="00061C47">
              <w:rPr>
                <w:rFonts w:ascii="Arial" w:hAnsi="Arial" w:cs="Arial"/>
                <w:sz w:val="24"/>
                <w:szCs w:val="24"/>
              </w:rPr>
              <w:t>.</w:t>
            </w:r>
          </w:p>
        </w:tc>
        <w:tc>
          <w:tcPr>
            <w:tcW w:w="283" w:type="dxa"/>
            <w:tcBorders>
              <w:top w:val="nil"/>
              <w:left w:val="nil"/>
              <w:bottom w:val="nil"/>
              <w:right w:val="nil"/>
            </w:tcBorders>
            <w:shd w:val="clear" w:color="auto" w:fill="FBDDDB" w:themeFill="accent4" w:themeFillTint="33"/>
          </w:tcPr>
          <w:p w14:paraId="78C272EE" w14:textId="77777777" w:rsidR="003323E7" w:rsidRPr="00061C47" w:rsidRDefault="003323E7" w:rsidP="00145BC2">
            <w:pPr>
              <w:spacing w:line="360" w:lineRule="auto"/>
              <w:rPr>
                <w:rFonts w:ascii="Arial" w:hAnsi="Arial" w:cs="Arial"/>
                <w:sz w:val="24"/>
                <w:szCs w:val="24"/>
              </w:rPr>
            </w:pPr>
          </w:p>
        </w:tc>
      </w:tr>
      <w:tr w:rsidR="003323E7" w:rsidRPr="00061C47" w14:paraId="63AFDD8C" w14:textId="77777777" w:rsidTr="00061C47">
        <w:trPr>
          <w:trHeight w:val="871"/>
        </w:trPr>
        <w:tc>
          <w:tcPr>
            <w:tcW w:w="284" w:type="dxa"/>
            <w:tcBorders>
              <w:top w:val="nil"/>
              <w:left w:val="nil"/>
              <w:bottom w:val="nil"/>
              <w:right w:val="nil"/>
            </w:tcBorders>
            <w:shd w:val="clear" w:color="auto" w:fill="FBDDDB" w:themeFill="accent4" w:themeFillTint="33"/>
          </w:tcPr>
          <w:p w14:paraId="1F8CCA9C" w14:textId="77777777" w:rsidR="003323E7" w:rsidRPr="00061C47" w:rsidRDefault="003323E7" w:rsidP="00145BC2">
            <w:pPr>
              <w:spacing w:line="360" w:lineRule="auto"/>
              <w:rPr>
                <w:b/>
                <w:sz w:val="24"/>
              </w:rPr>
            </w:pPr>
          </w:p>
        </w:tc>
        <w:tc>
          <w:tcPr>
            <w:tcW w:w="567" w:type="dxa"/>
            <w:gridSpan w:val="3"/>
            <w:tcBorders>
              <w:top w:val="nil"/>
              <w:left w:val="nil"/>
              <w:bottom w:val="nil"/>
              <w:right w:val="single" w:sz="4" w:space="0" w:color="auto"/>
            </w:tcBorders>
            <w:shd w:val="clear" w:color="auto" w:fill="FBDDDB" w:themeFill="accent4" w:themeFillTint="33"/>
          </w:tcPr>
          <w:p w14:paraId="774594F1" w14:textId="77777777" w:rsidR="003323E7" w:rsidRPr="00061C47" w:rsidRDefault="003323E7" w:rsidP="00145BC2">
            <w:pPr>
              <w:spacing w:line="360" w:lineRule="auto"/>
              <w:rPr>
                <w:b/>
                <w:sz w:val="24"/>
              </w:rPr>
            </w:pPr>
          </w:p>
        </w:tc>
        <w:sdt>
          <w:sdtPr>
            <w:id w:val="-1437829012"/>
            <w:placeholder>
              <w:docPart w:val="D9A61CAE7CCB4E8AB088DFEEEA903BB0"/>
            </w:placeholder>
            <w:showingPlcHdr/>
          </w:sdtPr>
          <w:sdtEndPr/>
          <w:sdtContent>
            <w:tc>
              <w:tcPr>
                <w:tcW w:w="8789"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436FCC53" w14:textId="58C79FDC" w:rsidR="003323E7" w:rsidRPr="00061C47" w:rsidRDefault="00061C47" w:rsidP="00145BC2">
                <w:pPr>
                  <w:pStyle w:val="01RegularRegularText"/>
                </w:pPr>
                <w:r w:rsidRPr="00181441">
                  <w:rPr>
                    <w:rStyle w:val="PlaceholderText"/>
                    <w:color w:val="7F7F7F" w:themeColor="text1" w:themeTint="80"/>
                  </w:rPr>
                  <w:t>Cliceáil anseo chun téacs a chur isteach.</w:t>
                </w:r>
              </w:p>
            </w:tc>
          </w:sdtContent>
        </w:sdt>
        <w:tc>
          <w:tcPr>
            <w:tcW w:w="283" w:type="dxa"/>
            <w:tcBorders>
              <w:top w:val="nil"/>
              <w:left w:val="single" w:sz="4" w:space="0" w:color="auto"/>
              <w:bottom w:val="nil"/>
              <w:right w:val="nil"/>
            </w:tcBorders>
            <w:shd w:val="clear" w:color="auto" w:fill="FBDDDB" w:themeFill="accent4" w:themeFillTint="33"/>
          </w:tcPr>
          <w:p w14:paraId="32FE5FD9" w14:textId="77777777" w:rsidR="003323E7" w:rsidRPr="00061C47" w:rsidRDefault="003323E7" w:rsidP="00145BC2">
            <w:pPr>
              <w:spacing w:line="360" w:lineRule="auto"/>
              <w:rPr>
                <w:rFonts w:ascii="Arial" w:hAnsi="Arial" w:cs="Arial"/>
                <w:sz w:val="24"/>
                <w:szCs w:val="24"/>
              </w:rPr>
            </w:pPr>
          </w:p>
        </w:tc>
      </w:tr>
      <w:tr w:rsidR="003323E7" w:rsidRPr="00061C47" w14:paraId="0D014F6B" w14:textId="77777777" w:rsidTr="003323E7">
        <w:trPr>
          <w:trHeight w:val="70"/>
        </w:trPr>
        <w:tc>
          <w:tcPr>
            <w:tcW w:w="284" w:type="dxa"/>
            <w:tcBorders>
              <w:top w:val="nil"/>
              <w:left w:val="nil"/>
              <w:bottom w:val="nil"/>
              <w:right w:val="nil"/>
            </w:tcBorders>
            <w:shd w:val="clear" w:color="auto" w:fill="FBDDDB" w:themeFill="accent4" w:themeFillTint="33"/>
          </w:tcPr>
          <w:p w14:paraId="6CD33C44"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7EBBF8EE" w14:textId="77777777" w:rsidR="003323E7" w:rsidRPr="00061C47" w:rsidRDefault="003323E7" w:rsidP="00145BC2">
            <w:pPr>
              <w:spacing w:line="360" w:lineRule="auto"/>
              <w:rPr>
                <w:b/>
                <w:sz w:val="24"/>
              </w:rPr>
            </w:pPr>
          </w:p>
        </w:tc>
        <w:tc>
          <w:tcPr>
            <w:tcW w:w="1098" w:type="dxa"/>
            <w:gridSpan w:val="3"/>
            <w:tcBorders>
              <w:top w:val="single" w:sz="4" w:space="0" w:color="auto"/>
              <w:left w:val="nil"/>
              <w:bottom w:val="nil"/>
              <w:right w:val="nil"/>
            </w:tcBorders>
            <w:shd w:val="clear" w:color="auto" w:fill="FBDDDB" w:themeFill="accent4" w:themeFillTint="33"/>
          </w:tcPr>
          <w:p w14:paraId="0C49C8F6" w14:textId="77777777" w:rsidR="003323E7" w:rsidRPr="00061C47" w:rsidRDefault="003323E7" w:rsidP="00145BC2">
            <w:pPr>
              <w:spacing w:line="360" w:lineRule="auto"/>
              <w:rPr>
                <w:rFonts w:ascii="Arial" w:hAnsi="Arial" w:cs="Arial"/>
                <w:b/>
                <w:sz w:val="24"/>
                <w:szCs w:val="24"/>
              </w:rPr>
            </w:pPr>
          </w:p>
        </w:tc>
        <w:tc>
          <w:tcPr>
            <w:tcW w:w="1099" w:type="dxa"/>
            <w:gridSpan w:val="2"/>
            <w:tcBorders>
              <w:top w:val="single" w:sz="4" w:space="0" w:color="auto"/>
              <w:left w:val="nil"/>
              <w:bottom w:val="nil"/>
              <w:right w:val="nil"/>
            </w:tcBorders>
            <w:shd w:val="clear" w:color="auto" w:fill="FBDDDB" w:themeFill="accent4" w:themeFillTint="33"/>
          </w:tcPr>
          <w:p w14:paraId="05AF3AA5" w14:textId="77777777" w:rsidR="003323E7" w:rsidRPr="00061C47" w:rsidRDefault="003323E7" w:rsidP="00145BC2">
            <w:pPr>
              <w:spacing w:line="360" w:lineRule="auto"/>
              <w:rPr>
                <w:rFonts w:ascii="Arial" w:hAnsi="Arial" w:cs="Arial"/>
                <w:b/>
                <w:sz w:val="24"/>
                <w:szCs w:val="24"/>
              </w:rPr>
            </w:pPr>
          </w:p>
        </w:tc>
        <w:tc>
          <w:tcPr>
            <w:tcW w:w="780" w:type="dxa"/>
            <w:gridSpan w:val="3"/>
            <w:tcBorders>
              <w:top w:val="single" w:sz="4" w:space="0" w:color="auto"/>
              <w:left w:val="nil"/>
              <w:bottom w:val="nil"/>
              <w:right w:val="nil"/>
            </w:tcBorders>
            <w:shd w:val="clear" w:color="auto" w:fill="FBDDDB" w:themeFill="accent4" w:themeFillTint="33"/>
          </w:tcPr>
          <w:p w14:paraId="2E69850A" w14:textId="77777777" w:rsidR="003323E7" w:rsidRPr="00061C47" w:rsidRDefault="003323E7" w:rsidP="00145BC2">
            <w:pPr>
              <w:spacing w:line="360" w:lineRule="auto"/>
              <w:rPr>
                <w:rFonts w:ascii="Arial" w:hAnsi="Arial" w:cs="Arial"/>
                <w:b/>
                <w:sz w:val="24"/>
                <w:szCs w:val="24"/>
              </w:rPr>
            </w:pPr>
          </w:p>
        </w:tc>
        <w:tc>
          <w:tcPr>
            <w:tcW w:w="236" w:type="dxa"/>
            <w:tcBorders>
              <w:top w:val="single" w:sz="4" w:space="0" w:color="auto"/>
              <w:left w:val="nil"/>
              <w:bottom w:val="nil"/>
              <w:right w:val="nil"/>
            </w:tcBorders>
            <w:shd w:val="clear" w:color="auto" w:fill="FBDDDB" w:themeFill="accent4" w:themeFillTint="33"/>
          </w:tcPr>
          <w:p w14:paraId="212193D8" w14:textId="77777777" w:rsidR="003323E7" w:rsidRPr="00061C47" w:rsidRDefault="003323E7" w:rsidP="00145BC2">
            <w:pPr>
              <w:spacing w:line="360" w:lineRule="auto"/>
              <w:rPr>
                <w:rFonts w:ascii="Arial" w:hAnsi="Arial" w:cs="Arial"/>
                <w:b/>
                <w:sz w:val="24"/>
                <w:szCs w:val="24"/>
              </w:rPr>
            </w:pPr>
          </w:p>
        </w:tc>
        <w:tc>
          <w:tcPr>
            <w:tcW w:w="2280" w:type="dxa"/>
            <w:gridSpan w:val="4"/>
            <w:tcBorders>
              <w:top w:val="single" w:sz="4" w:space="0" w:color="auto"/>
              <w:left w:val="nil"/>
              <w:bottom w:val="nil"/>
              <w:right w:val="nil"/>
            </w:tcBorders>
            <w:shd w:val="clear" w:color="auto" w:fill="FBDDDB" w:themeFill="accent4" w:themeFillTint="33"/>
          </w:tcPr>
          <w:p w14:paraId="20319CB0" w14:textId="77777777" w:rsidR="003323E7" w:rsidRPr="00061C47" w:rsidRDefault="003323E7" w:rsidP="00145BC2">
            <w:pPr>
              <w:spacing w:line="360" w:lineRule="auto"/>
              <w:rPr>
                <w:rFonts w:ascii="Arial" w:hAnsi="Arial" w:cs="Arial"/>
                <w:b/>
                <w:sz w:val="24"/>
                <w:szCs w:val="24"/>
              </w:rPr>
            </w:pPr>
          </w:p>
        </w:tc>
        <w:tc>
          <w:tcPr>
            <w:tcW w:w="1098" w:type="dxa"/>
            <w:gridSpan w:val="3"/>
            <w:tcBorders>
              <w:top w:val="single" w:sz="4" w:space="0" w:color="auto"/>
              <w:left w:val="nil"/>
              <w:bottom w:val="nil"/>
              <w:right w:val="nil"/>
            </w:tcBorders>
            <w:shd w:val="clear" w:color="auto" w:fill="FBDDDB" w:themeFill="accent4" w:themeFillTint="33"/>
          </w:tcPr>
          <w:p w14:paraId="2A54CFE6" w14:textId="77777777" w:rsidR="003323E7" w:rsidRPr="00061C47" w:rsidRDefault="003323E7" w:rsidP="00145BC2">
            <w:pPr>
              <w:spacing w:line="360" w:lineRule="auto"/>
              <w:rPr>
                <w:rFonts w:ascii="Arial" w:hAnsi="Arial" w:cs="Arial"/>
                <w:b/>
                <w:sz w:val="24"/>
                <w:szCs w:val="24"/>
              </w:rPr>
            </w:pPr>
          </w:p>
        </w:tc>
        <w:tc>
          <w:tcPr>
            <w:tcW w:w="355" w:type="dxa"/>
            <w:gridSpan w:val="3"/>
            <w:tcBorders>
              <w:top w:val="single" w:sz="4" w:space="0" w:color="auto"/>
              <w:left w:val="nil"/>
              <w:bottom w:val="nil"/>
              <w:right w:val="nil"/>
            </w:tcBorders>
            <w:shd w:val="clear" w:color="auto" w:fill="FBDDDB" w:themeFill="accent4" w:themeFillTint="33"/>
          </w:tcPr>
          <w:p w14:paraId="12B87ABB" w14:textId="77777777" w:rsidR="003323E7" w:rsidRPr="00061C47" w:rsidRDefault="003323E7" w:rsidP="00145BC2">
            <w:pPr>
              <w:spacing w:line="360" w:lineRule="auto"/>
              <w:rPr>
                <w:rFonts w:ascii="Arial" w:hAnsi="Arial" w:cs="Arial"/>
                <w:b/>
                <w:sz w:val="24"/>
                <w:szCs w:val="24"/>
              </w:rPr>
            </w:pPr>
          </w:p>
        </w:tc>
        <w:tc>
          <w:tcPr>
            <w:tcW w:w="1843" w:type="dxa"/>
            <w:tcBorders>
              <w:top w:val="single" w:sz="4" w:space="0" w:color="auto"/>
              <w:left w:val="nil"/>
              <w:bottom w:val="nil"/>
              <w:right w:val="nil"/>
            </w:tcBorders>
            <w:shd w:val="clear" w:color="auto" w:fill="FBDDDB" w:themeFill="accent4" w:themeFillTint="33"/>
          </w:tcPr>
          <w:p w14:paraId="4A49190C" w14:textId="77777777" w:rsidR="003323E7" w:rsidRPr="00061C47" w:rsidRDefault="003323E7" w:rsidP="00145BC2">
            <w:pPr>
              <w:spacing w:line="360" w:lineRule="auto"/>
              <w:rPr>
                <w:rFonts w:ascii="Arial" w:hAnsi="Arial" w:cs="Arial"/>
                <w:b/>
                <w:sz w:val="24"/>
                <w:szCs w:val="24"/>
              </w:rPr>
            </w:pPr>
          </w:p>
        </w:tc>
        <w:tc>
          <w:tcPr>
            <w:tcW w:w="283" w:type="dxa"/>
            <w:tcBorders>
              <w:top w:val="nil"/>
              <w:left w:val="nil"/>
              <w:bottom w:val="nil"/>
              <w:right w:val="nil"/>
            </w:tcBorders>
            <w:shd w:val="clear" w:color="auto" w:fill="FBDDDB" w:themeFill="accent4" w:themeFillTint="33"/>
          </w:tcPr>
          <w:p w14:paraId="7152B547" w14:textId="77777777" w:rsidR="003323E7" w:rsidRPr="00061C47" w:rsidRDefault="003323E7" w:rsidP="00145BC2">
            <w:pPr>
              <w:spacing w:line="360" w:lineRule="auto"/>
              <w:rPr>
                <w:rFonts w:ascii="Arial" w:hAnsi="Arial" w:cs="Arial"/>
                <w:sz w:val="24"/>
                <w:szCs w:val="24"/>
              </w:rPr>
            </w:pPr>
          </w:p>
        </w:tc>
      </w:tr>
      <w:tr w:rsidR="003323E7" w:rsidRPr="00061C47" w14:paraId="042D6FA2" w14:textId="77777777" w:rsidTr="00145BC2">
        <w:trPr>
          <w:trHeight w:val="855"/>
        </w:trPr>
        <w:tc>
          <w:tcPr>
            <w:tcW w:w="426" w:type="dxa"/>
            <w:gridSpan w:val="2"/>
            <w:tcBorders>
              <w:top w:val="nil"/>
              <w:left w:val="nil"/>
              <w:bottom w:val="nil"/>
              <w:right w:val="nil"/>
            </w:tcBorders>
            <w:shd w:val="clear" w:color="auto" w:fill="FBDDDB" w:themeFill="accent4" w:themeFillTint="33"/>
          </w:tcPr>
          <w:p w14:paraId="1ACEBCBA" w14:textId="77777777" w:rsidR="003323E7" w:rsidRPr="00061C47" w:rsidRDefault="003323E7" w:rsidP="00145BC2">
            <w:pPr>
              <w:spacing w:line="360" w:lineRule="auto"/>
              <w:rPr>
                <w:b/>
                <w:bCs/>
                <w:sz w:val="24"/>
              </w:rPr>
            </w:pPr>
            <w:r w:rsidRPr="00061C47">
              <w:rPr>
                <w:b/>
                <w:bCs/>
                <w:sz w:val="24"/>
              </w:rPr>
              <w:t>6.</w:t>
            </w:r>
          </w:p>
        </w:tc>
        <w:tc>
          <w:tcPr>
            <w:tcW w:w="567" w:type="dxa"/>
            <w:gridSpan w:val="3"/>
            <w:tcBorders>
              <w:top w:val="nil"/>
              <w:left w:val="nil"/>
              <w:bottom w:val="nil"/>
              <w:right w:val="nil"/>
            </w:tcBorders>
            <w:shd w:val="clear" w:color="auto" w:fill="FBDDDB" w:themeFill="accent4" w:themeFillTint="33"/>
          </w:tcPr>
          <w:p w14:paraId="082AF9F3" w14:textId="77777777" w:rsidR="003323E7" w:rsidRPr="00061C47" w:rsidRDefault="003323E7" w:rsidP="00145BC2">
            <w:pPr>
              <w:spacing w:line="360" w:lineRule="auto"/>
              <w:rPr>
                <w:sz w:val="24"/>
              </w:rPr>
            </w:pPr>
            <w:r w:rsidRPr="00061C47">
              <w:rPr>
                <w:b/>
                <w:sz w:val="24"/>
              </w:rPr>
              <w:t>(e)</w:t>
            </w:r>
          </w:p>
        </w:tc>
        <w:tc>
          <w:tcPr>
            <w:tcW w:w="8647" w:type="dxa"/>
            <w:gridSpan w:val="19"/>
            <w:tcBorders>
              <w:top w:val="nil"/>
              <w:left w:val="nil"/>
              <w:bottom w:val="nil"/>
              <w:right w:val="nil"/>
            </w:tcBorders>
            <w:shd w:val="clear" w:color="auto" w:fill="FBDDDB" w:themeFill="accent4" w:themeFillTint="33"/>
          </w:tcPr>
          <w:p w14:paraId="73C3929A" w14:textId="2233EA45" w:rsidR="003323E7" w:rsidRPr="00061C47" w:rsidRDefault="00F20A3E" w:rsidP="00F20A3E">
            <w:pPr>
              <w:spacing w:line="360" w:lineRule="auto"/>
              <w:rPr>
                <w:sz w:val="24"/>
              </w:rPr>
            </w:pPr>
            <w:r w:rsidRPr="00061C47">
              <w:rPr>
                <w:b/>
                <w:sz w:val="24"/>
              </w:rPr>
              <w:t>Más breathnóir thú, an bhfuil sé ar intinn agat ag dul isteach le breathnóir nó breathnóirí eile chun aigheacht ghrúpa a dhéanamh</w:t>
            </w:r>
            <w:r w:rsidR="003323E7" w:rsidRPr="00061C47">
              <w:rPr>
                <w:b/>
                <w:sz w:val="24"/>
              </w:rPr>
              <w:t>?</w:t>
            </w:r>
            <w:r w:rsidR="003323E7" w:rsidRPr="00061C47">
              <w:rPr>
                <w:sz w:val="24"/>
              </w:rPr>
              <w:t xml:space="preserve"> </w:t>
            </w:r>
          </w:p>
        </w:tc>
        <w:tc>
          <w:tcPr>
            <w:tcW w:w="283" w:type="dxa"/>
            <w:tcBorders>
              <w:top w:val="nil"/>
              <w:left w:val="nil"/>
              <w:bottom w:val="nil"/>
              <w:right w:val="nil"/>
            </w:tcBorders>
            <w:shd w:val="clear" w:color="auto" w:fill="FBDDDB" w:themeFill="accent4" w:themeFillTint="33"/>
          </w:tcPr>
          <w:p w14:paraId="30DC080C" w14:textId="77777777" w:rsidR="003323E7" w:rsidRPr="00061C47" w:rsidRDefault="003323E7" w:rsidP="00145BC2">
            <w:pPr>
              <w:spacing w:line="360" w:lineRule="auto"/>
              <w:rPr>
                <w:sz w:val="24"/>
              </w:rPr>
            </w:pPr>
          </w:p>
        </w:tc>
      </w:tr>
      <w:tr w:rsidR="003323E7" w:rsidRPr="00061C47" w14:paraId="428C89C2" w14:textId="77777777" w:rsidTr="00FC5B2B">
        <w:trPr>
          <w:trHeight w:val="842"/>
        </w:trPr>
        <w:tc>
          <w:tcPr>
            <w:tcW w:w="426" w:type="dxa"/>
            <w:gridSpan w:val="2"/>
            <w:tcBorders>
              <w:top w:val="nil"/>
              <w:left w:val="nil"/>
              <w:bottom w:val="nil"/>
              <w:right w:val="nil"/>
            </w:tcBorders>
            <w:shd w:val="clear" w:color="auto" w:fill="FBDDDB" w:themeFill="accent4" w:themeFillTint="33"/>
          </w:tcPr>
          <w:p w14:paraId="5E2040F6" w14:textId="77777777" w:rsidR="003323E7" w:rsidRPr="00061C47" w:rsidRDefault="003323E7" w:rsidP="00145BC2">
            <w:pPr>
              <w:spacing w:line="360" w:lineRule="auto"/>
              <w:rPr>
                <w:b/>
                <w:sz w:val="24"/>
              </w:rPr>
            </w:pPr>
          </w:p>
        </w:tc>
        <w:tc>
          <w:tcPr>
            <w:tcW w:w="567" w:type="dxa"/>
            <w:gridSpan w:val="3"/>
            <w:tcBorders>
              <w:top w:val="nil"/>
              <w:left w:val="nil"/>
              <w:bottom w:val="nil"/>
              <w:right w:val="nil"/>
            </w:tcBorders>
            <w:shd w:val="clear" w:color="auto" w:fill="FBDDDB" w:themeFill="accent4" w:themeFillTint="33"/>
          </w:tcPr>
          <w:p w14:paraId="16691687" w14:textId="77777777" w:rsidR="003323E7" w:rsidRPr="00061C47" w:rsidRDefault="003323E7" w:rsidP="00145BC2">
            <w:pPr>
              <w:spacing w:line="360" w:lineRule="auto"/>
              <w:rPr>
                <w:b/>
                <w:sz w:val="24"/>
              </w:rPr>
            </w:pPr>
          </w:p>
        </w:tc>
        <w:tc>
          <w:tcPr>
            <w:tcW w:w="3935" w:type="dxa"/>
            <w:gridSpan w:val="9"/>
            <w:tcBorders>
              <w:top w:val="nil"/>
              <w:left w:val="nil"/>
              <w:bottom w:val="nil"/>
              <w:right w:val="single" w:sz="4" w:space="0" w:color="auto"/>
            </w:tcBorders>
            <w:shd w:val="clear" w:color="auto" w:fill="FBDDDB" w:themeFill="accent4" w:themeFillTint="33"/>
          </w:tcPr>
          <w:p w14:paraId="589207DE" w14:textId="648B24F0" w:rsidR="003323E7" w:rsidRPr="00061C47" w:rsidRDefault="00F20A3E" w:rsidP="00F20A3E">
            <w:pPr>
              <w:pStyle w:val="BodyTextIndent2"/>
              <w:spacing w:line="360" w:lineRule="auto"/>
              <w:ind w:left="0"/>
              <w:jc w:val="left"/>
              <w:rPr>
                <w:rFonts w:ascii="Arial" w:hAnsi="Arial" w:cs="Arial"/>
                <w:b/>
                <w:i w:val="0"/>
                <w:sz w:val="24"/>
              </w:rPr>
            </w:pPr>
            <w:r w:rsidRPr="00061C47">
              <w:rPr>
                <w:rFonts w:ascii="Arial" w:hAnsi="Arial" w:cs="Arial"/>
                <w:b/>
                <w:i w:val="0"/>
                <w:sz w:val="24"/>
              </w:rPr>
              <w:t xml:space="preserve">Tá </w:t>
            </w:r>
            <w:r w:rsidRPr="00061C47">
              <w:rPr>
                <w:rFonts w:ascii="Arial" w:hAnsi="Arial" w:cs="Arial"/>
                <w:b/>
                <w:i w:val="0"/>
                <w:sz w:val="24"/>
              </w:rPr>
              <w:br/>
              <w:t>(tabhair na sonraí thíos, más ea</w:t>
            </w:r>
            <w:r w:rsidR="003323E7" w:rsidRPr="00061C47">
              <w:rPr>
                <w:rFonts w:ascii="Arial" w:hAnsi="Arial" w:cs="Arial"/>
                <w:b/>
                <w:i w:val="0"/>
                <w:sz w:val="24"/>
              </w:rPr>
              <w:t>)</w:t>
            </w:r>
          </w:p>
        </w:tc>
        <w:sdt>
          <w:sdtPr>
            <w:rPr>
              <w:rFonts w:ascii="Arial" w:hAnsi="Arial" w:cs="Arial"/>
              <w:b/>
              <w:i w:val="0"/>
              <w:sz w:val="24"/>
            </w:rPr>
            <w:id w:val="1297104989"/>
            <w14:checkbox>
              <w14:checked w14:val="0"/>
              <w14:checkedState w14:val="00FE" w14:font="Wingdings"/>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4ACC8" w14:textId="568A5460" w:rsidR="003323E7" w:rsidRPr="00061C47" w:rsidRDefault="00181441" w:rsidP="00FC5B2B">
                <w:pPr>
                  <w:pStyle w:val="BodyTextIndent2"/>
                  <w:spacing w:line="360" w:lineRule="auto"/>
                  <w:ind w:left="0"/>
                  <w:jc w:val="center"/>
                  <w:rPr>
                    <w:rFonts w:ascii="Arial" w:hAnsi="Arial" w:cs="Arial"/>
                    <w:b/>
                    <w:i w:val="0"/>
                    <w:sz w:val="24"/>
                  </w:rPr>
                </w:pPr>
                <w:r>
                  <w:rPr>
                    <w:rFonts w:ascii="MS Gothic" w:eastAsia="MS Gothic" w:hAnsi="MS Gothic" w:cs="Arial" w:hint="eastAsia"/>
                    <w:b/>
                    <w:i w:val="0"/>
                    <w:sz w:val="24"/>
                  </w:rPr>
                  <w:t>☐</w:t>
                </w:r>
              </w:p>
            </w:tc>
          </w:sdtContent>
        </w:sdt>
        <w:tc>
          <w:tcPr>
            <w:tcW w:w="1026" w:type="dxa"/>
            <w:gridSpan w:val="3"/>
            <w:tcBorders>
              <w:top w:val="nil"/>
              <w:left w:val="nil"/>
              <w:bottom w:val="nil"/>
              <w:right w:val="single" w:sz="4" w:space="0" w:color="auto"/>
            </w:tcBorders>
            <w:shd w:val="clear" w:color="auto" w:fill="FBDDDB" w:themeFill="accent4" w:themeFillTint="33"/>
          </w:tcPr>
          <w:p w14:paraId="66A56C64" w14:textId="7EB0C708" w:rsidR="003323E7" w:rsidRPr="00061C47" w:rsidRDefault="003323E7" w:rsidP="00145BC2">
            <w:pPr>
              <w:pStyle w:val="BodyTextIndent2"/>
              <w:spacing w:line="360" w:lineRule="auto"/>
              <w:ind w:left="0"/>
              <w:jc w:val="left"/>
              <w:rPr>
                <w:rFonts w:ascii="Arial" w:hAnsi="Arial" w:cs="Arial"/>
                <w:b/>
                <w:i w:val="0"/>
                <w:sz w:val="24"/>
              </w:rPr>
            </w:pPr>
            <w:r w:rsidRPr="00061C47">
              <w:rPr>
                <w:rFonts w:ascii="Arial" w:hAnsi="Arial" w:cs="Arial"/>
                <w:b/>
                <w:i w:val="0"/>
                <w:sz w:val="24"/>
              </w:rPr>
              <w:t xml:space="preserve">       </w:t>
            </w:r>
            <w:r w:rsidR="00F20A3E" w:rsidRPr="00061C47">
              <w:rPr>
                <w:rFonts w:ascii="Arial" w:hAnsi="Arial" w:cs="Arial"/>
                <w:b/>
                <w:i w:val="0"/>
                <w:sz w:val="24"/>
              </w:rPr>
              <w:t>Níl</w:t>
            </w:r>
          </w:p>
        </w:tc>
        <w:sdt>
          <w:sdtPr>
            <w:rPr>
              <w:rFonts w:ascii="Arial" w:hAnsi="Arial" w:cs="Arial"/>
              <w:b/>
              <w:i w:val="0"/>
              <w:sz w:val="24"/>
            </w:rPr>
            <w:id w:val="1030379374"/>
            <w14:checkbox>
              <w14:checked w14:val="0"/>
              <w14:checkedState w14:val="00FE" w14:font="Wingdings"/>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C1C5B" w14:textId="179CE145" w:rsidR="003323E7" w:rsidRPr="00061C47" w:rsidRDefault="00181441" w:rsidP="00FC5B2B">
                <w:pPr>
                  <w:pStyle w:val="BodyTextIndent2"/>
                  <w:spacing w:line="360" w:lineRule="auto"/>
                  <w:ind w:left="0"/>
                  <w:jc w:val="center"/>
                  <w:rPr>
                    <w:rFonts w:ascii="Arial" w:hAnsi="Arial" w:cs="Arial"/>
                    <w:b/>
                    <w:i w:val="0"/>
                    <w:sz w:val="24"/>
                  </w:rPr>
                </w:pPr>
                <w:r>
                  <w:rPr>
                    <w:rFonts w:ascii="MS Gothic" w:eastAsia="MS Gothic" w:hAnsi="MS Gothic" w:cs="Arial" w:hint="eastAsia"/>
                    <w:b/>
                    <w:i w:val="0"/>
                    <w:sz w:val="24"/>
                  </w:rPr>
                  <w:t>☐</w:t>
                </w:r>
              </w:p>
            </w:tc>
          </w:sdtContent>
        </w:sdt>
        <w:tc>
          <w:tcPr>
            <w:tcW w:w="2268" w:type="dxa"/>
            <w:gridSpan w:val="5"/>
            <w:tcBorders>
              <w:top w:val="nil"/>
              <w:left w:val="single" w:sz="4" w:space="0" w:color="auto"/>
              <w:bottom w:val="nil"/>
              <w:right w:val="nil"/>
            </w:tcBorders>
            <w:shd w:val="clear" w:color="auto" w:fill="FBDDDB" w:themeFill="accent4" w:themeFillTint="33"/>
          </w:tcPr>
          <w:p w14:paraId="6418BBB4" w14:textId="77777777" w:rsidR="003323E7" w:rsidRPr="00061C47" w:rsidRDefault="003323E7" w:rsidP="00145BC2">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23E5D0EB" w14:textId="77777777" w:rsidR="003323E7" w:rsidRPr="00061C47" w:rsidRDefault="003323E7" w:rsidP="00145BC2">
            <w:pPr>
              <w:spacing w:line="360" w:lineRule="auto"/>
              <w:rPr>
                <w:rFonts w:ascii="Arial" w:hAnsi="Arial" w:cs="Arial"/>
                <w:sz w:val="24"/>
                <w:szCs w:val="24"/>
              </w:rPr>
            </w:pPr>
          </w:p>
        </w:tc>
      </w:tr>
      <w:tr w:rsidR="003323E7" w:rsidRPr="00061C47" w14:paraId="039D0E49" w14:textId="77777777" w:rsidTr="00145BC2">
        <w:trPr>
          <w:trHeight w:val="421"/>
        </w:trPr>
        <w:tc>
          <w:tcPr>
            <w:tcW w:w="426" w:type="dxa"/>
            <w:gridSpan w:val="2"/>
            <w:tcBorders>
              <w:top w:val="nil"/>
              <w:left w:val="nil"/>
              <w:bottom w:val="nil"/>
              <w:right w:val="nil"/>
            </w:tcBorders>
            <w:shd w:val="clear" w:color="auto" w:fill="FBDDDB" w:themeFill="accent4" w:themeFillTint="33"/>
          </w:tcPr>
          <w:p w14:paraId="248DAEC5"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6A76867E" w14:textId="77777777" w:rsidR="003323E7" w:rsidRPr="00061C47" w:rsidRDefault="003323E7" w:rsidP="00145BC2">
            <w:pPr>
              <w:spacing w:line="360" w:lineRule="auto"/>
              <w:rPr>
                <w:b/>
                <w:sz w:val="24"/>
              </w:rPr>
            </w:pPr>
          </w:p>
        </w:tc>
        <w:tc>
          <w:tcPr>
            <w:tcW w:w="8647" w:type="dxa"/>
            <w:gridSpan w:val="19"/>
            <w:tcBorders>
              <w:top w:val="nil"/>
              <w:left w:val="nil"/>
              <w:bottom w:val="single" w:sz="4" w:space="0" w:color="auto"/>
              <w:right w:val="nil"/>
            </w:tcBorders>
            <w:shd w:val="clear" w:color="auto" w:fill="FBDDDB" w:themeFill="accent4" w:themeFillTint="33"/>
          </w:tcPr>
          <w:p w14:paraId="60128230" w14:textId="2AC2BE1B" w:rsidR="003323E7" w:rsidRPr="00061C47" w:rsidRDefault="00F20A3E" w:rsidP="00F20A3E">
            <w:pPr>
              <w:spacing w:line="360" w:lineRule="auto"/>
              <w:rPr>
                <w:sz w:val="24"/>
              </w:rPr>
            </w:pPr>
            <w:r w:rsidRPr="00061C47">
              <w:rPr>
                <w:sz w:val="24"/>
              </w:rPr>
              <w:t>Má d’fhreagair tú ‘Tá’ ar cheist</w:t>
            </w:r>
            <w:r w:rsidR="003323E7" w:rsidRPr="00061C47">
              <w:rPr>
                <w:sz w:val="24"/>
              </w:rPr>
              <w:t xml:space="preserve"> 6(e), </w:t>
            </w:r>
            <w:r w:rsidRPr="00061C47">
              <w:rPr>
                <w:sz w:val="24"/>
              </w:rPr>
              <w:t>tabhair ainm an bhreathnóra/ainmneacha na mbreathnóirí eile a mbeidh tú ag dul isteach leo</w:t>
            </w:r>
          </w:p>
        </w:tc>
        <w:tc>
          <w:tcPr>
            <w:tcW w:w="283" w:type="dxa"/>
            <w:tcBorders>
              <w:top w:val="nil"/>
              <w:left w:val="nil"/>
              <w:bottom w:val="nil"/>
              <w:right w:val="nil"/>
            </w:tcBorders>
            <w:shd w:val="clear" w:color="auto" w:fill="FBDDDB" w:themeFill="accent4" w:themeFillTint="33"/>
          </w:tcPr>
          <w:p w14:paraId="4119534A" w14:textId="77777777" w:rsidR="003323E7" w:rsidRPr="00061C47" w:rsidRDefault="003323E7" w:rsidP="00145BC2">
            <w:pPr>
              <w:spacing w:line="360" w:lineRule="auto"/>
              <w:rPr>
                <w:sz w:val="24"/>
              </w:rPr>
            </w:pPr>
          </w:p>
        </w:tc>
      </w:tr>
      <w:tr w:rsidR="003323E7" w:rsidRPr="00061C47" w14:paraId="099FD911" w14:textId="77777777" w:rsidTr="003323E7">
        <w:trPr>
          <w:trHeight w:val="848"/>
        </w:trPr>
        <w:tc>
          <w:tcPr>
            <w:tcW w:w="426" w:type="dxa"/>
            <w:gridSpan w:val="2"/>
            <w:tcBorders>
              <w:top w:val="nil"/>
              <w:left w:val="nil"/>
              <w:bottom w:val="nil"/>
              <w:right w:val="nil"/>
            </w:tcBorders>
            <w:shd w:val="clear" w:color="auto" w:fill="FBDDDB" w:themeFill="accent4" w:themeFillTint="33"/>
          </w:tcPr>
          <w:p w14:paraId="3B39B62D" w14:textId="77777777" w:rsidR="003323E7" w:rsidRPr="00061C47" w:rsidRDefault="003323E7" w:rsidP="00145BC2">
            <w:pPr>
              <w:spacing w:line="360" w:lineRule="auto"/>
              <w:rPr>
                <w:sz w:val="24"/>
              </w:rPr>
            </w:pPr>
          </w:p>
        </w:tc>
        <w:tc>
          <w:tcPr>
            <w:tcW w:w="567" w:type="dxa"/>
            <w:gridSpan w:val="3"/>
            <w:tcBorders>
              <w:top w:val="nil"/>
              <w:left w:val="nil"/>
              <w:bottom w:val="nil"/>
              <w:right w:val="single" w:sz="4" w:space="0" w:color="auto"/>
            </w:tcBorders>
            <w:shd w:val="clear" w:color="auto" w:fill="FBDDDB" w:themeFill="accent4" w:themeFillTint="33"/>
          </w:tcPr>
          <w:p w14:paraId="300EA3E8" w14:textId="77777777" w:rsidR="003323E7" w:rsidRPr="00061C47" w:rsidRDefault="003323E7" w:rsidP="00145BC2">
            <w:pPr>
              <w:spacing w:line="360" w:lineRule="auto"/>
              <w:rPr>
                <w:sz w:val="24"/>
              </w:rPr>
            </w:pPr>
          </w:p>
        </w:tc>
        <w:sdt>
          <w:sdtPr>
            <w:id w:val="1406731624"/>
            <w:placeholder>
              <w:docPart w:val="7F04E6CB91FD4DFCB63D83F9DEA87822"/>
            </w:placeholder>
            <w:showingPlcHdr/>
          </w:sdtPr>
          <w:sdtEndPr/>
          <w:sdtContent>
            <w:tc>
              <w:tcPr>
                <w:tcW w:w="8647"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3CB2C0AA" w14:textId="6F598BB6" w:rsidR="003323E7" w:rsidRPr="00061C47" w:rsidRDefault="00061C47" w:rsidP="00145BC2">
                <w:pPr>
                  <w:pStyle w:val="01RegularRegularText"/>
                  <w:spacing w:line="360" w:lineRule="auto"/>
                </w:pPr>
                <w:r w:rsidRPr="00181441">
                  <w:rPr>
                    <w:rStyle w:val="PlaceholderText"/>
                    <w:color w:val="7F7F7F" w:themeColor="text1" w:themeTint="80"/>
                  </w:rPr>
                  <w:t>Cliceáil anseo chun téacs a chur isteach.</w:t>
                </w:r>
              </w:p>
            </w:tc>
          </w:sdtContent>
        </w:sdt>
        <w:tc>
          <w:tcPr>
            <w:tcW w:w="283" w:type="dxa"/>
            <w:tcBorders>
              <w:top w:val="nil"/>
              <w:left w:val="single" w:sz="4" w:space="0" w:color="auto"/>
              <w:bottom w:val="nil"/>
              <w:right w:val="nil"/>
            </w:tcBorders>
            <w:shd w:val="clear" w:color="auto" w:fill="FBDDDB" w:themeFill="accent4" w:themeFillTint="33"/>
          </w:tcPr>
          <w:p w14:paraId="30961B3E" w14:textId="77777777" w:rsidR="003323E7" w:rsidRPr="00061C47" w:rsidRDefault="003323E7" w:rsidP="00145BC2">
            <w:pPr>
              <w:spacing w:line="360" w:lineRule="auto"/>
              <w:rPr>
                <w:sz w:val="24"/>
              </w:rPr>
            </w:pPr>
          </w:p>
        </w:tc>
      </w:tr>
      <w:tr w:rsidR="003323E7" w:rsidRPr="00061C47" w14:paraId="7F28D1F0" w14:textId="77777777" w:rsidTr="00145BC2">
        <w:trPr>
          <w:trHeight w:val="87"/>
        </w:trPr>
        <w:tc>
          <w:tcPr>
            <w:tcW w:w="426" w:type="dxa"/>
            <w:gridSpan w:val="2"/>
            <w:tcBorders>
              <w:top w:val="nil"/>
              <w:left w:val="nil"/>
              <w:bottom w:val="nil"/>
              <w:right w:val="nil"/>
            </w:tcBorders>
            <w:shd w:val="clear" w:color="auto" w:fill="FBDDDB" w:themeFill="accent4" w:themeFillTint="33"/>
          </w:tcPr>
          <w:p w14:paraId="545715D9" w14:textId="77777777" w:rsidR="003323E7" w:rsidRPr="00061C47" w:rsidRDefault="003323E7" w:rsidP="00145BC2">
            <w:pPr>
              <w:spacing w:line="360" w:lineRule="auto"/>
              <w:rPr>
                <w:sz w:val="24"/>
              </w:rPr>
            </w:pPr>
          </w:p>
        </w:tc>
        <w:tc>
          <w:tcPr>
            <w:tcW w:w="567" w:type="dxa"/>
            <w:gridSpan w:val="3"/>
            <w:tcBorders>
              <w:top w:val="nil"/>
              <w:left w:val="nil"/>
              <w:bottom w:val="nil"/>
              <w:right w:val="nil"/>
            </w:tcBorders>
            <w:shd w:val="clear" w:color="auto" w:fill="FBDDDB" w:themeFill="accent4" w:themeFillTint="33"/>
          </w:tcPr>
          <w:p w14:paraId="2BEE1A46" w14:textId="77777777" w:rsidR="003323E7" w:rsidRPr="00061C47" w:rsidRDefault="003323E7" w:rsidP="00145BC2">
            <w:pPr>
              <w:spacing w:line="360" w:lineRule="auto"/>
              <w:rPr>
                <w:sz w:val="24"/>
              </w:rPr>
            </w:pPr>
          </w:p>
        </w:tc>
        <w:tc>
          <w:tcPr>
            <w:tcW w:w="8647" w:type="dxa"/>
            <w:gridSpan w:val="19"/>
            <w:tcBorders>
              <w:top w:val="single" w:sz="4" w:space="0" w:color="auto"/>
              <w:left w:val="nil"/>
              <w:bottom w:val="nil"/>
              <w:right w:val="nil"/>
            </w:tcBorders>
            <w:shd w:val="clear" w:color="auto" w:fill="FBDDDB" w:themeFill="accent4" w:themeFillTint="33"/>
          </w:tcPr>
          <w:p w14:paraId="6872AD3E" w14:textId="77777777" w:rsidR="003323E7" w:rsidRPr="00061C47" w:rsidRDefault="003323E7" w:rsidP="00145BC2">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126D1E1C" w14:textId="77777777" w:rsidR="003323E7" w:rsidRPr="00061C47" w:rsidRDefault="003323E7" w:rsidP="00145BC2">
            <w:pPr>
              <w:pStyle w:val="BodyTextIndent2"/>
              <w:spacing w:line="360" w:lineRule="auto"/>
              <w:ind w:left="0"/>
              <w:jc w:val="left"/>
              <w:rPr>
                <w:rFonts w:ascii="Arial" w:hAnsi="Arial" w:cs="Arial"/>
                <w:sz w:val="24"/>
              </w:rPr>
            </w:pPr>
          </w:p>
        </w:tc>
      </w:tr>
      <w:tr w:rsidR="00745E22" w:rsidRPr="00061C47" w14:paraId="477F7D68" w14:textId="77777777" w:rsidTr="003323E7">
        <w:trPr>
          <w:trHeight w:val="565"/>
        </w:trPr>
        <w:tc>
          <w:tcPr>
            <w:tcW w:w="9640" w:type="dxa"/>
            <w:gridSpan w:val="24"/>
            <w:tcBorders>
              <w:top w:val="nil"/>
              <w:left w:val="nil"/>
              <w:bottom w:val="nil"/>
              <w:right w:val="nil"/>
            </w:tcBorders>
            <w:shd w:val="clear" w:color="auto" w:fill="FBDDDB" w:themeFill="accent4" w:themeFillTint="33"/>
          </w:tcPr>
          <w:p w14:paraId="6B127CE7" w14:textId="77777777" w:rsidR="00745E22" w:rsidRPr="00061C47" w:rsidRDefault="00745E22" w:rsidP="00A538C4">
            <w:pPr>
              <w:pStyle w:val="08ReportTitle"/>
              <w:spacing w:line="276" w:lineRule="auto"/>
              <w:rPr>
                <w:rFonts w:ascii="Arial" w:hAnsi="Arial" w:cs="Arial"/>
                <w:b w:val="0"/>
                <w:sz w:val="24"/>
                <w:szCs w:val="24"/>
              </w:rPr>
            </w:pPr>
            <w:r w:rsidRPr="00061C47">
              <w:rPr>
                <w:sz w:val="32"/>
              </w:rPr>
              <w:t>Na rialacha rannpháirtíochta in éisteachtaí ó bhéal</w:t>
            </w:r>
          </w:p>
        </w:tc>
        <w:tc>
          <w:tcPr>
            <w:tcW w:w="283" w:type="dxa"/>
            <w:tcBorders>
              <w:top w:val="nil"/>
              <w:left w:val="nil"/>
              <w:bottom w:val="nil"/>
              <w:right w:val="nil"/>
            </w:tcBorders>
            <w:shd w:val="clear" w:color="auto" w:fill="FBDDDB" w:themeFill="accent4" w:themeFillTint="33"/>
          </w:tcPr>
          <w:p w14:paraId="3F4EA793" w14:textId="77777777" w:rsidR="00745E22" w:rsidRPr="00061C47" w:rsidRDefault="00745E22" w:rsidP="00A538C4">
            <w:pPr>
              <w:spacing w:line="360" w:lineRule="auto"/>
              <w:rPr>
                <w:rFonts w:ascii="Arial" w:hAnsi="Arial" w:cs="Arial"/>
                <w:sz w:val="24"/>
                <w:szCs w:val="24"/>
              </w:rPr>
            </w:pPr>
          </w:p>
        </w:tc>
      </w:tr>
      <w:tr w:rsidR="00745E22" w:rsidRPr="00061C47" w14:paraId="4C33CF1D" w14:textId="77777777" w:rsidTr="003323E7">
        <w:trPr>
          <w:trHeight w:val="2274"/>
        </w:trPr>
        <w:tc>
          <w:tcPr>
            <w:tcW w:w="284" w:type="dxa"/>
            <w:tcBorders>
              <w:top w:val="nil"/>
              <w:left w:val="nil"/>
              <w:bottom w:val="nil"/>
              <w:right w:val="nil"/>
            </w:tcBorders>
            <w:shd w:val="clear" w:color="auto" w:fill="FBDDDB" w:themeFill="accent4" w:themeFillTint="33"/>
          </w:tcPr>
          <w:p w14:paraId="00FAD1CE" w14:textId="77777777" w:rsidR="00745E22" w:rsidRPr="00061C47" w:rsidRDefault="00745E22" w:rsidP="00A538C4">
            <w:pPr>
              <w:spacing w:line="360" w:lineRule="auto"/>
              <w:rPr>
                <w:b/>
                <w:sz w:val="24"/>
              </w:rPr>
            </w:pPr>
          </w:p>
        </w:tc>
        <w:tc>
          <w:tcPr>
            <w:tcW w:w="426" w:type="dxa"/>
            <w:gridSpan w:val="2"/>
            <w:tcBorders>
              <w:top w:val="nil"/>
              <w:left w:val="nil"/>
              <w:bottom w:val="nil"/>
              <w:right w:val="nil"/>
            </w:tcBorders>
            <w:shd w:val="clear" w:color="auto" w:fill="FBDDDB" w:themeFill="accent4" w:themeFillTint="33"/>
          </w:tcPr>
          <w:p w14:paraId="314F8934" w14:textId="77777777" w:rsidR="00745E22" w:rsidRPr="00061C47" w:rsidRDefault="00745E22" w:rsidP="003323E7">
            <w:pPr>
              <w:pStyle w:val="02BoldBoldText"/>
              <w:spacing w:line="300" w:lineRule="auto"/>
            </w:pPr>
            <w:r w:rsidRPr="00061C47">
              <w:t>7.</w:t>
            </w:r>
          </w:p>
        </w:tc>
        <w:tc>
          <w:tcPr>
            <w:tcW w:w="8930" w:type="dxa"/>
            <w:gridSpan w:val="21"/>
            <w:tcBorders>
              <w:top w:val="nil"/>
              <w:left w:val="nil"/>
              <w:bottom w:val="nil"/>
              <w:right w:val="nil"/>
            </w:tcBorders>
            <w:shd w:val="clear" w:color="auto" w:fill="FBDDDB" w:themeFill="accent4" w:themeFillTint="33"/>
          </w:tcPr>
          <w:p w14:paraId="534F60AA" w14:textId="77777777" w:rsidR="00745E22" w:rsidRPr="00061C47" w:rsidRDefault="00745E22" w:rsidP="003323E7">
            <w:pPr>
              <w:pStyle w:val="01RegularRegularText"/>
              <w:spacing w:line="312" w:lineRule="auto"/>
            </w:pPr>
            <w:r w:rsidRPr="00061C47">
              <w:t xml:space="preserve">Sula gcuireann tú an fhoirm seo ar ais, iarrtar ort na rialacha rannpháirtíochta in éisteachtaí ó bhéal a léamh. Is féidir gur cuireadh cóip den doiciméad chugat, sin nó gheobhaidh tú é ag: </w:t>
            </w:r>
            <w:hyperlink r:id="rId10" w:history="1">
              <w:r w:rsidRPr="00061C47">
                <w:rPr>
                  <w:rStyle w:val="Hyperlink"/>
                  <w:rFonts w:ascii="Arial" w:hAnsi="Arial"/>
                  <w:u w:val="none"/>
                </w:rPr>
                <w:t>www.pleanala.ie/oralhearings/index_ga.htm</w:t>
              </w:r>
            </w:hyperlink>
            <w:r w:rsidRPr="00061C47">
              <w:t xml:space="preserve"> nó trí theagmháil a dhéanamh linn. Nuair a bheidh na rialacha léite agat, sínigh an bosca thíos le deimhniú go bhfuil na rialacha léite agat agus go dtuigeann tú agus go nglacann tú leo.</w:t>
            </w:r>
          </w:p>
        </w:tc>
        <w:tc>
          <w:tcPr>
            <w:tcW w:w="283" w:type="dxa"/>
            <w:tcBorders>
              <w:top w:val="nil"/>
              <w:left w:val="nil"/>
              <w:bottom w:val="nil"/>
              <w:right w:val="nil"/>
            </w:tcBorders>
            <w:shd w:val="clear" w:color="auto" w:fill="FBDDDB" w:themeFill="accent4" w:themeFillTint="33"/>
          </w:tcPr>
          <w:p w14:paraId="273C37C2" w14:textId="77777777" w:rsidR="00745E22" w:rsidRPr="00061C47" w:rsidRDefault="00745E22" w:rsidP="00A538C4">
            <w:pPr>
              <w:spacing w:line="360" w:lineRule="auto"/>
              <w:rPr>
                <w:rFonts w:ascii="Arial" w:hAnsi="Arial" w:cs="Arial"/>
                <w:sz w:val="24"/>
                <w:szCs w:val="24"/>
              </w:rPr>
            </w:pPr>
          </w:p>
        </w:tc>
      </w:tr>
      <w:tr w:rsidR="00745E22" w:rsidRPr="00061C47" w14:paraId="54DCFFFE" w14:textId="77777777" w:rsidTr="003323E7">
        <w:trPr>
          <w:trHeight w:val="1565"/>
        </w:trPr>
        <w:tc>
          <w:tcPr>
            <w:tcW w:w="284" w:type="dxa"/>
            <w:tcBorders>
              <w:top w:val="nil"/>
              <w:left w:val="nil"/>
              <w:bottom w:val="nil"/>
              <w:right w:val="nil"/>
            </w:tcBorders>
            <w:shd w:val="clear" w:color="auto" w:fill="FBDDDB" w:themeFill="accent4" w:themeFillTint="33"/>
          </w:tcPr>
          <w:p w14:paraId="7A9D69DE" w14:textId="77777777" w:rsidR="00745E22" w:rsidRPr="00061C47" w:rsidRDefault="00745E22" w:rsidP="00A538C4">
            <w:pPr>
              <w:spacing w:line="360" w:lineRule="auto"/>
              <w:rPr>
                <w:sz w:val="24"/>
              </w:rPr>
            </w:pPr>
          </w:p>
        </w:tc>
        <w:tc>
          <w:tcPr>
            <w:tcW w:w="426" w:type="dxa"/>
            <w:gridSpan w:val="2"/>
            <w:tcBorders>
              <w:top w:val="nil"/>
              <w:left w:val="nil"/>
              <w:bottom w:val="nil"/>
              <w:right w:val="nil"/>
            </w:tcBorders>
            <w:shd w:val="clear" w:color="auto" w:fill="FBDDDB" w:themeFill="accent4" w:themeFillTint="33"/>
          </w:tcPr>
          <w:p w14:paraId="03F35DCB" w14:textId="77777777" w:rsidR="00745E22" w:rsidRPr="00061C47" w:rsidRDefault="00745E22" w:rsidP="00A538C4">
            <w:pPr>
              <w:spacing w:line="360" w:lineRule="auto"/>
              <w:rPr>
                <w:sz w:val="24"/>
              </w:rPr>
            </w:pPr>
          </w:p>
        </w:tc>
        <w:tc>
          <w:tcPr>
            <w:tcW w:w="8930" w:type="dxa"/>
            <w:gridSpan w:val="21"/>
            <w:tcBorders>
              <w:top w:val="nil"/>
              <w:left w:val="nil"/>
              <w:bottom w:val="single" w:sz="4" w:space="0" w:color="auto"/>
              <w:right w:val="nil"/>
            </w:tcBorders>
            <w:shd w:val="clear" w:color="auto" w:fill="FBDDDB" w:themeFill="accent4" w:themeFillTint="33"/>
          </w:tcPr>
          <w:p w14:paraId="2A61D6D7" w14:textId="77777777" w:rsidR="00745E22" w:rsidRPr="00061C47" w:rsidRDefault="00745E22" w:rsidP="003323E7">
            <w:pPr>
              <w:pStyle w:val="02BoldBoldText"/>
              <w:spacing w:line="312" w:lineRule="auto"/>
            </w:pPr>
            <w:r w:rsidRPr="00061C47">
              <w:t>Tá rialacha rannpháirtíochta an Bhoird Pleanála maidir leis an éisteacht ó bhéal a mbeidh mise nó mo ghrúpa i láthair aici léite agat agus tuigim iad. Aontaím glacadh agus cloí leis na rialacha sin ar mo shon féin agus ar son na ndaoine a bheith i láthair in éineacht liom.</w:t>
            </w:r>
          </w:p>
        </w:tc>
        <w:tc>
          <w:tcPr>
            <w:tcW w:w="283" w:type="dxa"/>
            <w:tcBorders>
              <w:top w:val="nil"/>
              <w:left w:val="nil"/>
              <w:bottom w:val="nil"/>
              <w:right w:val="nil"/>
            </w:tcBorders>
            <w:shd w:val="clear" w:color="auto" w:fill="FBDDDB" w:themeFill="accent4" w:themeFillTint="33"/>
          </w:tcPr>
          <w:p w14:paraId="067BC263" w14:textId="77777777" w:rsidR="00745E22" w:rsidRPr="00061C47" w:rsidRDefault="00745E22" w:rsidP="00A538C4">
            <w:pPr>
              <w:spacing w:line="360" w:lineRule="auto"/>
              <w:rPr>
                <w:rFonts w:ascii="Arial" w:hAnsi="Arial" w:cs="Arial"/>
                <w:sz w:val="24"/>
                <w:szCs w:val="24"/>
              </w:rPr>
            </w:pPr>
          </w:p>
        </w:tc>
      </w:tr>
      <w:tr w:rsidR="00745E22" w:rsidRPr="00061C47" w14:paraId="41ED1AEC" w14:textId="77777777" w:rsidTr="003323E7">
        <w:trPr>
          <w:trHeight w:val="1232"/>
        </w:trPr>
        <w:tc>
          <w:tcPr>
            <w:tcW w:w="284" w:type="dxa"/>
            <w:tcBorders>
              <w:top w:val="nil"/>
              <w:left w:val="nil"/>
              <w:bottom w:val="nil"/>
              <w:right w:val="nil"/>
            </w:tcBorders>
            <w:shd w:val="clear" w:color="auto" w:fill="FBDDDB" w:themeFill="accent4" w:themeFillTint="33"/>
          </w:tcPr>
          <w:p w14:paraId="3D559DAC" w14:textId="77777777" w:rsidR="00745E22" w:rsidRPr="00061C47" w:rsidRDefault="00745E22" w:rsidP="00A538C4">
            <w:pPr>
              <w:spacing w:line="360" w:lineRule="auto"/>
              <w:rPr>
                <w:sz w:val="24"/>
              </w:rPr>
            </w:pPr>
          </w:p>
        </w:tc>
        <w:tc>
          <w:tcPr>
            <w:tcW w:w="426" w:type="dxa"/>
            <w:gridSpan w:val="2"/>
            <w:tcBorders>
              <w:top w:val="nil"/>
              <w:left w:val="nil"/>
              <w:bottom w:val="nil"/>
              <w:right w:val="single" w:sz="4" w:space="0" w:color="auto"/>
            </w:tcBorders>
            <w:shd w:val="clear" w:color="auto" w:fill="FBDDDB" w:themeFill="accent4" w:themeFillTint="33"/>
          </w:tcPr>
          <w:p w14:paraId="188EA6A1" w14:textId="77777777" w:rsidR="00745E22" w:rsidRPr="00061C47" w:rsidRDefault="00745E22" w:rsidP="00A538C4">
            <w:pPr>
              <w:spacing w:line="360" w:lineRule="auto"/>
              <w:rPr>
                <w:sz w:val="24"/>
              </w:rPr>
            </w:pPr>
          </w:p>
        </w:tc>
        <w:sdt>
          <w:sdtPr>
            <w:id w:val="-151910009"/>
            <w:placeholder>
              <w:docPart w:val="120CCC2AB35C4554AF922AF656038C55"/>
            </w:placeholder>
            <w:showingPlcHdr/>
          </w:sdtPr>
          <w:sdtEndPr/>
          <w:sdtContent>
            <w:tc>
              <w:tcPr>
                <w:tcW w:w="8930"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339B2B7B" w14:textId="4F1FAF72" w:rsidR="00745E22" w:rsidRPr="00061C47" w:rsidRDefault="00061C47" w:rsidP="00A538C4">
                <w:pPr>
                  <w:pStyle w:val="01RegularRegularText"/>
                  <w:spacing w:line="360" w:lineRule="auto"/>
                </w:pPr>
                <w:r w:rsidRPr="00181441">
                  <w:rPr>
                    <w:rStyle w:val="PlaceholderText"/>
                    <w:color w:val="7F7F7F" w:themeColor="text1" w:themeTint="80"/>
                  </w:rPr>
                  <w:t>Cliceáil anseo chun téacs a chur isteach</w:t>
                </w:r>
                <w:r>
                  <w:rPr>
                    <w:rStyle w:val="PlaceholderText"/>
                  </w:rPr>
                  <w:t>.</w:t>
                </w:r>
              </w:p>
            </w:tc>
          </w:sdtContent>
        </w:sdt>
        <w:tc>
          <w:tcPr>
            <w:tcW w:w="283" w:type="dxa"/>
            <w:tcBorders>
              <w:top w:val="nil"/>
              <w:left w:val="single" w:sz="4" w:space="0" w:color="auto"/>
              <w:bottom w:val="nil"/>
              <w:right w:val="nil"/>
            </w:tcBorders>
            <w:shd w:val="clear" w:color="auto" w:fill="FBDDDB" w:themeFill="accent4" w:themeFillTint="33"/>
          </w:tcPr>
          <w:p w14:paraId="62DFE1FA" w14:textId="77777777" w:rsidR="00745E22" w:rsidRPr="00061C47" w:rsidRDefault="00745E22" w:rsidP="00A538C4">
            <w:pPr>
              <w:spacing w:line="360" w:lineRule="auto"/>
              <w:rPr>
                <w:sz w:val="24"/>
              </w:rPr>
            </w:pPr>
          </w:p>
        </w:tc>
      </w:tr>
      <w:tr w:rsidR="00745E22" w:rsidRPr="00061C47" w14:paraId="3C6BF8E7" w14:textId="77777777" w:rsidTr="003323E7">
        <w:trPr>
          <w:trHeight w:val="138"/>
        </w:trPr>
        <w:tc>
          <w:tcPr>
            <w:tcW w:w="284" w:type="dxa"/>
            <w:tcBorders>
              <w:top w:val="nil"/>
              <w:left w:val="nil"/>
              <w:bottom w:val="nil"/>
              <w:right w:val="nil"/>
            </w:tcBorders>
            <w:shd w:val="clear" w:color="auto" w:fill="FBDDDB" w:themeFill="accent4" w:themeFillTint="33"/>
          </w:tcPr>
          <w:p w14:paraId="402EA72D" w14:textId="77777777" w:rsidR="00745E22" w:rsidRPr="00061C47" w:rsidRDefault="00745E22" w:rsidP="00A538C4">
            <w:pPr>
              <w:spacing w:line="360" w:lineRule="auto"/>
              <w:rPr>
                <w:sz w:val="24"/>
              </w:rPr>
            </w:pPr>
          </w:p>
        </w:tc>
        <w:tc>
          <w:tcPr>
            <w:tcW w:w="426" w:type="dxa"/>
            <w:gridSpan w:val="2"/>
            <w:tcBorders>
              <w:top w:val="nil"/>
              <w:left w:val="nil"/>
              <w:bottom w:val="nil"/>
              <w:right w:val="nil"/>
            </w:tcBorders>
            <w:shd w:val="clear" w:color="auto" w:fill="FBDDDB" w:themeFill="accent4" w:themeFillTint="33"/>
          </w:tcPr>
          <w:p w14:paraId="58D04236" w14:textId="77777777" w:rsidR="00745E22" w:rsidRPr="00061C47" w:rsidRDefault="00745E22" w:rsidP="00A538C4">
            <w:pPr>
              <w:spacing w:line="360" w:lineRule="auto"/>
              <w:rPr>
                <w:sz w:val="24"/>
              </w:rPr>
            </w:pPr>
          </w:p>
        </w:tc>
        <w:tc>
          <w:tcPr>
            <w:tcW w:w="8930" w:type="dxa"/>
            <w:gridSpan w:val="21"/>
            <w:tcBorders>
              <w:top w:val="single" w:sz="4" w:space="0" w:color="auto"/>
              <w:left w:val="nil"/>
              <w:bottom w:val="nil"/>
              <w:right w:val="nil"/>
            </w:tcBorders>
            <w:shd w:val="clear" w:color="auto" w:fill="FBDDDB" w:themeFill="accent4" w:themeFillTint="33"/>
          </w:tcPr>
          <w:p w14:paraId="4888FBCA" w14:textId="77777777" w:rsidR="00745E22" w:rsidRPr="00061C47" w:rsidRDefault="00745E22" w:rsidP="00A538C4">
            <w:pPr>
              <w:spacing w:line="360" w:lineRule="auto"/>
              <w:rPr>
                <w:sz w:val="24"/>
              </w:rPr>
            </w:pPr>
          </w:p>
        </w:tc>
        <w:tc>
          <w:tcPr>
            <w:tcW w:w="283" w:type="dxa"/>
            <w:tcBorders>
              <w:top w:val="nil"/>
              <w:left w:val="nil"/>
              <w:bottom w:val="nil"/>
              <w:right w:val="nil"/>
            </w:tcBorders>
            <w:shd w:val="clear" w:color="auto" w:fill="FBDDDB" w:themeFill="accent4" w:themeFillTint="33"/>
          </w:tcPr>
          <w:p w14:paraId="4A305CFB" w14:textId="77777777" w:rsidR="00745E22" w:rsidRPr="00061C47" w:rsidRDefault="00745E22" w:rsidP="00A538C4">
            <w:pPr>
              <w:spacing w:line="360" w:lineRule="auto"/>
              <w:rPr>
                <w:sz w:val="24"/>
              </w:rPr>
            </w:pPr>
          </w:p>
        </w:tc>
      </w:tr>
      <w:tr w:rsidR="003323E7" w:rsidRPr="00C20EDA" w14:paraId="78EEE650" w14:textId="77777777" w:rsidTr="00867FC4">
        <w:trPr>
          <w:trHeight w:val="138"/>
        </w:trPr>
        <w:tc>
          <w:tcPr>
            <w:tcW w:w="284" w:type="dxa"/>
            <w:tcBorders>
              <w:top w:val="nil"/>
              <w:left w:val="nil"/>
              <w:bottom w:val="nil"/>
              <w:right w:val="nil"/>
            </w:tcBorders>
            <w:shd w:val="clear" w:color="auto" w:fill="FBDDDB" w:themeFill="accent4" w:themeFillTint="33"/>
          </w:tcPr>
          <w:p w14:paraId="0648B966" w14:textId="77777777" w:rsidR="003323E7" w:rsidRPr="00061C47" w:rsidRDefault="003323E7" w:rsidP="00A538C4">
            <w:pPr>
              <w:spacing w:line="360" w:lineRule="auto"/>
              <w:rPr>
                <w:sz w:val="24"/>
              </w:rPr>
            </w:pPr>
          </w:p>
        </w:tc>
        <w:tc>
          <w:tcPr>
            <w:tcW w:w="9356" w:type="dxa"/>
            <w:gridSpan w:val="23"/>
            <w:tcBorders>
              <w:top w:val="nil"/>
              <w:left w:val="nil"/>
              <w:bottom w:val="nil"/>
              <w:right w:val="nil"/>
            </w:tcBorders>
            <w:shd w:val="clear" w:color="auto" w:fill="FBDDDB" w:themeFill="accent4" w:themeFillTint="33"/>
          </w:tcPr>
          <w:p w14:paraId="15E1CDBC" w14:textId="77777777" w:rsidR="003323E7" w:rsidRPr="00061C47" w:rsidRDefault="003323E7" w:rsidP="003323E7">
            <w:pPr>
              <w:pStyle w:val="02BoldBoldText"/>
              <w:rPr>
                <w:rFonts w:asciiTheme="majorHAnsi" w:hAnsiTheme="majorHAnsi" w:cstheme="majorHAnsi"/>
                <w:color w:val="8D1910" w:themeColor="accent4" w:themeShade="80"/>
              </w:rPr>
            </w:pPr>
            <w:r w:rsidRPr="00061C47">
              <w:rPr>
                <w:rFonts w:asciiTheme="majorHAnsi" w:hAnsiTheme="majorHAnsi"/>
                <w:color w:val="8D1910" w:themeColor="accent4" w:themeShade="80"/>
              </w:rPr>
              <w:t>Cosaint Sonraí</w:t>
            </w:r>
          </w:p>
          <w:p w14:paraId="437033EC" w14:textId="5E9C85E5" w:rsidR="003323E7" w:rsidRPr="00C20EDA" w:rsidRDefault="003323E7" w:rsidP="003323E7">
            <w:pPr>
              <w:pStyle w:val="01RegularRegularText"/>
              <w:spacing w:line="300" w:lineRule="auto"/>
            </w:pPr>
            <w:r w:rsidRPr="00061C47">
              <w:rPr>
                <w:sz w:val="22"/>
                <w:szCs w:val="22"/>
              </w:rPr>
              <w:t xml:space="preserve">Ní úsáideann an Bord Pleanála do shonraí pearsanta ach amháin chun ár seirbhísí, atá leagtha faoin reachtaíocht lena mbaineann, a chur ar fáil. Chuige sin, is gá dúinn sonraí pearsanta áirithe a bhailiú, dála ainmneacha, seoltaí agus cur síos ar shuíomhanna. Úsáidfimid aon sonraí pearsanta breise a chuireann tú ar fáil dúinn go deonach chun riachtanais reachtúla maidir lenár ndualgais agus ár bhfeidhmeanna a chomhlíonadh. Ba </w:t>
            </w:r>
            <w:r w:rsidRPr="00061C47">
              <w:rPr>
                <w:sz w:val="22"/>
                <w:szCs w:val="22"/>
              </w:rPr>
              <w:lastRenderedPageBreak/>
              <w:t>chóir duit a chur san áireamh go scaipfear na sonraí pearsanta a chuireann tú ar fáil ar pháirtithe eile lena mbaineann agus go mbeidh siad ar fáil don phobal maidir le haon tsaincheist a chuirtear faoi bhráid an Bhoird Pleanála. Comhlíonann an úsáid seo riachtanais na Rialachán Ginearálta um Chosaint Sonraí.</w:t>
            </w:r>
          </w:p>
        </w:tc>
        <w:tc>
          <w:tcPr>
            <w:tcW w:w="283" w:type="dxa"/>
            <w:tcBorders>
              <w:top w:val="nil"/>
              <w:left w:val="nil"/>
              <w:bottom w:val="nil"/>
              <w:right w:val="nil"/>
            </w:tcBorders>
            <w:shd w:val="clear" w:color="auto" w:fill="FBDDDB" w:themeFill="accent4" w:themeFillTint="33"/>
          </w:tcPr>
          <w:p w14:paraId="4284BA61" w14:textId="77777777" w:rsidR="003323E7" w:rsidRPr="00C20EDA" w:rsidRDefault="003323E7" w:rsidP="00A538C4">
            <w:pPr>
              <w:spacing w:line="360" w:lineRule="auto"/>
              <w:rPr>
                <w:sz w:val="24"/>
              </w:rPr>
            </w:pPr>
          </w:p>
        </w:tc>
      </w:tr>
    </w:tbl>
    <w:p w14:paraId="633CA493" w14:textId="77777777" w:rsidR="00F23AC7" w:rsidRPr="00C20EDA" w:rsidRDefault="00F23AC7" w:rsidP="00745E22"/>
    <w:sectPr w:rsidR="00F23AC7" w:rsidRPr="00C20EDA" w:rsidSect="00EA5302">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9A556" w14:textId="77777777" w:rsidR="00936E7E" w:rsidRDefault="00936E7E" w:rsidP="001E6664">
      <w:pPr>
        <w:spacing w:after="0" w:line="240" w:lineRule="auto"/>
      </w:pPr>
      <w:r>
        <w:separator/>
      </w:r>
    </w:p>
    <w:p w14:paraId="6018C229" w14:textId="77777777" w:rsidR="00936E7E" w:rsidRDefault="00936E7E"/>
    <w:p w14:paraId="30DD8AB8" w14:textId="77777777" w:rsidR="00936E7E" w:rsidRDefault="00936E7E"/>
  </w:endnote>
  <w:endnote w:type="continuationSeparator" w:id="0">
    <w:p w14:paraId="58226A3E" w14:textId="77777777" w:rsidR="00936E7E" w:rsidRDefault="00936E7E" w:rsidP="001E6664">
      <w:pPr>
        <w:spacing w:after="0" w:line="240" w:lineRule="auto"/>
      </w:pPr>
      <w:r>
        <w:continuationSeparator/>
      </w:r>
    </w:p>
    <w:p w14:paraId="3B52A7F0" w14:textId="77777777" w:rsidR="00936E7E" w:rsidRDefault="00936E7E"/>
    <w:p w14:paraId="6D016CBD" w14:textId="77777777" w:rsidR="00936E7E" w:rsidRDefault="00936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0A7A" w14:textId="7A318D51" w:rsidR="00E70F97" w:rsidRPr="00DB4EDA" w:rsidRDefault="00DB4EDA" w:rsidP="00DB4EDA">
    <w:pPr>
      <w:tabs>
        <w:tab w:val="right" w:pos="9072"/>
      </w:tabs>
      <w:rPr>
        <w:rStyle w:val="12FooterText"/>
        <w:bCs/>
        <w:sz w:val="20"/>
      </w:rPr>
    </w:pPr>
    <w:r w:rsidRPr="00DB4EDA">
      <w:rPr>
        <w:rStyle w:val="12FooterText"/>
        <w:bCs/>
        <w:sz w:val="20"/>
      </w:rPr>
      <w:t xml:space="preserve">Foirm chlárúcháin chun bheith rannpháirteach </w:t>
    </w:r>
    <w:r>
      <w:rPr>
        <w:rStyle w:val="12FooterText"/>
        <w:bCs/>
        <w:sz w:val="20"/>
      </w:rPr>
      <w:br/>
    </w:r>
    <w:r w:rsidRPr="00DB4EDA">
      <w:rPr>
        <w:rStyle w:val="12FooterText"/>
        <w:bCs/>
        <w:sz w:val="20"/>
      </w:rPr>
      <w:t>in éisteacht ó bhéal</w:t>
    </w:r>
    <w:r>
      <w:rPr>
        <w:rStyle w:val="12FooterText"/>
        <w:bCs/>
        <w:sz w:val="20"/>
        <w:lang w:val="en-IE"/>
      </w:rPr>
      <w:t xml:space="preserve"> – Nollaig 2020</w:t>
    </w:r>
    <w:r w:rsidRPr="00DB4EDA">
      <w:rPr>
        <w:rStyle w:val="12FooterText"/>
        <w:bCs/>
      </w:rPr>
      <w:tab/>
    </w:r>
    <w:sdt>
      <w:sdtPr>
        <w:rPr>
          <w:rStyle w:val="12FooterText"/>
          <w:bCs/>
        </w:rPr>
        <w:id w:val="-371615917"/>
        <w:docPartObj>
          <w:docPartGallery w:val="Page Numbers (Bottom of Page)"/>
          <w:docPartUnique/>
        </w:docPartObj>
      </w:sdtPr>
      <w:sdtEndPr>
        <w:rPr>
          <w:rStyle w:val="12FooterText"/>
        </w:rPr>
      </w:sdtEndPr>
      <w:sdtContent>
        <w:sdt>
          <w:sdtPr>
            <w:rPr>
              <w:rStyle w:val="12FooterText"/>
              <w:bCs/>
            </w:rPr>
            <w:id w:val="-1187134763"/>
            <w:docPartObj>
              <w:docPartGallery w:val="Page Numbers (Top of Page)"/>
              <w:docPartUnique/>
            </w:docPartObj>
          </w:sdtPr>
          <w:sdtEndPr>
            <w:rPr>
              <w:rStyle w:val="12FooterText"/>
            </w:rPr>
          </w:sdtEndPr>
          <w:sdtContent>
            <w:r w:rsidRPr="00DB4EDA">
              <w:rPr>
                <w:rStyle w:val="12FooterText"/>
                <w:bCs/>
                <w:lang w:val="en-IE"/>
              </w:rPr>
              <w:t>Lch</w:t>
            </w:r>
            <w:r w:rsidR="003323E7" w:rsidRPr="00DB4EDA">
              <w:rPr>
                <w:rStyle w:val="12FooterText"/>
                <w:bCs/>
              </w:rPr>
              <w:t xml:space="preserve"> </w:t>
            </w:r>
            <w:r w:rsidR="003323E7" w:rsidRPr="00DB4EDA">
              <w:rPr>
                <w:rStyle w:val="12FooterText"/>
                <w:bCs/>
              </w:rPr>
              <w:fldChar w:fldCharType="begin"/>
            </w:r>
            <w:r w:rsidR="003323E7" w:rsidRPr="00DB4EDA">
              <w:rPr>
                <w:rStyle w:val="12FooterText"/>
                <w:bCs/>
              </w:rPr>
              <w:instrText xml:space="preserve"> PAGE </w:instrText>
            </w:r>
            <w:r w:rsidR="003323E7" w:rsidRPr="00DB4EDA">
              <w:rPr>
                <w:rStyle w:val="12FooterText"/>
                <w:bCs/>
              </w:rPr>
              <w:fldChar w:fldCharType="separate"/>
            </w:r>
            <w:r w:rsidR="00F20A3E">
              <w:rPr>
                <w:rStyle w:val="12FooterText"/>
                <w:bCs/>
                <w:noProof/>
              </w:rPr>
              <w:t>3</w:t>
            </w:r>
            <w:r w:rsidR="003323E7" w:rsidRPr="00DB4EDA">
              <w:rPr>
                <w:rStyle w:val="12FooterText"/>
                <w:bCs/>
              </w:rPr>
              <w:fldChar w:fldCharType="end"/>
            </w:r>
            <w:r w:rsidR="003323E7" w:rsidRPr="00DB4EDA">
              <w:rPr>
                <w:rStyle w:val="12FooterText"/>
                <w:bCs/>
              </w:rPr>
              <w:t xml:space="preserve"> </w:t>
            </w:r>
            <w:r w:rsidRPr="00DB4EDA">
              <w:rPr>
                <w:rStyle w:val="12FooterText"/>
                <w:bCs/>
                <w:lang w:val="en-IE"/>
              </w:rPr>
              <w:t>de</w:t>
            </w:r>
            <w:r w:rsidR="003323E7" w:rsidRPr="00DB4EDA">
              <w:rPr>
                <w:rStyle w:val="12FooterText"/>
                <w:bCs/>
              </w:rPr>
              <w:t xml:space="preserve"> </w:t>
            </w:r>
            <w:r w:rsidR="003323E7" w:rsidRPr="00DB4EDA">
              <w:rPr>
                <w:rStyle w:val="12FooterText"/>
                <w:bCs/>
              </w:rPr>
              <w:fldChar w:fldCharType="begin"/>
            </w:r>
            <w:r w:rsidR="003323E7" w:rsidRPr="00DB4EDA">
              <w:rPr>
                <w:rStyle w:val="12FooterText"/>
                <w:bCs/>
              </w:rPr>
              <w:instrText xml:space="preserve"> NUMPAGES  </w:instrText>
            </w:r>
            <w:r w:rsidR="003323E7" w:rsidRPr="00DB4EDA">
              <w:rPr>
                <w:rStyle w:val="12FooterText"/>
                <w:bCs/>
              </w:rPr>
              <w:fldChar w:fldCharType="separate"/>
            </w:r>
            <w:r w:rsidR="00F20A3E">
              <w:rPr>
                <w:rStyle w:val="12FooterText"/>
                <w:bCs/>
                <w:noProof/>
              </w:rPr>
              <w:t>5</w:t>
            </w:r>
            <w:r w:rsidR="003323E7" w:rsidRPr="00DB4EDA">
              <w:rPr>
                <w:rStyle w:val="12FooterText"/>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8EE7" w14:textId="77777777" w:rsidR="00936E7E" w:rsidRDefault="00936E7E" w:rsidP="001E6664">
      <w:pPr>
        <w:spacing w:after="0" w:line="240" w:lineRule="auto"/>
      </w:pPr>
      <w:r>
        <w:separator/>
      </w:r>
    </w:p>
    <w:p w14:paraId="6DFBFC12" w14:textId="77777777" w:rsidR="00936E7E" w:rsidRDefault="00936E7E"/>
    <w:p w14:paraId="77023BAB" w14:textId="77777777" w:rsidR="00936E7E" w:rsidRDefault="00936E7E"/>
  </w:footnote>
  <w:footnote w:type="continuationSeparator" w:id="0">
    <w:p w14:paraId="4B65209C" w14:textId="77777777" w:rsidR="00936E7E" w:rsidRDefault="00936E7E" w:rsidP="001E6664">
      <w:pPr>
        <w:spacing w:after="0" w:line="240" w:lineRule="auto"/>
      </w:pPr>
      <w:r>
        <w:continuationSeparator/>
      </w:r>
    </w:p>
    <w:p w14:paraId="01A0ECDF" w14:textId="77777777" w:rsidR="00936E7E" w:rsidRDefault="00936E7E"/>
    <w:p w14:paraId="15ABE594" w14:textId="77777777" w:rsidR="00936E7E" w:rsidRDefault="00936E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E22"/>
    <w:rsid w:val="000370A8"/>
    <w:rsid w:val="000558E4"/>
    <w:rsid w:val="00061C47"/>
    <w:rsid w:val="000845A6"/>
    <w:rsid w:val="000A5D63"/>
    <w:rsid w:val="000D2C5D"/>
    <w:rsid w:val="000E2CB7"/>
    <w:rsid w:val="00124952"/>
    <w:rsid w:val="00133421"/>
    <w:rsid w:val="00136FE4"/>
    <w:rsid w:val="00163024"/>
    <w:rsid w:val="0017169B"/>
    <w:rsid w:val="00181441"/>
    <w:rsid w:val="001A1D03"/>
    <w:rsid w:val="001E6664"/>
    <w:rsid w:val="001F137E"/>
    <w:rsid w:val="002009FC"/>
    <w:rsid w:val="00217981"/>
    <w:rsid w:val="00245C57"/>
    <w:rsid w:val="00256C3F"/>
    <w:rsid w:val="00274D5F"/>
    <w:rsid w:val="002A5E26"/>
    <w:rsid w:val="002A6CE8"/>
    <w:rsid w:val="002C618F"/>
    <w:rsid w:val="002F2730"/>
    <w:rsid w:val="003323E7"/>
    <w:rsid w:val="003407D8"/>
    <w:rsid w:val="00345C3A"/>
    <w:rsid w:val="00351560"/>
    <w:rsid w:val="00375999"/>
    <w:rsid w:val="00397C8A"/>
    <w:rsid w:val="003C1D7B"/>
    <w:rsid w:val="003F340C"/>
    <w:rsid w:val="00401FD3"/>
    <w:rsid w:val="00403CFE"/>
    <w:rsid w:val="004170BD"/>
    <w:rsid w:val="00442D21"/>
    <w:rsid w:val="004525CA"/>
    <w:rsid w:val="00463DC1"/>
    <w:rsid w:val="004970D9"/>
    <w:rsid w:val="004B5622"/>
    <w:rsid w:val="004D16D8"/>
    <w:rsid w:val="004E1CB2"/>
    <w:rsid w:val="00507694"/>
    <w:rsid w:val="00513D74"/>
    <w:rsid w:val="005267D4"/>
    <w:rsid w:val="005327E9"/>
    <w:rsid w:val="00560C3B"/>
    <w:rsid w:val="00572082"/>
    <w:rsid w:val="0057301B"/>
    <w:rsid w:val="0057417D"/>
    <w:rsid w:val="00584955"/>
    <w:rsid w:val="005A68F5"/>
    <w:rsid w:val="005C0DA3"/>
    <w:rsid w:val="005D60E6"/>
    <w:rsid w:val="005E06CE"/>
    <w:rsid w:val="00667B4C"/>
    <w:rsid w:val="00685B1C"/>
    <w:rsid w:val="0068688C"/>
    <w:rsid w:val="006A702F"/>
    <w:rsid w:val="006B7307"/>
    <w:rsid w:val="006D5D64"/>
    <w:rsid w:val="006E2536"/>
    <w:rsid w:val="00703444"/>
    <w:rsid w:val="00745E22"/>
    <w:rsid w:val="00755F2D"/>
    <w:rsid w:val="00756A51"/>
    <w:rsid w:val="007D561B"/>
    <w:rsid w:val="007E3A2A"/>
    <w:rsid w:val="007E741F"/>
    <w:rsid w:val="008056DA"/>
    <w:rsid w:val="00806878"/>
    <w:rsid w:val="00872A98"/>
    <w:rsid w:val="00875C4E"/>
    <w:rsid w:val="008C590A"/>
    <w:rsid w:val="00905594"/>
    <w:rsid w:val="00925552"/>
    <w:rsid w:val="00932360"/>
    <w:rsid w:val="00936E7E"/>
    <w:rsid w:val="00940CEF"/>
    <w:rsid w:val="00945AFA"/>
    <w:rsid w:val="00983A4C"/>
    <w:rsid w:val="009B1767"/>
    <w:rsid w:val="009C0C55"/>
    <w:rsid w:val="009C1C66"/>
    <w:rsid w:val="00A80D8E"/>
    <w:rsid w:val="00A96C6F"/>
    <w:rsid w:val="00AC4179"/>
    <w:rsid w:val="00AE12DB"/>
    <w:rsid w:val="00AF167E"/>
    <w:rsid w:val="00B04C33"/>
    <w:rsid w:val="00B266F5"/>
    <w:rsid w:val="00B37D99"/>
    <w:rsid w:val="00BC4347"/>
    <w:rsid w:val="00BD45CE"/>
    <w:rsid w:val="00BE7C6B"/>
    <w:rsid w:val="00C20EDA"/>
    <w:rsid w:val="00C270E7"/>
    <w:rsid w:val="00C56997"/>
    <w:rsid w:val="00C64F72"/>
    <w:rsid w:val="00C94FF2"/>
    <w:rsid w:val="00D06C36"/>
    <w:rsid w:val="00D176E0"/>
    <w:rsid w:val="00D36ADC"/>
    <w:rsid w:val="00D466ED"/>
    <w:rsid w:val="00DB2A0A"/>
    <w:rsid w:val="00DB4EDA"/>
    <w:rsid w:val="00DE2238"/>
    <w:rsid w:val="00E0215B"/>
    <w:rsid w:val="00E70F97"/>
    <w:rsid w:val="00E865D4"/>
    <w:rsid w:val="00EA5302"/>
    <w:rsid w:val="00EB7A75"/>
    <w:rsid w:val="00F20A3E"/>
    <w:rsid w:val="00F23AC7"/>
    <w:rsid w:val="00F45253"/>
    <w:rsid w:val="00FA1835"/>
    <w:rsid w:val="00FC1754"/>
    <w:rsid w:val="00FC5B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F0251"/>
  <w15:docId w15:val="{2DB52EAB-77C5-4383-9C0F-8F450CD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45E22"/>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3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semiHidden/>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paragraph" w:styleId="BodyTextIndent2">
    <w:name w:val="Body Text Indent 2"/>
    <w:basedOn w:val="Normal"/>
    <w:link w:val="BodyTextIndent2Char"/>
    <w:rsid w:val="00745E22"/>
    <w:pPr>
      <w:spacing w:after="0" w:line="240" w:lineRule="auto"/>
      <w:ind w:left="397"/>
      <w:jc w:val="both"/>
    </w:pPr>
    <w:rPr>
      <w:rFonts w:ascii="Times New Roman" w:eastAsia="Times New Roman" w:hAnsi="Times New Roman" w:cs="Times New Roman"/>
      <w:i/>
      <w:iCs/>
      <w:szCs w:val="24"/>
    </w:rPr>
  </w:style>
  <w:style w:type="character" w:customStyle="1" w:styleId="BodyTextIndent2Char">
    <w:name w:val="Body Text Indent 2 Char"/>
    <w:basedOn w:val="DefaultParagraphFont"/>
    <w:link w:val="BodyTextIndent2"/>
    <w:rsid w:val="00745E22"/>
    <w:rPr>
      <w:rFonts w:ascii="Times New Roman" w:eastAsia="Times New Roman" w:hAnsi="Times New Roman" w:cs="Times New Roman"/>
      <w:i/>
      <w:iCs/>
      <w:szCs w:val="24"/>
      <w:lang w:val="ga-IE"/>
    </w:rPr>
  </w:style>
  <w:style w:type="character" w:styleId="Hyperlink">
    <w:name w:val="Hyperlink"/>
    <w:uiPriority w:val="99"/>
    <w:unhideWhenUsed/>
    <w:rsid w:val="00745E22"/>
    <w:rPr>
      <w:color w:val="0000FF"/>
      <w:u w:val="single"/>
    </w:rPr>
  </w:style>
  <w:style w:type="paragraph" w:styleId="BalloonText">
    <w:name w:val="Balloon Text"/>
    <w:basedOn w:val="Normal"/>
    <w:link w:val="BalloonTextChar"/>
    <w:uiPriority w:val="99"/>
    <w:semiHidden/>
    <w:unhideWhenUsed/>
    <w:rsid w:val="00F2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3E"/>
    <w:rPr>
      <w:rFonts w:ascii="Tahoma" w:hAnsi="Tahoma" w:cs="Tahoma"/>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anala.ie/contact/index.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eanala.ie/oralhearings/index_ga.htm" TargetMode="External"/><Relationship Id="rId4" Type="http://schemas.openxmlformats.org/officeDocument/2006/relationships/webSettings" Target="webSettings.xml"/><Relationship Id="rId9" Type="http://schemas.openxmlformats.org/officeDocument/2006/relationships/hyperlink" Target="http://www.pleanala.ie/about/accessofficer.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Blank%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2ECB9464C4BD6BB6F49F9BC312B69"/>
        <w:category>
          <w:name w:val="General"/>
          <w:gallery w:val="placeholder"/>
        </w:category>
        <w:types>
          <w:type w:val="bbPlcHdr"/>
        </w:types>
        <w:behaviors>
          <w:behavior w:val="content"/>
        </w:behaviors>
        <w:guid w:val="{68E02CA7-6B56-4420-8E4B-24AC6D533D6F}"/>
      </w:docPartPr>
      <w:docPartBody>
        <w:p w:rsidR="00320439" w:rsidRDefault="00320439" w:rsidP="00320439">
          <w:pPr>
            <w:pStyle w:val="D5C2ECB9464C4BD6BB6F49F9BC312B69"/>
          </w:pPr>
          <w:r w:rsidRPr="00181441">
            <w:rPr>
              <w:color w:val="7F7F7F" w:themeColor="text1" w:themeTint="80"/>
            </w:rPr>
            <w:t>Cliceáil anseo chun téacs a chur isteach.</w:t>
          </w:r>
        </w:p>
      </w:docPartBody>
    </w:docPart>
    <w:docPart>
      <w:docPartPr>
        <w:name w:val="BA831AFD2E624FFDB0B21E6360086D89"/>
        <w:category>
          <w:name w:val="General"/>
          <w:gallery w:val="placeholder"/>
        </w:category>
        <w:types>
          <w:type w:val="bbPlcHdr"/>
        </w:types>
        <w:behaviors>
          <w:behavior w:val="content"/>
        </w:behaviors>
        <w:guid w:val="{63B0A3F2-942A-43A2-A2F8-26B9C8FEB483}"/>
      </w:docPartPr>
      <w:docPartBody>
        <w:p w:rsidR="00320439" w:rsidRDefault="00320439" w:rsidP="00320439">
          <w:pPr>
            <w:pStyle w:val="BA831AFD2E624FFDB0B21E6360086D89"/>
          </w:pPr>
          <w:r w:rsidRPr="00181441">
            <w:rPr>
              <w:color w:val="7F7F7F" w:themeColor="text1" w:themeTint="80"/>
            </w:rPr>
            <w:t>Cliceáil anseo chun téacs a chur isteach.</w:t>
          </w:r>
        </w:p>
      </w:docPartBody>
    </w:docPart>
    <w:docPart>
      <w:docPartPr>
        <w:name w:val="4ABC82AF54B74B65A86AE095B1DB7471"/>
        <w:category>
          <w:name w:val="General"/>
          <w:gallery w:val="placeholder"/>
        </w:category>
        <w:types>
          <w:type w:val="bbPlcHdr"/>
        </w:types>
        <w:behaviors>
          <w:behavior w:val="content"/>
        </w:behaviors>
        <w:guid w:val="{10619F1C-A21E-4104-8C6D-8AFF2BD80534}"/>
      </w:docPartPr>
      <w:docPartBody>
        <w:p w:rsidR="00320439" w:rsidRDefault="00320439" w:rsidP="00320439">
          <w:pPr>
            <w:pStyle w:val="4ABC82AF54B74B65A86AE095B1DB7471"/>
          </w:pPr>
          <w:r w:rsidRPr="00181441">
            <w:rPr>
              <w:color w:val="7F7F7F" w:themeColor="text1" w:themeTint="80"/>
            </w:rPr>
            <w:t>Cliceáil anseo chun téacs a chur isteach.</w:t>
          </w:r>
        </w:p>
      </w:docPartBody>
    </w:docPart>
    <w:docPart>
      <w:docPartPr>
        <w:name w:val="85D9EC19725C4DEFABE27FD2D8BB549B"/>
        <w:category>
          <w:name w:val="General"/>
          <w:gallery w:val="placeholder"/>
        </w:category>
        <w:types>
          <w:type w:val="bbPlcHdr"/>
        </w:types>
        <w:behaviors>
          <w:behavior w:val="content"/>
        </w:behaviors>
        <w:guid w:val="{CE5F34BF-8512-4BD4-8D63-DF99EBA426C8}"/>
      </w:docPartPr>
      <w:docPartBody>
        <w:p w:rsidR="00320439" w:rsidRDefault="00320439" w:rsidP="00320439">
          <w:pPr>
            <w:pStyle w:val="85D9EC19725C4DEFABE27FD2D8BB549B"/>
          </w:pPr>
          <w:r w:rsidRPr="00181441">
            <w:rPr>
              <w:color w:val="7F7F7F" w:themeColor="text1" w:themeTint="80"/>
              <w:sz w:val="24"/>
              <w:szCs w:val="24"/>
            </w:rPr>
            <w:t>Cliceáil anseo chun téacs a chur isteach.</w:t>
          </w:r>
        </w:p>
      </w:docPartBody>
    </w:docPart>
    <w:docPart>
      <w:docPartPr>
        <w:name w:val="0CCD89ECE32B417F8E7E62CC94B98C05"/>
        <w:category>
          <w:name w:val="General"/>
          <w:gallery w:val="placeholder"/>
        </w:category>
        <w:types>
          <w:type w:val="bbPlcHdr"/>
        </w:types>
        <w:behaviors>
          <w:behavior w:val="content"/>
        </w:behaviors>
        <w:guid w:val="{E09D1522-7C5F-4CE6-A08A-590169734567}"/>
      </w:docPartPr>
      <w:docPartBody>
        <w:p w:rsidR="00320439" w:rsidRDefault="00320439" w:rsidP="00320439">
          <w:pPr>
            <w:pStyle w:val="0CCD89ECE32B417F8E7E62CC94B98C05"/>
          </w:pPr>
          <w:r w:rsidRPr="00181441">
            <w:rPr>
              <w:color w:val="7F7F7F" w:themeColor="text1" w:themeTint="80"/>
            </w:rPr>
            <w:t>Cliceáil anseo chun téacs a chur isteach.</w:t>
          </w:r>
        </w:p>
      </w:docPartBody>
    </w:docPart>
    <w:docPart>
      <w:docPartPr>
        <w:name w:val="BB82F02AE1704B11B3D44A34DB044281"/>
        <w:category>
          <w:name w:val="General"/>
          <w:gallery w:val="placeholder"/>
        </w:category>
        <w:types>
          <w:type w:val="bbPlcHdr"/>
        </w:types>
        <w:behaviors>
          <w:behavior w:val="content"/>
        </w:behaviors>
        <w:guid w:val="{7BB7F1A4-6FA1-4578-BF9F-E07A8BC1131F}"/>
      </w:docPartPr>
      <w:docPartBody>
        <w:p w:rsidR="00320439" w:rsidRDefault="00320439" w:rsidP="00320439">
          <w:pPr>
            <w:pStyle w:val="BB82F02AE1704B11B3D44A34DB044281"/>
          </w:pPr>
          <w:r w:rsidRPr="00181441">
            <w:rPr>
              <w:color w:val="7F7F7F" w:themeColor="text1" w:themeTint="80"/>
            </w:rPr>
            <w:t>Cliceáil anseo chun téacs a chur isteach.</w:t>
          </w:r>
        </w:p>
      </w:docPartBody>
    </w:docPart>
    <w:docPart>
      <w:docPartPr>
        <w:name w:val="9E70FA6759A04EB4BFB9CB4903A5CF8C"/>
        <w:category>
          <w:name w:val="General"/>
          <w:gallery w:val="placeholder"/>
        </w:category>
        <w:types>
          <w:type w:val="bbPlcHdr"/>
        </w:types>
        <w:behaviors>
          <w:behavior w:val="content"/>
        </w:behaviors>
        <w:guid w:val="{96A5F570-C527-40F0-992E-89426F78F351}"/>
      </w:docPartPr>
      <w:docPartBody>
        <w:p w:rsidR="00320439" w:rsidRDefault="00320439" w:rsidP="00320439">
          <w:pPr>
            <w:pStyle w:val="9E70FA6759A04EB4BFB9CB4903A5CF8C"/>
          </w:pPr>
          <w:r w:rsidRPr="00181441">
            <w:rPr>
              <w:rStyle w:val="PlaceholderText"/>
              <w:color w:val="7F7F7F" w:themeColor="text1" w:themeTint="80"/>
            </w:rPr>
            <w:t>Cliceáil anseo chun téacs a chur isteach.</w:t>
          </w:r>
        </w:p>
      </w:docPartBody>
    </w:docPart>
    <w:docPart>
      <w:docPartPr>
        <w:name w:val="D9A61CAE7CCB4E8AB088DFEEEA903BB0"/>
        <w:category>
          <w:name w:val="General"/>
          <w:gallery w:val="placeholder"/>
        </w:category>
        <w:types>
          <w:type w:val="bbPlcHdr"/>
        </w:types>
        <w:behaviors>
          <w:behavior w:val="content"/>
        </w:behaviors>
        <w:guid w:val="{7614AAB7-9370-4151-96DD-27F874B829F8}"/>
      </w:docPartPr>
      <w:docPartBody>
        <w:p w:rsidR="00320439" w:rsidRDefault="00320439" w:rsidP="00320439">
          <w:pPr>
            <w:pStyle w:val="D9A61CAE7CCB4E8AB088DFEEEA903BB0"/>
          </w:pPr>
          <w:r w:rsidRPr="00181441">
            <w:rPr>
              <w:rStyle w:val="PlaceholderText"/>
              <w:color w:val="7F7F7F" w:themeColor="text1" w:themeTint="80"/>
            </w:rPr>
            <w:t>Cliceáil anseo chun téacs a chur isteach.</w:t>
          </w:r>
        </w:p>
      </w:docPartBody>
    </w:docPart>
    <w:docPart>
      <w:docPartPr>
        <w:name w:val="7F04E6CB91FD4DFCB63D83F9DEA87822"/>
        <w:category>
          <w:name w:val="General"/>
          <w:gallery w:val="placeholder"/>
        </w:category>
        <w:types>
          <w:type w:val="bbPlcHdr"/>
        </w:types>
        <w:behaviors>
          <w:behavior w:val="content"/>
        </w:behaviors>
        <w:guid w:val="{E51A31D9-0494-43E0-A37C-3FED615FD65C}"/>
      </w:docPartPr>
      <w:docPartBody>
        <w:p w:rsidR="00320439" w:rsidRDefault="00320439" w:rsidP="00320439">
          <w:pPr>
            <w:pStyle w:val="7F04E6CB91FD4DFCB63D83F9DEA87822"/>
          </w:pPr>
          <w:r w:rsidRPr="00181441">
            <w:rPr>
              <w:rStyle w:val="PlaceholderText"/>
              <w:color w:val="7F7F7F" w:themeColor="text1" w:themeTint="80"/>
            </w:rPr>
            <w:t>Cliceáil anseo chun téacs a chur isteach.</w:t>
          </w:r>
        </w:p>
      </w:docPartBody>
    </w:docPart>
    <w:docPart>
      <w:docPartPr>
        <w:name w:val="120CCC2AB35C4554AF922AF656038C55"/>
        <w:category>
          <w:name w:val="General"/>
          <w:gallery w:val="placeholder"/>
        </w:category>
        <w:types>
          <w:type w:val="bbPlcHdr"/>
        </w:types>
        <w:behaviors>
          <w:behavior w:val="content"/>
        </w:behaviors>
        <w:guid w:val="{B7A3D6FF-8816-4A8B-94CE-2B59E20D0127}"/>
      </w:docPartPr>
      <w:docPartBody>
        <w:p w:rsidR="00320439" w:rsidRDefault="00320439" w:rsidP="00320439">
          <w:pPr>
            <w:pStyle w:val="120CCC2AB35C4554AF922AF656038C55"/>
          </w:pPr>
          <w:r w:rsidRPr="00181441">
            <w:rPr>
              <w:rStyle w:val="PlaceholderText"/>
              <w:color w:val="7F7F7F" w:themeColor="text1" w:themeTint="80"/>
            </w:rPr>
            <w:t>Cliceáil anseo chun téacs a chur isteach</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E82"/>
    <w:rsid w:val="0017564A"/>
    <w:rsid w:val="0027683B"/>
    <w:rsid w:val="00320439"/>
    <w:rsid w:val="00B450AC"/>
    <w:rsid w:val="00CD6E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439"/>
    <w:rPr>
      <w:color w:val="808080"/>
    </w:rPr>
  </w:style>
  <w:style w:type="paragraph" w:customStyle="1" w:styleId="D5C2ECB9464C4BD6BB6F49F9BC312B69">
    <w:name w:val="D5C2ECB9464C4BD6BB6F49F9BC312B69"/>
    <w:rsid w:val="00320439"/>
    <w:pPr>
      <w:tabs>
        <w:tab w:val="left" w:pos="510"/>
      </w:tabs>
      <w:spacing w:after="0" w:line="460" w:lineRule="exact"/>
    </w:pPr>
    <w:rPr>
      <w:rFonts w:eastAsiaTheme="minorHAnsi"/>
      <w:sz w:val="24"/>
      <w:szCs w:val="24"/>
      <w:lang w:val="ga-IE" w:eastAsia="en-US"/>
    </w:rPr>
  </w:style>
  <w:style w:type="paragraph" w:customStyle="1" w:styleId="BA831AFD2E624FFDB0B21E6360086D89">
    <w:name w:val="BA831AFD2E624FFDB0B21E6360086D89"/>
    <w:rsid w:val="00320439"/>
    <w:pPr>
      <w:tabs>
        <w:tab w:val="left" w:pos="510"/>
      </w:tabs>
      <w:spacing w:after="0" w:line="460" w:lineRule="exact"/>
    </w:pPr>
    <w:rPr>
      <w:rFonts w:eastAsiaTheme="minorHAnsi"/>
      <w:sz w:val="24"/>
      <w:szCs w:val="24"/>
      <w:lang w:val="ga-IE" w:eastAsia="en-US"/>
    </w:rPr>
  </w:style>
  <w:style w:type="paragraph" w:customStyle="1" w:styleId="4ABC82AF54B74B65A86AE095B1DB7471">
    <w:name w:val="4ABC82AF54B74B65A86AE095B1DB7471"/>
    <w:rsid w:val="00320439"/>
    <w:pPr>
      <w:tabs>
        <w:tab w:val="left" w:pos="510"/>
      </w:tabs>
      <w:spacing w:after="0" w:line="460" w:lineRule="exact"/>
    </w:pPr>
    <w:rPr>
      <w:rFonts w:eastAsiaTheme="minorHAnsi"/>
      <w:sz w:val="24"/>
      <w:szCs w:val="24"/>
      <w:lang w:val="ga-IE" w:eastAsia="en-US"/>
    </w:rPr>
  </w:style>
  <w:style w:type="paragraph" w:customStyle="1" w:styleId="85D9EC19725C4DEFABE27FD2D8BB549B">
    <w:name w:val="85D9EC19725C4DEFABE27FD2D8BB549B"/>
    <w:rsid w:val="00320439"/>
    <w:rPr>
      <w:rFonts w:eastAsiaTheme="minorHAnsi"/>
      <w:lang w:val="ga-IE" w:eastAsia="en-US"/>
    </w:rPr>
  </w:style>
  <w:style w:type="paragraph" w:customStyle="1" w:styleId="0CCD89ECE32B417F8E7E62CC94B98C05">
    <w:name w:val="0CCD89ECE32B417F8E7E62CC94B98C05"/>
    <w:rsid w:val="00320439"/>
    <w:pPr>
      <w:tabs>
        <w:tab w:val="left" w:pos="510"/>
      </w:tabs>
      <w:spacing w:after="0" w:line="460" w:lineRule="exact"/>
    </w:pPr>
    <w:rPr>
      <w:rFonts w:eastAsiaTheme="minorHAnsi"/>
      <w:sz w:val="24"/>
      <w:szCs w:val="24"/>
      <w:lang w:val="ga-IE" w:eastAsia="en-US"/>
    </w:rPr>
  </w:style>
  <w:style w:type="paragraph" w:customStyle="1" w:styleId="BB82F02AE1704B11B3D44A34DB044281">
    <w:name w:val="BB82F02AE1704B11B3D44A34DB044281"/>
    <w:rsid w:val="00320439"/>
    <w:pPr>
      <w:tabs>
        <w:tab w:val="left" w:pos="510"/>
      </w:tabs>
      <w:spacing w:after="0" w:line="460" w:lineRule="exact"/>
    </w:pPr>
    <w:rPr>
      <w:rFonts w:eastAsiaTheme="minorHAnsi"/>
      <w:sz w:val="24"/>
      <w:szCs w:val="24"/>
      <w:lang w:val="ga-IE" w:eastAsia="en-US"/>
    </w:rPr>
  </w:style>
  <w:style w:type="paragraph" w:customStyle="1" w:styleId="9E70FA6759A04EB4BFB9CB4903A5CF8C">
    <w:name w:val="9E70FA6759A04EB4BFB9CB4903A5CF8C"/>
    <w:rsid w:val="00320439"/>
    <w:pPr>
      <w:tabs>
        <w:tab w:val="left" w:pos="510"/>
      </w:tabs>
      <w:spacing w:after="0" w:line="460" w:lineRule="exact"/>
    </w:pPr>
    <w:rPr>
      <w:rFonts w:eastAsiaTheme="minorHAnsi"/>
      <w:sz w:val="24"/>
      <w:szCs w:val="24"/>
      <w:lang w:val="ga-IE" w:eastAsia="en-US"/>
    </w:rPr>
  </w:style>
  <w:style w:type="paragraph" w:customStyle="1" w:styleId="D9A61CAE7CCB4E8AB088DFEEEA903BB0">
    <w:name w:val="D9A61CAE7CCB4E8AB088DFEEEA903BB0"/>
    <w:rsid w:val="00320439"/>
    <w:pPr>
      <w:tabs>
        <w:tab w:val="left" w:pos="510"/>
      </w:tabs>
      <w:spacing w:after="0" w:line="460" w:lineRule="exact"/>
    </w:pPr>
    <w:rPr>
      <w:rFonts w:eastAsiaTheme="minorHAnsi"/>
      <w:sz w:val="24"/>
      <w:szCs w:val="24"/>
      <w:lang w:val="ga-IE" w:eastAsia="en-US"/>
    </w:rPr>
  </w:style>
  <w:style w:type="paragraph" w:customStyle="1" w:styleId="7F04E6CB91FD4DFCB63D83F9DEA87822">
    <w:name w:val="7F04E6CB91FD4DFCB63D83F9DEA87822"/>
    <w:rsid w:val="00320439"/>
    <w:pPr>
      <w:tabs>
        <w:tab w:val="left" w:pos="510"/>
      </w:tabs>
      <w:spacing w:after="0" w:line="460" w:lineRule="exact"/>
    </w:pPr>
    <w:rPr>
      <w:rFonts w:eastAsiaTheme="minorHAnsi"/>
      <w:sz w:val="24"/>
      <w:szCs w:val="24"/>
      <w:lang w:val="ga-IE" w:eastAsia="en-US"/>
    </w:rPr>
  </w:style>
  <w:style w:type="paragraph" w:customStyle="1" w:styleId="120CCC2AB35C4554AF922AF656038C55">
    <w:name w:val="120CCC2AB35C4554AF922AF656038C55"/>
    <w:rsid w:val="00320439"/>
    <w:pPr>
      <w:tabs>
        <w:tab w:val="left" w:pos="510"/>
      </w:tabs>
      <w:spacing w:after="0" w:line="460" w:lineRule="exact"/>
    </w:pPr>
    <w:rPr>
      <w:rFonts w:eastAsiaTheme="minorHAnsi"/>
      <w:sz w:val="24"/>
      <w:szCs w:val="24"/>
      <w:lang w:val="ga-IE" w:eastAsia="en-US"/>
    </w:rPr>
  </w:style>
  <w:style w:type="paragraph" w:customStyle="1" w:styleId="D5C2ECB9464C4BD6BB6F49F9BC312B691">
    <w:name w:val="D5C2ECB9464C4BD6BB6F49F9BC312B691"/>
    <w:rsid w:val="0017564A"/>
    <w:pPr>
      <w:tabs>
        <w:tab w:val="left" w:pos="510"/>
      </w:tabs>
      <w:spacing w:after="0" w:line="460" w:lineRule="exact"/>
    </w:pPr>
    <w:rPr>
      <w:rFonts w:eastAsiaTheme="minorHAnsi"/>
      <w:sz w:val="24"/>
      <w:szCs w:val="24"/>
      <w:lang w:val="ga-IE" w:eastAsia="en-US"/>
    </w:rPr>
  </w:style>
  <w:style w:type="paragraph" w:customStyle="1" w:styleId="BA831AFD2E624FFDB0B21E6360086D891">
    <w:name w:val="BA831AFD2E624FFDB0B21E6360086D891"/>
    <w:rsid w:val="0017564A"/>
    <w:pPr>
      <w:tabs>
        <w:tab w:val="left" w:pos="510"/>
      </w:tabs>
      <w:spacing w:after="0" w:line="460" w:lineRule="exact"/>
    </w:pPr>
    <w:rPr>
      <w:rFonts w:eastAsiaTheme="minorHAnsi"/>
      <w:sz w:val="24"/>
      <w:szCs w:val="24"/>
      <w:lang w:val="ga-IE" w:eastAsia="en-US"/>
    </w:rPr>
  </w:style>
  <w:style w:type="paragraph" w:customStyle="1" w:styleId="4ABC82AF54B74B65A86AE095B1DB74711">
    <w:name w:val="4ABC82AF54B74B65A86AE095B1DB74711"/>
    <w:rsid w:val="0017564A"/>
    <w:pPr>
      <w:tabs>
        <w:tab w:val="left" w:pos="510"/>
      </w:tabs>
      <w:spacing w:after="0" w:line="460" w:lineRule="exact"/>
    </w:pPr>
    <w:rPr>
      <w:rFonts w:eastAsiaTheme="minorHAnsi"/>
      <w:sz w:val="24"/>
      <w:szCs w:val="24"/>
      <w:lang w:val="ga-IE" w:eastAsia="en-US"/>
    </w:rPr>
  </w:style>
  <w:style w:type="paragraph" w:customStyle="1" w:styleId="85D9EC19725C4DEFABE27FD2D8BB549B1">
    <w:name w:val="85D9EC19725C4DEFABE27FD2D8BB549B1"/>
    <w:rsid w:val="0017564A"/>
    <w:rPr>
      <w:rFonts w:eastAsiaTheme="minorHAnsi"/>
      <w:lang w:val="ga-IE" w:eastAsia="en-US"/>
    </w:rPr>
  </w:style>
  <w:style w:type="paragraph" w:customStyle="1" w:styleId="0CCD89ECE32B417F8E7E62CC94B98C051">
    <w:name w:val="0CCD89ECE32B417F8E7E62CC94B98C051"/>
    <w:rsid w:val="0017564A"/>
    <w:pPr>
      <w:tabs>
        <w:tab w:val="left" w:pos="510"/>
      </w:tabs>
      <w:spacing w:after="0" w:line="460" w:lineRule="exact"/>
    </w:pPr>
    <w:rPr>
      <w:rFonts w:eastAsiaTheme="minorHAnsi"/>
      <w:sz w:val="24"/>
      <w:szCs w:val="24"/>
      <w:lang w:val="ga-IE" w:eastAsia="en-US"/>
    </w:rPr>
  </w:style>
  <w:style w:type="paragraph" w:customStyle="1" w:styleId="BB82F02AE1704B11B3D44A34DB0442811">
    <w:name w:val="BB82F02AE1704B11B3D44A34DB0442811"/>
    <w:rsid w:val="0017564A"/>
    <w:pPr>
      <w:tabs>
        <w:tab w:val="left" w:pos="510"/>
      </w:tabs>
      <w:spacing w:after="0" w:line="460" w:lineRule="exact"/>
    </w:pPr>
    <w:rPr>
      <w:rFonts w:eastAsiaTheme="minorHAnsi"/>
      <w:sz w:val="24"/>
      <w:szCs w:val="24"/>
      <w:lang w:val="ga-IE" w:eastAsia="en-US"/>
    </w:rPr>
  </w:style>
  <w:style w:type="paragraph" w:customStyle="1" w:styleId="9E70FA6759A04EB4BFB9CB4903A5CF8C1">
    <w:name w:val="9E70FA6759A04EB4BFB9CB4903A5CF8C1"/>
    <w:rsid w:val="0017564A"/>
    <w:pPr>
      <w:tabs>
        <w:tab w:val="left" w:pos="510"/>
      </w:tabs>
      <w:spacing w:after="0" w:line="460" w:lineRule="exact"/>
    </w:pPr>
    <w:rPr>
      <w:rFonts w:eastAsiaTheme="minorHAnsi"/>
      <w:sz w:val="24"/>
      <w:szCs w:val="24"/>
      <w:lang w:val="ga-IE" w:eastAsia="en-US"/>
    </w:rPr>
  </w:style>
  <w:style w:type="paragraph" w:customStyle="1" w:styleId="D9A61CAE7CCB4E8AB088DFEEEA903BB01">
    <w:name w:val="D9A61CAE7CCB4E8AB088DFEEEA903BB01"/>
    <w:rsid w:val="0017564A"/>
    <w:pPr>
      <w:tabs>
        <w:tab w:val="left" w:pos="510"/>
      </w:tabs>
      <w:spacing w:after="0" w:line="460" w:lineRule="exact"/>
    </w:pPr>
    <w:rPr>
      <w:rFonts w:eastAsiaTheme="minorHAnsi"/>
      <w:sz w:val="24"/>
      <w:szCs w:val="24"/>
      <w:lang w:val="ga-IE" w:eastAsia="en-US"/>
    </w:rPr>
  </w:style>
  <w:style w:type="paragraph" w:customStyle="1" w:styleId="7F04E6CB91FD4DFCB63D83F9DEA878221">
    <w:name w:val="7F04E6CB91FD4DFCB63D83F9DEA878221"/>
    <w:rsid w:val="0017564A"/>
    <w:pPr>
      <w:tabs>
        <w:tab w:val="left" w:pos="510"/>
      </w:tabs>
      <w:spacing w:after="0" w:line="460" w:lineRule="exact"/>
    </w:pPr>
    <w:rPr>
      <w:rFonts w:eastAsiaTheme="minorHAnsi"/>
      <w:sz w:val="24"/>
      <w:szCs w:val="24"/>
      <w:lang w:val="ga-IE" w:eastAsia="en-US"/>
    </w:rPr>
  </w:style>
  <w:style w:type="paragraph" w:customStyle="1" w:styleId="120CCC2AB35C4554AF922AF656038C551">
    <w:name w:val="120CCC2AB35C4554AF922AF656038C551"/>
    <w:rsid w:val="0017564A"/>
    <w:pPr>
      <w:tabs>
        <w:tab w:val="left" w:pos="510"/>
      </w:tabs>
      <w:spacing w:after="0" w:line="460" w:lineRule="exact"/>
    </w:pPr>
    <w:rPr>
      <w:rFonts w:eastAsiaTheme="minorHAnsi"/>
      <w:sz w:val="24"/>
      <w:szCs w:val="24"/>
      <w:lang w:val="ga-I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Template</Template>
  <TotalTime>10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Doherty</dc:creator>
  <cp:lastModifiedBy>Neil Doherty</cp:lastModifiedBy>
  <cp:revision>5</cp:revision>
  <cp:lastPrinted>2016-01-21T09:31:00Z</cp:lastPrinted>
  <dcterms:created xsi:type="dcterms:W3CDTF">2020-12-21T07:36:00Z</dcterms:created>
  <dcterms:modified xsi:type="dcterms:W3CDTF">2020-12-22T09:54:00Z</dcterms:modified>
</cp:coreProperties>
</file>